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01" w:rsidRPr="004A4760" w:rsidRDefault="002E3601" w:rsidP="004A4760">
      <w:pPr>
        <w:jc w:val="right"/>
        <w:rPr>
          <w:sz w:val="28"/>
          <w:szCs w:val="28"/>
          <w:u w:val="single"/>
        </w:rPr>
      </w:pPr>
    </w:p>
    <w:p w:rsidR="002E3601" w:rsidRPr="004A4760" w:rsidRDefault="002E3601" w:rsidP="004A4760">
      <w:pPr>
        <w:jc w:val="center"/>
        <w:rPr>
          <w:b/>
          <w:sz w:val="28"/>
          <w:szCs w:val="28"/>
        </w:rPr>
      </w:pPr>
      <w:r w:rsidRPr="004A4760">
        <w:rPr>
          <w:b/>
          <w:sz w:val="28"/>
          <w:szCs w:val="28"/>
        </w:rPr>
        <w:t>СОВЕТ ДЕПУТАТОВ</w:t>
      </w:r>
    </w:p>
    <w:p w:rsidR="002E3601" w:rsidRPr="004A4760" w:rsidRDefault="002E3601" w:rsidP="004A4760">
      <w:pPr>
        <w:jc w:val="center"/>
        <w:rPr>
          <w:b/>
          <w:bCs/>
          <w:sz w:val="28"/>
          <w:szCs w:val="28"/>
        </w:rPr>
      </w:pPr>
      <w:r w:rsidRPr="004A4760">
        <w:rPr>
          <w:b/>
          <w:sz w:val="28"/>
          <w:szCs w:val="28"/>
        </w:rPr>
        <w:t>муниципального округа</w:t>
      </w:r>
    </w:p>
    <w:p w:rsidR="002E3601" w:rsidRPr="004A4760" w:rsidRDefault="002E3601" w:rsidP="004A4760">
      <w:pPr>
        <w:jc w:val="center"/>
        <w:rPr>
          <w:b/>
          <w:bCs/>
          <w:sz w:val="28"/>
          <w:szCs w:val="28"/>
        </w:rPr>
      </w:pPr>
      <w:r w:rsidRPr="004A4760">
        <w:rPr>
          <w:b/>
          <w:bCs/>
          <w:sz w:val="28"/>
          <w:szCs w:val="28"/>
        </w:rPr>
        <w:t>Бутырский</w:t>
      </w:r>
    </w:p>
    <w:p w:rsidR="002E3601" w:rsidRPr="004A4760" w:rsidRDefault="002E3601" w:rsidP="004A4760">
      <w:pPr>
        <w:jc w:val="both"/>
        <w:rPr>
          <w:b/>
          <w:sz w:val="28"/>
          <w:szCs w:val="28"/>
        </w:rPr>
      </w:pPr>
    </w:p>
    <w:p w:rsidR="002E3601" w:rsidRPr="004A4760" w:rsidRDefault="002E3601" w:rsidP="004A4760">
      <w:pPr>
        <w:jc w:val="center"/>
        <w:rPr>
          <w:b/>
          <w:sz w:val="28"/>
          <w:szCs w:val="28"/>
        </w:rPr>
      </w:pPr>
      <w:r w:rsidRPr="004A4760">
        <w:rPr>
          <w:b/>
          <w:sz w:val="28"/>
          <w:szCs w:val="28"/>
        </w:rPr>
        <w:t>РЕШЕНИЕ</w:t>
      </w:r>
    </w:p>
    <w:p w:rsidR="002E3601" w:rsidRPr="004A4760" w:rsidRDefault="002E3601" w:rsidP="004A4760">
      <w:pPr>
        <w:pStyle w:val="ConsPlusTitle"/>
        <w:jc w:val="center"/>
      </w:pPr>
    </w:p>
    <w:p w:rsidR="002E3601" w:rsidRPr="004A4760" w:rsidRDefault="002E3601" w:rsidP="004A4760">
      <w:pPr>
        <w:pStyle w:val="ConsPlusTitle"/>
        <w:jc w:val="center"/>
      </w:pPr>
    </w:p>
    <w:p w:rsidR="002E3601" w:rsidRPr="004A4760" w:rsidRDefault="002E3601" w:rsidP="004A4760">
      <w:pPr>
        <w:pStyle w:val="ConsPlusTitle"/>
        <w:jc w:val="center"/>
      </w:pPr>
    </w:p>
    <w:p w:rsidR="002E3601" w:rsidRPr="004A4760" w:rsidRDefault="002E3601" w:rsidP="004A4760">
      <w:pPr>
        <w:pStyle w:val="ConsPlusTitle"/>
        <w:rPr>
          <w:b w:val="0"/>
        </w:rPr>
      </w:pPr>
      <w:r>
        <w:rPr>
          <w:b w:val="0"/>
        </w:rPr>
        <w:t>09.10.2013  № 01-01-12/1</w:t>
      </w:r>
    </w:p>
    <w:p w:rsidR="002E3601" w:rsidRDefault="002E3601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E3601" w:rsidRPr="0013276F" w:rsidRDefault="002E3601" w:rsidP="000A76D2">
      <w:pPr>
        <w:tabs>
          <w:tab w:val="left" w:pos="3261"/>
          <w:tab w:val="left" w:pos="4111"/>
        </w:tabs>
        <w:ind w:right="4819"/>
        <w:jc w:val="both"/>
        <w:rPr>
          <w:b/>
          <w:sz w:val="16"/>
          <w:szCs w:val="16"/>
        </w:rPr>
      </w:pPr>
    </w:p>
    <w:p w:rsidR="002E3601" w:rsidRDefault="002E3601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корректировке перечней работ </w:t>
      </w:r>
    </w:p>
    <w:p w:rsidR="002E3601" w:rsidRDefault="002E3601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 дворовых </w:t>
      </w:r>
    </w:p>
    <w:p w:rsidR="002E3601" w:rsidRDefault="002E3601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 и капитальному ремонту </w:t>
      </w:r>
    </w:p>
    <w:p w:rsidR="002E3601" w:rsidRDefault="002E3601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многоквартирных домов на 2014 год</w:t>
      </w:r>
    </w:p>
    <w:p w:rsidR="002E3601" w:rsidRPr="00751A7F" w:rsidRDefault="002E3601" w:rsidP="009A6323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2E3601" w:rsidRDefault="002E3601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E3601" w:rsidRPr="00751A7F" w:rsidRDefault="002E3601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E3601" w:rsidRPr="00751A7F" w:rsidRDefault="002E3601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города Москвы от 11 июля 2012 года № 39                     «О наделении органов местного самоуправления муниципальных округов отдельными полномочиями города Москвы» и постановлением Правительства Москвы от 24 сентября 2012 года № 507-ПП «О порядке формирования, согласования и утверждения перечней работ                                      по благоустройству дворовых территорий, парков, скверов и капитальному ремонту  многоквартирных  домов»  </w:t>
      </w:r>
      <w:r>
        <w:rPr>
          <w:b/>
          <w:bCs/>
          <w:sz w:val="28"/>
          <w:szCs w:val="28"/>
        </w:rPr>
        <w:t xml:space="preserve"> Совет  депутатов муниципального округа Бутырский решил:</w:t>
      </w:r>
    </w:p>
    <w:p w:rsidR="002E3601" w:rsidRPr="00751A7F" w:rsidRDefault="002E3601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2E3601" w:rsidRPr="002D5F02" w:rsidRDefault="002E3601" w:rsidP="002D5F0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D5F02">
        <w:rPr>
          <w:sz w:val="28"/>
          <w:szCs w:val="28"/>
        </w:rPr>
        <w:t>Согласовать:</w:t>
      </w:r>
    </w:p>
    <w:p w:rsidR="002E3601" w:rsidRDefault="002E3601" w:rsidP="002D5F0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адресный  перечень  дворовых  территорий  для  проведения   работ </w:t>
      </w:r>
    </w:p>
    <w:p w:rsidR="002E3601" w:rsidRDefault="002E3601" w:rsidP="002D5F02">
      <w:pPr>
        <w:jc w:val="both"/>
        <w:rPr>
          <w:sz w:val="28"/>
          <w:szCs w:val="28"/>
        </w:rPr>
      </w:pPr>
      <w:r w:rsidRPr="002D5F02">
        <w:rPr>
          <w:sz w:val="28"/>
          <w:szCs w:val="28"/>
        </w:rPr>
        <w:t xml:space="preserve">по благоустройству </w:t>
      </w:r>
      <w:r>
        <w:rPr>
          <w:sz w:val="28"/>
          <w:szCs w:val="28"/>
        </w:rPr>
        <w:t xml:space="preserve">дворовых территорий, в том числе устройству наружного освещения (приложение 1); </w:t>
      </w:r>
    </w:p>
    <w:p w:rsidR="002E3601" w:rsidRDefault="002E3601" w:rsidP="00430CD0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адресный   перечень   </w:t>
      </w:r>
      <w:r w:rsidRPr="00430CD0">
        <w:rPr>
          <w:rFonts w:ascii="Times New Roman" w:hAnsi="Times New Roman"/>
          <w:sz w:val="28"/>
          <w:szCs w:val="28"/>
        </w:rPr>
        <w:t>многоквар</w:t>
      </w:r>
      <w:r>
        <w:rPr>
          <w:rFonts w:ascii="Times New Roman" w:hAnsi="Times New Roman"/>
          <w:sz w:val="28"/>
          <w:szCs w:val="28"/>
        </w:rPr>
        <w:t xml:space="preserve">тирных   домов   </w:t>
      </w:r>
      <w:r w:rsidRPr="00430CD0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  выполнения</w:t>
      </w:r>
      <w:r w:rsidRPr="00430CD0">
        <w:rPr>
          <w:rFonts w:ascii="Times New Roman" w:hAnsi="Times New Roman"/>
          <w:sz w:val="28"/>
          <w:szCs w:val="28"/>
        </w:rPr>
        <w:t xml:space="preserve"> </w:t>
      </w:r>
    </w:p>
    <w:p w:rsidR="002E3601" w:rsidRPr="00E423E7" w:rsidRDefault="002E3601" w:rsidP="00E423E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30CD0">
        <w:rPr>
          <w:rFonts w:ascii="Times New Roman" w:hAnsi="Times New Roman"/>
          <w:sz w:val="28"/>
          <w:szCs w:val="28"/>
        </w:rPr>
        <w:t xml:space="preserve">капитального ремонта отдельных систем и конструктивных элементов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30CD0">
        <w:rPr>
          <w:rFonts w:ascii="Times New Roman" w:hAnsi="Times New Roman"/>
          <w:sz w:val="28"/>
          <w:szCs w:val="28"/>
        </w:rPr>
        <w:t>в рамках дополнительных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D0">
        <w:rPr>
          <w:rFonts w:ascii="Times New Roman" w:hAnsi="Times New Roman"/>
          <w:sz w:val="28"/>
          <w:szCs w:val="28"/>
        </w:rPr>
        <w:t>по социально-экономическому развитию Бутырского района в 2014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3E7">
        <w:rPr>
          <w:rFonts w:ascii="Times New Roman" w:hAnsi="Times New Roman"/>
          <w:sz w:val="28"/>
          <w:szCs w:val="28"/>
        </w:rPr>
        <w:t xml:space="preserve">(приложение 2). </w:t>
      </w:r>
    </w:p>
    <w:p w:rsidR="002E3601" w:rsidRPr="00751A7F" w:rsidRDefault="002E3601" w:rsidP="0075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Считать утратившим силу приложения 2 и 3</w:t>
      </w:r>
      <w:r w:rsidRPr="00751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                       Совета депутатов муниципального округа Бутырский от 26 сентября                   2013 года № 01-01-11/1 «О согласовании перечней работ по благоустройству дворовых территорий, капитальному ремонту многоквартирных домов                      и устройству наружного освещения на 2014 год». </w:t>
      </w:r>
    </w:p>
    <w:p w:rsidR="002E3601" w:rsidRDefault="002E3601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Уведомить о настоящем решении Управу Бутырского района.</w:t>
      </w:r>
    </w:p>
    <w:p w:rsidR="002E3601" w:rsidRDefault="002E3601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4. Опубликовать настоящее решение в районной газете «Бутырские новости» и на официальном сайте муниципального округа Бутырский.</w:t>
      </w:r>
    </w:p>
    <w:p w:rsidR="002E3601" w:rsidRDefault="002E3601" w:rsidP="000A76D2">
      <w:pPr>
        <w:jc w:val="both"/>
        <w:rPr>
          <w:sz w:val="28"/>
          <w:szCs w:val="28"/>
        </w:rPr>
      </w:pPr>
    </w:p>
    <w:p w:rsidR="002E3601" w:rsidRPr="005024B5" w:rsidRDefault="002E3601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5024B5">
        <w:rPr>
          <w:sz w:val="28"/>
          <w:szCs w:val="28"/>
        </w:rPr>
        <w:t>.  Настоящее</w:t>
      </w:r>
      <w:r>
        <w:rPr>
          <w:sz w:val="28"/>
          <w:szCs w:val="28"/>
        </w:rPr>
        <w:t xml:space="preserve"> решение вступает в силу с 1 января 2014 года.</w:t>
      </w:r>
    </w:p>
    <w:p w:rsidR="002E3601" w:rsidRPr="005024B5" w:rsidRDefault="002E3601" w:rsidP="005024B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6.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Председателя комиссии Совета депутатов по развитию  </w:t>
      </w:r>
      <w:r>
        <w:rPr>
          <w:sz w:val="28"/>
          <w:szCs w:val="28"/>
        </w:rPr>
        <w:t xml:space="preserve">муниципального округа Бутырский </w:t>
      </w:r>
      <w:r>
        <w:rPr>
          <w:spacing w:val="-5"/>
          <w:sz w:val="28"/>
          <w:szCs w:val="28"/>
        </w:rPr>
        <w:t>Губанова Ю.И.</w:t>
      </w:r>
    </w:p>
    <w:p w:rsidR="002E3601" w:rsidRDefault="002E3601" w:rsidP="000A76D2">
      <w:pPr>
        <w:rPr>
          <w:sz w:val="28"/>
          <w:szCs w:val="28"/>
        </w:rPr>
      </w:pPr>
    </w:p>
    <w:p w:rsidR="002E3601" w:rsidRPr="00E34D05" w:rsidRDefault="002E3601" w:rsidP="000A76D2">
      <w:pPr>
        <w:rPr>
          <w:sz w:val="28"/>
          <w:szCs w:val="28"/>
        </w:rPr>
      </w:pPr>
    </w:p>
    <w:p w:rsidR="002E3601" w:rsidRPr="00E34D05" w:rsidRDefault="002E3601" w:rsidP="000A76D2">
      <w:pPr>
        <w:rPr>
          <w:sz w:val="28"/>
          <w:szCs w:val="28"/>
        </w:rPr>
      </w:pPr>
    </w:p>
    <w:p w:rsidR="002E3601" w:rsidRDefault="002E3601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>Глава</w:t>
      </w:r>
      <w:r>
        <w:rPr>
          <w:b/>
          <w:sz w:val="28"/>
        </w:rPr>
        <w:t xml:space="preserve"> муниципального округа Бутырский        </w:t>
      </w:r>
      <w:r w:rsidRPr="000A76D2">
        <w:rPr>
          <w:b/>
          <w:sz w:val="28"/>
        </w:rPr>
        <w:t xml:space="preserve">             </w:t>
      </w:r>
      <w:bookmarkStart w:id="0" w:name="_GoBack"/>
      <w:bookmarkEnd w:id="0"/>
      <w:r w:rsidRPr="000A76D2">
        <w:rPr>
          <w:b/>
          <w:sz w:val="28"/>
        </w:rPr>
        <w:t xml:space="preserve">        </w:t>
      </w:r>
      <w:r w:rsidRPr="000A76D2">
        <w:rPr>
          <w:b/>
          <w:sz w:val="28"/>
          <w:szCs w:val="28"/>
        </w:rPr>
        <w:t>А.П. Осипенко</w:t>
      </w:r>
    </w:p>
    <w:p w:rsidR="002E3601" w:rsidRDefault="002E3601" w:rsidP="000A76D2">
      <w:pPr>
        <w:tabs>
          <w:tab w:val="left" w:pos="3261"/>
          <w:tab w:val="left" w:pos="4111"/>
        </w:tabs>
        <w:ind w:right="-1"/>
        <w:rPr>
          <w:b/>
        </w:rPr>
        <w:sectPr w:rsidR="002E36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3601" w:rsidRDefault="002E3601" w:rsidP="00310C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Приложение 1</w:t>
      </w:r>
    </w:p>
    <w:p w:rsidR="002E3601" w:rsidRDefault="002E3601" w:rsidP="00310C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2E3601" w:rsidRDefault="002E3601" w:rsidP="00310C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муниципального округа Бутырский</w:t>
      </w:r>
    </w:p>
    <w:p w:rsidR="002E3601" w:rsidRDefault="002E3601" w:rsidP="00310C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09 октября 2013г. № 01-01-12/1 </w:t>
      </w:r>
    </w:p>
    <w:p w:rsidR="002E3601" w:rsidRDefault="002E3601" w:rsidP="00310CFB">
      <w:pPr>
        <w:pStyle w:val="NoSpacing"/>
        <w:rPr>
          <w:rFonts w:ascii="Times New Roman" w:hAnsi="Times New Roman"/>
          <w:sz w:val="24"/>
          <w:szCs w:val="24"/>
        </w:rPr>
      </w:pPr>
    </w:p>
    <w:p w:rsidR="002E3601" w:rsidRDefault="002E3601" w:rsidP="00131776">
      <w:pPr>
        <w:pStyle w:val="NoSpacing"/>
        <w:rPr>
          <w:rFonts w:ascii="Times New Roman" w:hAnsi="Times New Roman"/>
          <w:sz w:val="24"/>
          <w:szCs w:val="24"/>
        </w:rPr>
      </w:pPr>
    </w:p>
    <w:p w:rsidR="002E3601" w:rsidRPr="00131776" w:rsidRDefault="002E3601" w:rsidP="00131776">
      <w:pPr>
        <w:pStyle w:val="NoSpacing"/>
        <w:rPr>
          <w:rFonts w:ascii="Times New Roman" w:hAnsi="Times New Roman"/>
          <w:sz w:val="16"/>
          <w:szCs w:val="16"/>
        </w:rPr>
      </w:pPr>
    </w:p>
    <w:p w:rsidR="002E3601" w:rsidRDefault="002E3601" w:rsidP="00310CF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Адресный перечень</w:t>
      </w:r>
    </w:p>
    <w:p w:rsidR="002E3601" w:rsidRDefault="002E3601" w:rsidP="00310CF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дворовых территорий для проведения работ по благоустройству дворовых территорий,                                             </w:t>
      </w:r>
    </w:p>
    <w:p w:rsidR="002E3601" w:rsidRDefault="002E3601" w:rsidP="00310CF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устройству наружного освещения, </w:t>
      </w:r>
    </w:p>
    <w:p w:rsidR="002E3601" w:rsidRDefault="002E3601" w:rsidP="00310CF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Бутырскому району на 2014 год</w:t>
      </w:r>
    </w:p>
    <w:p w:rsidR="002E3601" w:rsidRPr="00131776" w:rsidRDefault="002E3601" w:rsidP="00310CFB">
      <w:pPr>
        <w:pStyle w:val="NoSpacing"/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567"/>
        <w:gridCol w:w="850"/>
        <w:gridCol w:w="992"/>
        <w:gridCol w:w="709"/>
        <w:gridCol w:w="992"/>
        <w:gridCol w:w="851"/>
        <w:gridCol w:w="709"/>
        <w:gridCol w:w="708"/>
        <w:gridCol w:w="567"/>
        <w:gridCol w:w="709"/>
        <w:gridCol w:w="425"/>
        <w:gridCol w:w="709"/>
        <w:gridCol w:w="567"/>
        <w:gridCol w:w="567"/>
        <w:gridCol w:w="992"/>
        <w:gridCol w:w="709"/>
        <w:gridCol w:w="709"/>
        <w:gridCol w:w="567"/>
        <w:gridCol w:w="709"/>
      </w:tblGrid>
      <w:tr w:rsidR="002E3601" w:rsidTr="000414EC">
        <w:tc>
          <w:tcPr>
            <w:tcW w:w="1668" w:type="dxa"/>
            <w:vMerge w:val="restart"/>
          </w:tcPr>
          <w:p w:rsidR="002E3601" w:rsidRPr="000414EC" w:rsidRDefault="002E3601" w:rsidP="000414EC">
            <w:pPr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Адрес двора</w:t>
            </w:r>
          </w:p>
        </w:tc>
        <w:tc>
          <w:tcPr>
            <w:tcW w:w="567" w:type="dxa"/>
            <w:vMerge w:val="restart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количество дворов</w:t>
            </w:r>
          </w:p>
        </w:tc>
        <w:tc>
          <w:tcPr>
            <w:tcW w:w="850" w:type="dxa"/>
            <w:vMerge w:val="restart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площадь двора</w:t>
            </w:r>
          </w:p>
        </w:tc>
        <w:tc>
          <w:tcPr>
            <w:tcW w:w="992" w:type="dxa"/>
            <w:vMerge w:val="restart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затраты всего на двор</w:t>
            </w:r>
          </w:p>
        </w:tc>
        <w:tc>
          <w:tcPr>
            <w:tcW w:w="11199" w:type="dxa"/>
            <w:gridSpan w:val="16"/>
          </w:tcPr>
          <w:p w:rsidR="002E3601" w:rsidRPr="000414EC" w:rsidRDefault="002E3601" w:rsidP="000414EC">
            <w:pPr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Работы капитального характера</w:t>
            </w:r>
          </w:p>
        </w:tc>
      </w:tr>
      <w:tr w:rsidR="002E3601" w:rsidTr="000414EC">
        <w:trPr>
          <w:trHeight w:val="600"/>
        </w:trPr>
        <w:tc>
          <w:tcPr>
            <w:tcW w:w="1668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ремонт асфальтовых покрытий</w:t>
            </w:r>
          </w:p>
        </w:tc>
        <w:tc>
          <w:tcPr>
            <w:tcW w:w="992" w:type="dxa"/>
            <w:vMerge w:val="restart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замена бортового камня</w:t>
            </w:r>
          </w:p>
        </w:tc>
        <w:tc>
          <w:tcPr>
            <w:tcW w:w="851" w:type="dxa"/>
            <w:vMerge w:val="restart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ремонт газонов</w:t>
            </w:r>
          </w:p>
        </w:tc>
        <w:tc>
          <w:tcPr>
            <w:tcW w:w="709" w:type="dxa"/>
            <w:vMerge w:val="restart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устройство ограждений</w:t>
            </w:r>
          </w:p>
        </w:tc>
        <w:tc>
          <w:tcPr>
            <w:tcW w:w="708" w:type="dxa"/>
            <w:vMerge w:val="restart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устройство покрытия на детской площадке</w:t>
            </w:r>
          </w:p>
        </w:tc>
        <w:tc>
          <w:tcPr>
            <w:tcW w:w="567" w:type="dxa"/>
            <w:vMerge w:val="restart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замена МАФ</w:t>
            </w:r>
          </w:p>
        </w:tc>
        <w:tc>
          <w:tcPr>
            <w:tcW w:w="709" w:type="dxa"/>
            <w:vMerge w:val="restart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устройство парковочных карманов</w:t>
            </w:r>
          </w:p>
        </w:tc>
        <w:tc>
          <w:tcPr>
            <w:tcW w:w="3969" w:type="dxa"/>
            <w:gridSpan w:val="6"/>
          </w:tcPr>
          <w:p w:rsidR="002E3601" w:rsidRPr="000414EC" w:rsidRDefault="002E3601" w:rsidP="000414EC">
            <w:pPr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устройство площадок различного назначения</w:t>
            </w:r>
          </w:p>
        </w:tc>
        <w:tc>
          <w:tcPr>
            <w:tcW w:w="709" w:type="dxa"/>
            <w:vMerge w:val="restart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реконструкция контейнерных площадок</w:t>
            </w:r>
          </w:p>
        </w:tc>
        <w:tc>
          <w:tcPr>
            <w:tcW w:w="567" w:type="dxa"/>
            <w:vMerge w:val="restart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устройство цветников</w:t>
            </w:r>
          </w:p>
        </w:tc>
        <w:tc>
          <w:tcPr>
            <w:tcW w:w="709" w:type="dxa"/>
            <w:vMerge w:val="restart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прочее (дворовое освещение, опоры)</w:t>
            </w:r>
          </w:p>
        </w:tc>
      </w:tr>
      <w:tr w:rsidR="002E3601" w:rsidTr="000414EC">
        <w:trPr>
          <w:cantSplit/>
          <w:trHeight w:val="2391"/>
        </w:trPr>
        <w:tc>
          <w:tcPr>
            <w:tcW w:w="1668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детские</w:t>
            </w:r>
          </w:p>
        </w:tc>
        <w:tc>
          <w:tcPr>
            <w:tcW w:w="709" w:type="dxa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межквартальный городок</w:t>
            </w:r>
          </w:p>
        </w:tc>
        <w:tc>
          <w:tcPr>
            <w:tcW w:w="567" w:type="dxa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спортивные площадки</w:t>
            </w:r>
          </w:p>
        </w:tc>
        <w:tc>
          <w:tcPr>
            <w:tcW w:w="567" w:type="dxa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площадки тихого отдыха</w:t>
            </w:r>
          </w:p>
        </w:tc>
        <w:tc>
          <w:tcPr>
            <w:tcW w:w="992" w:type="dxa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площадки для выгула и дрессировки домашних животных</w:t>
            </w:r>
          </w:p>
        </w:tc>
        <w:tc>
          <w:tcPr>
            <w:tcW w:w="709" w:type="dxa"/>
            <w:textDirection w:val="btLr"/>
          </w:tcPr>
          <w:p w:rsidR="002E3601" w:rsidRPr="000414EC" w:rsidRDefault="002E3601" w:rsidP="000414E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хозяйственные площадки</w:t>
            </w:r>
          </w:p>
        </w:tc>
        <w:tc>
          <w:tcPr>
            <w:tcW w:w="709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шт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тыс.</w:t>
            </w:r>
          </w:p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тыс.</w:t>
            </w:r>
          </w:p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тыс.</w:t>
            </w:r>
          </w:p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пог.м.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пог.м.</w:t>
            </w: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м/мест</w:t>
            </w: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  <w:r w:rsidRPr="000414EC">
              <w:rPr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20</w:t>
            </w: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Бутырская ул. д.2,4,6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19,50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591,71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Гончарова ул.</w:t>
            </w:r>
          </w:p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д.13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5,49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2135,20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0,56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Гончарова ул. д.13 к.1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3,95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2418,61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Милашенкова ул. д.11 к.1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4,104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1726,57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 w:rsidP="00C2164C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Милашенкова ул. д.13 к.1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5,339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1741,92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4EC">
              <w:rPr>
                <w:b/>
                <w:sz w:val="16"/>
                <w:szCs w:val="16"/>
                <w:lang w:eastAsia="en-US"/>
              </w:rPr>
              <w:t>20</w:t>
            </w: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Милашенкова ул. д.15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5,11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1563,82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Милашенкова ул. д.17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3,86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562,90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0,824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Милашенкова ул. д.19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8,51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2521,63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0,89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254,0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478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Руставели ул.</w:t>
            </w:r>
          </w:p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д.15, 15А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15,39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3820,16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625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Руставели ул.</w:t>
            </w:r>
          </w:p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д.17, 19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21,53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1083,74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Фонвизина ул. д.9 к.1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13,63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1139,97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Яблочкова ул. д.25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3,85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1453,89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1,289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Яблочкова ул. д.26 к.2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8,28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2191,68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Яблочкова ул. д.35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10,11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421,80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Яблочкова ул. д.37В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7,22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814,64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Яблочкова ул. д.41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9,37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2359,73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Яблочкова ул. д.41А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5,59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1077,83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2321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Яблочкова ул. д.41Б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9,04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5123,69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Яблочкова ул. д.43А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3,88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2755,67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1445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Яблочкова ул. д.43Б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6,57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499,63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1252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Яблочкова ул. д.47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13,42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3027,23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1,30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Яблочкова ул. д.49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19,21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2222,88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3601" w:rsidTr="000414EC">
        <w:tc>
          <w:tcPr>
            <w:tcW w:w="1668" w:type="dxa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41254,90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9,033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2394,0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11349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795,0</w:t>
            </w:r>
          </w:p>
        </w:tc>
        <w:tc>
          <w:tcPr>
            <w:tcW w:w="708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6064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</w:tcPr>
          <w:p w:rsidR="002E3601" w:rsidRPr="000414EC" w:rsidRDefault="002E3601" w:rsidP="000414EC">
            <w:pPr>
              <w:jc w:val="center"/>
              <w:rPr>
                <w:sz w:val="20"/>
                <w:szCs w:val="20"/>
                <w:lang w:eastAsia="en-US"/>
              </w:rPr>
            </w:pPr>
            <w:r w:rsidRPr="000414EC">
              <w:rPr>
                <w:sz w:val="20"/>
                <w:szCs w:val="20"/>
                <w:lang w:eastAsia="en-US"/>
              </w:rPr>
              <w:t>75шт.</w:t>
            </w:r>
          </w:p>
        </w:tc>
      </w:tr>
    </w:tbl>
    <w:p w:rsidR="002E3601" w:rsidRDefault="002E3601" w:rsidP="00310CFB">
      <w:pPr>
        <w:rPr>
          <w:rFonts w:ascii="Calibri" w:hAnsi="Calibri"/>
          <w:sz w:val="22"/>
          <w:szCs w:val="22"/>
          <w:lang w:eastAsia="en-US"/>
        </w:rPr>
      </w:pPr>
    </w:p>
    <w:p w:rsidR="002E3601" w:rsidRDefault="002E3601" w:rsidP="007178E3">
      <w:pPr>
        <w:pStyle w:val="NoSpacing"/>
        <w:rPr>
          <w:rFonts w:ascii="Times New Roman" w:hAnsi="Times New Roman"/>
          <w:sz w:val="24"/>
          <w:szCs w:val="24"/>
        </w:rPr>
      </w:pPr>
      <w:r w:rsidRPr="000A76D2">
        <w:rPr>
          <w:b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Приложение 2</w:t>
      </w:r>
    </w:p>
    <w:p w:rsidR="002E3601" w:rsidRDefault="002E3601" w:rsidP="007178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2E3601" w:rsidRDefault="002E3601" w:rsidP="007178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муниципального округа Бутырский</w:t>
      </w:r>
    </w:p>
    <w:p w:rsidR="002E3601" w:rsidRDefault="002E3601" w:rsidP="007178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09 октября 2013г. № 01-01-12/1 </w:t>
      </w:r>
    </w:p>
    <w:p w:rsidR="002E3601" w:rsidRDefault="002E3601" w:rsidP="007178E3">
      <w:pPr>
        <w:pStyle w:val="NoSpacing"/>
        <w:rPr>
          <w:rFonts w:ascii="Times New Roman" w:hAnsi="Times New Roman"/>
          <w:sz w:val="16"/>
          <w:szCs w:val="16"/>
        </w:rPr>
      </w:pPr>
    </w:p>
    <w:p w:rsidR="002E3601" w:rsidRDefault="002E3601" w:rsidP="007178E3">
      <w:pPr>
        <w:pStyle w:val="NoSpacing"/>
        <w:rPr>
          <w:rFonts w:ascii="Times New Roman" w:hAnsi="Times New Roman"/>
          <w:sz w:val="16"/>
          <w:szCs w:val="16"/>
        </w:rPr>
      </w:pPr>
    </w:p>
    <w:p w:rsidR="002E3601" w:rsidRDefault="002E3601" w:rsidP="007178E3">
      <w:pPr>
        <w:pStyle w:val="NoSpacing"/>
        <w:rPr>
          <w:rFonts w:ascii="Times New Roman" w:hAnsi="Times New Roman"/>
          <w:sz w:val="24"/>
          <w:szCs w:val="24"/>
        </w:rPr>
      </w:pPr>
    </w:p>
    <w:p w:rsidR="002E3601" w:rsidRDefault="002E3601" w:rsidP="00E423E7">
      <w:pPr>
        <w:pStyle w:val="NoSpacing"/>
        <w:rPr>
          <w:rFonts w:ascii="Times New Roman" w:hAnsi="Times New Roman"/>
          <w:sz w:val="24"/>
          <w:szCs w:val="24"/>
        </w:rPr>
      </w:pPr>
    </w:p>
    <w:p w:rsidR="002E3601" w:rsidRDefault="002E3601" w:rsidP="00E423E7">
      <w:pPr>
        <w:pStyle w:val="NoSpacing"/>
        <w:rPr>
          <w:rFonts w:ascii="Times New Roman" w:hAnsi="Times New Roman"/>
          <w:sz w:val="24"/>
          <w:szCs w:val="24"/>
        </w:rPr>
      </w:pPr>
    </w:p>
    <w:p w:rsidR="002E3601" w:rsidRDefault="002E3601" w:rsidP="00E423E7">
      <w:pPr>
        <w:pStyle w:val="NoSpacing"/>
        <w:rPr>
          <w:rFonts w:ascii="Times New Roman" w:hAnsi="Times New Roman"/>
          <w:sz w:val="24"/>
          <w:szCs w:val="24"/>
        </w:rPr>
      </w:pPr>
    </w:p>
    <w:p w:rsidR="002E3601" w:rsidRDefault="002E3601" w:rsidP="00430C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Адресный перечень многоквартирных домов,     </w:t>
      </w:r>
    </w:p>
    <w:p w:rsidR="002E3601" w:rsidRDefault="002E3601" w:rsidP="00430C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капитального ремонта отдельных систем и конструктивных элементов в рамках дополнительных мероприятий</w:t>
      </w:r>
    </w:p>
    <w:p w:rsidR="002E3601" w:rsidRDefault="002E3601" w:rsidP="00430C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социально-экономическому развитию Бутырского района в 2014 году</w:t>
      </w:r>
    </w:p>
    <w:p w:rsidR="002E3601" w:rsidRDefault="002E3601" w:rsidP="00F66A2E">
      <w:pPr>
        <w:pStyle w:val="NoSpacing"/>
        <w:rPr>
          <w:rFonts w:ascii="Times New Roman" w:hAnsi="Times New Roman"/>
          <w:sz w:val="24"/>
          <w:szCs w:val="24"/>
        </w:rPr>
      </w:pPr>
    </w:p>
    <w:p w:rsidR="002E3601" w:rsidRDefault="002E3601" w:rsidP="00F66A2E">
      <w:pPr>
        <w:pStyle w:val="NoSpacing"/>
        <w:rPr>
          <w:rFonts w:ascii="Times New Roman" w:hAnsi="Times New Roman"/>
          <w:sz w:val="24"/>
          <w:szCs w:val="24"/>
        </w:rPr>
      </w:pPr>
    </w:p>
    <w:p w:rsidR="002E3601" w:rsidRDefault="002E3601" w:rsidP="00430CD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работ – ГУ ИС Бутырского района</w:t>
      </w:r>
    </w:p>
    <w:p w:rsidR="002E3601" w:rsidRDefault="002E3601" w:rsidP="00F66A2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работ – 29750,40 тыс.руб.</w:t>
      </w:r>
    </w:p>
    <w:p w:rsidR="002E3601" w:rsidRDefault="002E3601" w:rsidP="00F66A2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E3601" w:rsidRDefault="002E3601" w:rsidP="00430CD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992"/>
        <w:gridCol w:w="851"/>
        <w:gridCol w:w="992"/>
        <w:gridCol w:w="850"/>
        <w:gridCol w:w="1134"/>
        <w:gridCol w:w="4111"/>
        <w:gridCol w:w="992"/>
        <w:gridCol w:w="851"/>
        <w:gridCol w:w="1322"/>
      </w:tblGrid>
      <w:tr w:rsidR="002E3601" w:rsidTr="000414EC">
        <w:tc>
          <w:tcPr>
            <w:tcW w:w="534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693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этаж-ность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850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год пост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ройки</w:t>
            </w:r>
          </w:p>
        </w:tc>
        <w:tc>
          <w:tcPr>
            <w:tcW w:w="1134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общая площадь многокв.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411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элементы/виды работ 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1843" w:type="dxa"/>
            <w:gridSpan w:val="2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объемы работ</w:t>
            </w:r>
          </w:p>
        </w:tc>
        <w:tc>
          <w:tcPr>
            <w:tcW w:w="132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ориенти-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ровочная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2E3601" w:rsidTr="000414EC">
        <w:tc>
          <w:tcPr>
            <w:tcW w:w="534" w:type="dxa"/>
            <w:vMerge/>
            <w:vAlign w:val="center"/>
          </w:tcPr>
          <w:p w:rsidR="002E3601" w:rsidRPr="000414EC" w:rsidRDefault="002E3601" w:rsidP="000414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натур.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изме-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1322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</w:tr>
      <w:tr w:rsidR="002E3601" w:rsidTr="000414EC">
        <w:tc>
          <w:tcPr>
            <w:tcW w:w="5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Гончарова ул. </w:t>
            </w:r>
          </w:p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д.17А к.4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3306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фасада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2650,0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3424,70</w:t>
            </w:r>
          </w:p>
        </w:tc>
      </w:tr>
      <w:tr w:rsidR="002E3601" w:rsidTr="000414EC">
        <w:tc>
          <w:tcPr>
            <w:tcW w:w="5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Добролюбова ул.</w:t>
            </w:r>
          </w:p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 д.18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5778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балконов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3240,00</w:t>
            </w:r>
          </w:p>
        </w:tc>
      </w:tr>
      <w:tr w:rsidR="002E3601" w:rsidTr="000414EC">
        <w:trPr>
          <w:trHeight w:val="175"/>
        </w:trPr>
        <w:tc>
          <w:tcPr>
            <w:tcW w:w="534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  <w:vMerge w:val="restart"/>
          </w:tcPr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Добролюбова ул. </w:t>
            </w:r>
          </w:p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д.19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4552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металлической кровли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1613,0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3064,70</w:t>
            </w:r>
          </w:p>
        </w:tc>
      </w:tr>
      <w:tr w:rsidR="002E3601" w:rsidTr="000414EC">
        <w:trPr>
          <w:trHeight w:val="296"/>
        </w:trPr>
        <w:tc>
          <w:tcPr>
            <w:tcW w:w="534" w:type="dxa"/>
            <w:vMerge/>
            <w:vAlign w:val="center"/>
          </w:tcPr>
          <w:p w:rsidR="002E3601" w:rsidRPr="000414EC" w:rsidRDefault="002E3601" w:rsidP="000414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балконов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1260,00</w:t>
            </w:r>
          </w:p>
        </w:tc>
      </w:tr>
      <w:tr w:rsidR="002E3601" w:rsidTr="000414EC">
        <w:trPr>
          <w:trHeight w:val="296"/>
        </w:trPr>
        <w:tc>
          <w:tcPr>
            <w:tcW w:w="5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693" w:type="dxa"/>
          </w:tcPr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Милашенкова ул.</w:t>
            </w:r>
          </w:p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 д.9 к.1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  <w:r w:rsidRPr="000414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2567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балконов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2520,00</w:t>
            </w:r>
          </w:p>
        </w:tc>
      </w:tr>
      <w:tr w:rsidR="002E3601" w:rsidTr="000414EC">
        <w:tc>
          <w:tcPr>
            <w:tcW w:w="534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  <w:vMerge w:val="restart"/>
          </w:tcPr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Огородный пр. </w:t>
            </w:r>
          </w:p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д.21А к.Б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85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1134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металлической кровли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1119,00</w:t>
            </w:r>
          </w:p>
        </w:tc>
      </w:tr>
      <w:tr w:rsidR="002E3601" w:rsidTr="000414EC">
        <w:tc>
          <w:tcPr>
            <w:tcW w:w="534" w:type="dxa"/>
            <w:vMerge/>
            <w:vAlign w:val="center"/>
          </w:tcPr>
          <w:p w:rsidR="002E3601" w:rsidRPr="000414EC" w:rsidRDefault="002E3601" w:rsidP="000414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балконов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E3601" w:rsidTr="000414EC">
        <w:tc>
          <w:tcPr>
            <w:tcW w:w="5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693" w:type="dxa"/>
          </w:tcPr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Руставели ул. </w:t>
            </w:r>
          </w:p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д.12/7 к.Б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2575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металлической кровли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1323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2513,70</w:t>
            </w:r>
          </w:p>
        </w:tc>
      </w:tr>
      <w:tr w:rsidR="002E3601" w:rsidTr="000414EC">
        <w:tc>
          <w:tcPr>
            <w:tcW w:w="534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  <w:vMerge w:val="restart"/>
          </w:tcPr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Руставели ул.</w:t>
            </w:r>
          </w:p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 д.17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85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134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3606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ХВС розливы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598,00</w:t>
            </w:r>
          </w:p>
        </w:tc>
      </w:tr>
      <w:tr w:rsidR="002E3601" w:rsidTr="000414EC">
        <w:tc>
          <w:tcPr>
            <w:tcW w:w="534" w:type="dxa"/>
            <w:vMerge/>
            <w:vAlign w:val="center"/>
          </w:tcPr>
          <w:p w:rsidR="002E3601" w:rsidRPr="000414EC" w:rsidRDefault="002E3601" w:rsidP="000414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E3601" w:rsidRPr="000414EC" w:rsidRDefault="002E360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ЦО розливы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1404,00</w:t>
            </w:r>
          </w:p>
        </w:tc>
      </w:tr>
      <w:tr w:rsidR="002E3601" w:rsidTr="000414EC">
        <w:tc>
          <w:tcPr>
            <w:tcW w:w="5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Яблочкова ул.</w:t>
            </w:r>
          </w:p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д.23 к.3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4EC">
              <w:rPr>
                <w:rFonts w:ascii="Times New Roman" w:hAnsi="Times New Roman"/>
                <w:sz w:val="24"/>
                <w:szCs w:val="24"/>
                <w:lang w:val="en-US"/>
              </w:rPr>
              <w:t>II-68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4EC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4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4EC">
              <w:rPr>
                <w:rFonts w:ascii="Times New Roman" w:hAnsi="Times New Roman"/>
                <w:sz w:val="24"/>
                <w:szCs w:val="24"/>
                <w:lang w:val="en-US"/>
              </w:rPr>
              <w:t>1988</w:t>
            </w: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4EC">
              <w:rPr>
                <w:rFonts w:ascii="Times New Roman" w:hAnsi="Times New Roman"/>
                <w:sz w:val="24"/>
                <w:szCs w:val="24"/>
                <w:lang w:val="en-US"/>
              </w:rPr>
              <w:t>5250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1016,50</w:t>
            </w:r>
          </w:p>
        </w:tc>
      </w:tr>
      <w:tr w:rsidR="002E3601" w:rsidTr="000414EC">
        <w:tc>
          <w:tcPr>
            <w:tcW w:w="5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</w:tcPr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Яблочкова ул. </w:t>
            </w:r>
          </w:p>
          <w:p w:rsidR="002E3601" w:rsidRPr="000414EC" w:rsidRDefault="002E3601" w:rsidP="000414EC">
            <w:pPr>
              <w:pStyle w:val="NoSpacing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д.29Б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4EC">
              <w:rPr>
                <w:rFonts w:ascii="Times New Roman" w:hAnsi="Times New Roman"/>
                <w:sz w:val="20"/>
                <w:szCs w:val="20"/>
              </w:rPr>
              <w:t>И-522А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16400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1729,0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3285,10</w:t>
            </w:r>
          </w:p>
        </w:tc>
      </w:tr>
      <w:tr w:rsidR="002E3601" w:rsidTr="000414EC">
        <w:tc>
          <w:tcPr>
            <w:tcW w:w="5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E3601" w:rsidRPr="000414EC" w:rsidRDefault="002E3601" w:rsidP="00EA3D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Яблочкова ул. </w:t>
            </w:r>
          </w:p>
          <w:p w:rsidR="002E3601" w:rsidRPr="000414EC" w:rsidRDefault="002E3601" w:rsidP="00EA3D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д.35А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4EC">
              <w:rPr>
                <w:rFonts w:ascii="Times New Roman" w:hAnsi="Times New Roman"/>
                <w:sz w:val="24"/>
                <w:szCs w:val="24"/>
                <w:lang w:val="en-US"/>
              </w:rPr>
              <w:t>II-68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5171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устройство пандусов 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для маломобильных групп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487,00</w:t>
            </w:r>
          </w:p>
        </w:tc>
      </w:tr>
      <w:tr w:rsidR="002E3601" w:rsidTr="000414EC">
        <w:tc>
          <w:tcPr>
            <w:tcW w:w="5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Яблочкова ул.</w:t>
            </w:r>
          </w:p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д.35Б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4EC">
              <w:rPr>
                <w:rFonts w:ascii="Times New Roman" w:hAnsi="Times New Roman"/>
                <w:sz w:val="20"/>
                <w:szCs w:val="20"/>
              </w:rPr>
              <w:t>И-522А</w:t>
            </w:r>
          </w:p>
          <w:p w:rsidR="002E3601" w:rsidRPr="000414EC" w:rsidRDefault="002E3601" w:rsidP="00EA3DA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12856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устройство пандусов 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для маломобильных групп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1953,30</w:t>
            </w:r>
          </w:p>
        </w:tc>
      </w:tr>
      <w:tr w:rsidR="002E3601" w:rsidTr="000414EC">
        <w:tc>
          <w:tcPr>
            <w:tcW w:w="5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Яблочкова ул. </w:t>
            </w:r>
          </w:p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д.37А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6881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устройство пандусов 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для маломобильных групп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487,00</w:t>
            </w:r>
          </w:p>
        </w:tc>
      </w:tr>
      <w:tr w:rsidR="002E3601" w:rsidTr="000414EC">
        <w:tc>
          <w:tcPr>
            <w:tcW w:w="5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Яблочкова ул. </w:t>
            </w:r>
          </w:p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д.37Б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4EC">
              <w:rPr>
                <w:rFonts w:ascii="Times New Roman" w:hAnsi="Times New Roman"/>
                <w:sz w:val="24"/>
                <w:szCs w:val="24"/>
                <w:lang w:val="en-US"/>
              </w:rPr>
              <w:t>II-68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5283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устройство пандусов 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для маломобильных групп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487,00</w:t>
            </w:r>
          </w:p>
        </w:tc>
      </w:tr>
      <w:tr w:rsidR="002E3601" w:rsidTr="000414EC">
        <w:tc>
          <w:tcPr>
            <w:tcW w:w="5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Яблочкова ул. </w:t>
            </w:r>
          </w:p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д.37В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4EC">
              <w:rPr>
                <w:rFonts w:ascii="Times New Roman" w:hAnsi="Times New Roman"/>
                <w:sz w:val="20"/>
                <w:szCs w:val="20"/>
              </w:rPr>
              <w:t>И-522А</w:t>
            </w:r>
          </w:p>
          <w:p w:rsidR="002E3601" w:rsidRPr="000414EC" w:rsidRDefault="002E3601" w:rsidP="00A117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12856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устройство пандусов 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для маломобильных групп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1953,30</w:t>
            </w:r>
          </w:p>
        </w:tc>
      </w:tr>
      <w:tr w:rsidR="002E3601" w:rsidTr="000414EC">
        <w:tc>
          <w:tcPr>
            <w:tcW w:w="5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Яблочкова ул. </w:t>
            </w:r>
          </w:p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д.37Г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4EC">
              <w:rPr>
                <w:rFonts w:ascii="Times New Roman" w:hAnsi="Times New Roman"/>
                <w:sz w:val="20"/>
                <w:szCs w:val="20"/>
              </w:rPr>
              <w:t>И-209</w:t>
            </w:r>
          </w:p>
          <w:p w:rsidR="002E3601" w:rsidRPr="000414EC" w:rsidRDefault="002E3601" w:rsidP="00A117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4523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устройство пандусов 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для маломобильных групп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487,00</w:t>
            </w:r>
          </w:p>
        </w:tc>
      </w:tr>
      <w:tr w:rsidR="002E3601" w:rsidTr="000414EC">
        <w:tc>
          <w:tcPr>
            <w:tcW w:w="534" w:type="dxa"/>
          </w:tcPr>
          <w:p w:rsidR="002E3601" w:rsidRPr="000414EC" w:rsidRDefault="002E36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601" w:rsidRPr="000414EC" w:rsidRDefault="002E3601" w:rsidP="00EA3D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29750,40</w:t>
            </w:r>
          </w:p>
        </w:tc>
      </w:tr>
    </w:tbl>
    <w:p w:rsidR="002E3601" w:rsidRDefault="002E3601" w:rsidP="001704A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E3601" w:rsidRDefault="002E3601" w:rsidP="001704A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E3601" w:rsidRDefault="002E3601" w:rsidP="001704A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E3601" w:rsidRDefault="002E3601" w:rsidP="001704A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работ – ГКУ ДЭЗ Бутырского района</w:t>
      </w:r>
    </w:p>
    <w:p w:rsidR="002E3601" w:rsidRDefault="002E3601" w:rsidP="001704A3">
      <w:pPr>
        <w:tabs>
          <w:tab w:val="left" w:pos="3261"/>
          <w:tab w:val="left" w:pos="4111"/>
        </w:tabs>
        <w:ind w:right="-1"/>
        <w:jc w:val="right"/>
      </w:pPr>
      <w:r>
        <w:t>Общая стоимость работ – 21161,29 тыс.руб.</w:t>
      </w:r>
    </w:p>
    <w:p w:rsidR="002E3601" w:rsidRDefault="002E3601" w:rsidP="001704A3">
      <w:pPr>
        <w:tabs>
          <w:tab w:val="left" w:pos="3261"/>
          <w:tab w:val="left" w:pos="4111"/>
        </w:tabs>
        <w:ind w:right="-1"/>
        <w:jc w:val="right"/>
      </w:pPr>
    </w:p>
    <w:p w:rsidR="002E3601" w:rsidRDefault="002E3601" w:rsidP="00C333CE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10"/>
        <w:gridCol w:w="982"/>
        <w:gridCol w:w="851"/>
        <w:gridCol w:w="992"/>
        <w:gridCol w:w="850"/>
        <w:gridCol w:w="1134"/>
        <w:gridCol w:w="4111"/>
        <w:gridCol w:w="992"/>
        <w:gridCol w:w="851"/>
        <w:gridCol w:w="1276"/>
        <w:gridCol w:w="10"/>
      </w:tblGrid>
      <w:tr w:rsidR="002E3601" w:rsidTr="000414EC">
        <w:tc>
          <w:tcPr>
            <w:tcW w:w="534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703" w:type="dxa"/>
            <w:gridSpan w:val="2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98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этаж-ность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850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год пост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ройки</w:t>
            </w:r>
          </w:p>
        </w:tc>
        <w:tc>
          <w:tcPr>
            <w:tcW w:w="1134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общая площадь многокв.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411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элементы/виды работ 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1843" w:type="dxa"/>
            <w:gridSpan w:val="2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объемы работ</w:t>
            </w:r>
          </w:p>
        </w:tc>
        <w:tc>
          <w:tcPr>
            <w:tcW w:w="1286" w:type="dxa"/>
            <w:gridSpan w:val="2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ориенти-ровочная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2E3601" w:rsidTr="000414EC">
        <w:tc>
          <w:tcPr>
            <w:tcW w:w="534" w:type="dxa"/>
            <w:vMerge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натур.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изме-рения</w:t>
            </w:r>
          </w:p>
        </w:tc>
        <w:tc>
          <w:tcPr>
            <w:tcW w:w="1286" w:type="dxa"/>
            <w:gridSpan w:val="2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01" w:rsidTr="000414EC">
        <w:tc>
          <w:tcPr>
            <w:tcW w:w="534" w:type="dxa"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03" w:type="dxa"/>
            <w:gridSpan w:val="2"/>
          </w:tcPr>
          <w:p w:rsidR="002E3601" w:rsidRPr="000414EC" w:rsidRDefault="002E3601" w:rsidP="007736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Гончарова ул.</w:t>
            </w:r>
          </w:p>
          <w:p w:rsidR="002E3601" w:rsidRPr="000414EC" w:rsidRDefault="002E3601" w:rsidP="007736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д.17В</w:t>
            </w:r>
          </w:p>
        </w:tc>
        <w:tc>
          <w:tcPr>
            <w:tcW w:w="98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3141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канализации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в подвале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86" w:type="dxa"/>
            <w:gridSpan w:val="2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148,80</w:t>
            </w:r>
          </w:p>
        </w:tc>
      </w:tr>
      <w:tr w:rsidR="002E3601" w:rsidTr="000414EC">
        <w:trPr>
          <w:trHeight w:val="297"/>
        </w:trPr>
        <w:tc>
          <w:tcPr>
            <w:tcW w:w="534" w:type="dxa"/>
            <w:vMerge w:val="restart"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703" w:type="dxa"/>
            <w:gridSpan w:val="2"/>
            <w:vMerge w:val="restart"/>
          </w:tcPr>
          <w:p w:rsidR="002E3601" w:rsidRPr="000414EC" w:rsidRDefault="002E3601" w:rsidP="007736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Добролюбова пр.</w:t>
            </w:r>
          </w:p>
          <w:p w:rsidR="002E3601" w:rsidRPr="000414EC" w:rsidRDefault="002E3601" w:rsidP="007736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д.5</w:t>
            </w:r>
          </w:p>
        </w:tc>
        <w:tc>
          <w:tcPr>
            <w:tcW w:w="98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14EC">
              <w:rPr>
                <w:rFonts w:ascii="Times New Roman" w:hAnsi="Times New Roman"/>
                <w:sz w:val="24"/>
                <w:szCs w:val="24"/>
              </w:rPr>
              <w:t>-511</w:t>
            </w:r>
          </w:p>
        </w:tc>
        <w:tc>
          <w:tcPr>
            <w:tcW w:w="85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134" w:type="dxa"/>
            <w:vMerge w:val="restart"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2532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ЦО разливы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86" w:type="dxa"/>
            <w:gridSpan w:val="2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546,00</w:t>
            </w:r>
          </w:p>
        </w:tc>
      </w:tr>
      <w:tr w:rsidR="002E3601" w:rsidTr="000414EC">
        <w:trPr>
          <w:trHeight w:val="254"/>
        </w:trPr>
        <w:tc>
          <w:tcPr>
            <w:tcW w:w="534" w:type="dxa"/>
            <w:vMerge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2E3601" w:rsidRPr="000414EC" w:rsidRDefault="002E3601" w:rsidP="007736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ХВС розливы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86" w:type="dxa"/>
            <w:gridSpan w:val="2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</w:tr>
      <w:tr w:rsidR="002E3601" w:rsidTr="000414EC">
        <w:trPr>
          <w:trHeight w:val="282"/>
        </w:trPr>
        <w:tc>
          <w:tcPr>
            <w:tcW w:w="534" w:type="dxa"/>
            <w:vMerge w:val="restart"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703" w:type="dxa"/>
            <w:gridSpan w:val="2"/>
            <w:vMerge w:val="restart"/>
          </w:tcPr>
          <w:p w:rsidR="002E3601" w:rsidRPr="000414EC" w:rsidRDefault="002E3601" w:rsidP="007736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Добролюбова пр.</w:t>
            </w:r>
          </w:p>
          <w:p w:rsidR="002E3601" w:rsidRPr="000414EC" w:rsidRDefault="002E3601" w:rsidP="007736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д.9</w:t>
            </w:r>
          </w:p>
        </w:tc>
        <w:tc>
          <w:tcPr>
            <w:tcW w:w="98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1134" w:type="dxa"/>
            <w:vMerge w:val="restart"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1707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ЦО разливы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86" w:type="dxa"/>
            <w:gridSpan w:val="2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843,80</w:t>
            </w:r>
          </w:p>
        </w:tc>
      </w:tr>
      <w:tr w:rsidR="002E3601" w:rsidTr="000414EC">
        <w:trPr>
          <w:trHeight w:val="256"/>
        </w:trPr>
        <w:tc>
          <w:tcPr>
            <w:tcW w:w="534" w:type="dxa"/>
            <w:vMerge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2E3601" w:rsidRPr="000414EC" w:rsidRDefault="002E3601" w:rsidP="007736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ХВС розливы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86" w:type="dxa"/>
            <w:gridSpan w:val="2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2E3601" w:rsidTr="000414EC">
        <w:trPr>
          <w:trHeight w:val="256"/>
        </w:trPr>
        <w:tc>
          <w:tcPr>
            <w:tcW w:w="534" w:type="dxa"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703" w:type="dxa"/>
            <w:gridSpan w:val="2"/>
          </w:tcPr>
          <w:p w:rsidR="002E3601" w:rsidRPr="000414EC" w:rsidRDefault="002E3601" w:rsidP="007736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Добролюбова ул.</w:t>
            </w:r>
          </w:p>
          <w:p w:rsidR="002E3601" w:rsidRPr="000414EC" w:rsidRDefault="002E3601" w:rsidP="007736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д.19</w:t>
            </w:r>
          </w:p>
        </w:tc>
        <w:tc>
          <w:tcPr>
            <w:tcW w:w="98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4552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канализации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в подвале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86" w:type="dxa"/>
            <w:gridSpan w:val="2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111,73</w:t>
            </w:r>
          </w:p>
        </w:tc>
      </w:tr>
      <w:tr w:rsidR="002E3601" w:rsidTr="000414EC">
        <w:trPr>
          <w:trHeight w:val="256"/>
        </w:trPr>
        <w:tc>
          <w:tcPr>
            <w:tcW w:w="534" w:type="dxa"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03" w:type="dxa"/>
            <w:gridSpan w:val="2"/>
          </w:tcPr>
          <w:p w:rsidR="002E3601" w:rsidRPr="000414EC" w:rsidRDefault="002E3601" w:rsidP="007736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Милашенкова ул.</w:t>
            </w:r>
          </w:p>
          <w:p w:rsidR="002E3601" w:rsidRPr="000414EC" w:rsidRDefault="002E3601" w:rsidP="007736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д.13 к.1</w:t>
            </w:r>
          </w:p>
        </w:tc>
        <w:tc>
          <w:tcPr>
            <w:tcW w:w="98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14EC">
              <w:rPr>
                <w:rFonts w:ascii="Times New Roman" w:hAnsi="Times New Roman"/>
                <w:sz w:val="24"/>
                <w:szCs w:val="24"/>
              </w:rPr>
              <w:t>-510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134" w:type="dxa"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3511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канализации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в подвале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86" w:type="dxa"/>
            <w:gridSpan w:val="2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148,80</w:t>
            </w:r>
          </w:p>
        </w:tc>
      </w:tr>
      <w:tr w:rsidR="002E3601" w:rsidTr="000414EC">
        <w:trPr>
          <w:trHeight w:val="256"/>
        </w:trPr>
        <w:tc>
          <w:tcPr>
            <w:tcW w:w="534" w:type="dxa"/>
            <w:vMerge w:val="restart"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703" w:type="dxa"/>
            <w:gridSpan w:val="2"/>
            <w:tcBorders>
              <w:bottom w:val="nil"/>
            </w:tcBorders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Руставели ул. </w:t>
            </w:r>
          </w:p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д.4 к.1</w:t>
            </w:r>
          </w:p>
        </w:tc>
        <w:tc>
          <w:tcPr>
            <w:tcW w:w="982" w:type="dxa"/>
            <w:tcBorders>
              <w:bottom w:val="nil"/>
            </w:tcBorders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vMerge w:val="restart"/>
            <w:vAlign w:val="center"/>
          </w:tcPr>
          <w:p w:rsidR="002E3601" w:rsidRPr="000414EC" w:rsidRDefault="002E3601" w:rsidP="000414EC">
            <w:pPr>
              <w:pStyle w:val="NoSpacing"/>
              <w:jc w:val="center"/>
            </w:pPr>
            <w:r w:rsidRPr="000414EC">
              <w:rPr>
                <w:rFonts w:ascii="Times New Roman" w:hAnsi="Times New Roman"/>
                <w:sz w:val="24"/>
                <w:szCs w:val="24"/>
              </w:rPr>
              <w:t>5323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ремонт канализации 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в подвале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86" w:type="dxa"/>
            <w:gridSpan w:val="2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</w:tr>
      <w:tr w:rsidR="002E3601" w:rsidTr="000414EC">
        <w:trPr>
          <w:gridAfter w:val="1"/>
          <w:wAfter w:w="10" w:type="dxa"/>
          <w:trHeight w:val="197"/>
        </w:trPr>
        <w:tc>
          <w:tcPr>
            <w:tcW w:w="534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замена нижней разводки 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616,00</w:t>
            </w:r>
          </w:p>
        </w:tc>
      </w:tr>
      <w:tr w:rsidR="002E3601" w:rsidTr="000414EC">
        <w:trPr>
          <w:gridAfter w:val="1"/>
          <w:wAfter w:w="10" w:type="dxa"/>
          <w:trHeight w:val="296"/>
        </w:trPr>
        <w:tc>
          <w:tcPr>
            <w:tcW w:w="534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замена нижней разводки 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</w:tr>
      <w:tr w:rsidR="002E3601" w:rsidTr="000414EC">
        <w:trPr>
          <w:gridAfter w:val="1"/>
          <w:wAfter w:w="10" w:type="dxa"/>
          <w:trHeight w:val="296"/>
        </w:trPr>
        <w:tc>
          <w:tcPr>
            <w:tcW w:w="534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693" w:type="dxa"/>
            <w:vMerge w:val="restart"/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Руставели ул. </w:t>
            </w:r>
          </w:p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д.6А к.3</w:t>
            </w:r>
          </w:p>
        </w:tc>
        <w:tc>
          <w:tcPr>
            <w:tcW w:w="992" w:type="dxa"/>
            <w:gridSpan w:val="2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vMerge w:val="restart"/>
            <w:vAlign w:val="center"/>
          </w:tcPr>
          <w:p w:rsidR="002E3601" w:rsidRPr="000414EC" w:rsidRDefault="002E3601" w:rsidP="000414EC">
            <w:pPr>
              <w:pStyle w:val="NoSpacing"/>
              <w:jc w:val="center"/>
            </w:pPr>
            <w:r w:rsidRPr="000414EC">
              <w:rPr>
                <w:rFonts w:ascii="Times New Roman" w:hAnsi="Times New Roman"/>
                <w:sz w:val="24"/>
                <w:szCs w:val="24"/>
              </w:rPr>
              <w:t>5323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канализации</w:t>
            </w:r>
          </w:p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в подвале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</w:tr>
      <w:tr w:rsidR="002E3601" w:rsidTr="000414EC">
        <w:trPr>
          <w:gridAfter w:val="1"/>
          <w:wAfter w:w="10" w:type="dxa"/>
          <w:trHeight w:val="296"/>
        </w:trPr>
        <w:tc>
          <w:tcPr>
            <w:tcW w:w="534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1016,0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2068,46</w:t>
            </w:r>
          </w:p>
        </w:tc>
      </w:tr>
      <w:tr w:rsidR="002E3601" w:rsidTr="000414EC">
        <w:trPr>
          <w:gridAfter w:val="1"/>
          <w:wAfter w:w="10" w:type="dxa"/>
          <w:trHeight w:val="296"/>
        </w:trPr>
        <w:tc>
          <w:tcPr>
            <w:tcW w:w="5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Руставели ул. </w:t>
            </w:r>
          </w:p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д.12/7 к.А</w:t>
            </w:r>
          </w:p>
        </w:tc>
        <w:tc>
          <w:tcPr>
            <w:tcW w:w="992" w:type="dxa"/>
            <w:gridSpan w:val="2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vAlign w:val="center"/>
          </w:tcPr>
          <w:p w:rsidR="002E3601" w:rsidRPr="000414EC" w:rsidRDefault="002E3601" w:rsidP="000414EC">
            <w:pPr>
              <w:pStyle w:val="NoSpacing"/>
              <w:jc w:val="center"/>
            </w:pPr>
            <w:r w:rsidRPr="000414EC">
              <w:rPr>
                <w:rFonts w:ascii="Times New Roman" w:hAnsi="Times New Roman"/>
                <w:sz w:val="24"/>
                <w:szCs w:val="24"/>
              </w:rPr>
              <w:t>3251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стальной кровли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1271,0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2414,90</w:t>
            </w:r>
          </w:p>
        </w:tc>
      </w:tr>
      <w:tr w:rsidR="002E3601" w:rsidTr="000414EC">
        <w:trPr>
          <w:gridAfter w:val="1"/>
          <w:wAfter w:w="10" w:type="dxa"/>
          <w:trHeight w:val="338"/>
        </w:trPr>
        <w:tc>
          <w:tcPr>
            <w:tcW w:w="534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93" w:type="dxa"/>
            <w:vMerge w:val="restart"/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Руставели ул. </w:t>
            </w:r>
          </w:p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д.12/7 к.Б</w:t>
            </w:r>
          </w:p>
        </w:tc>
        <w:tc>
          <w:tcPr>
            <w:tcW w:w="992" w:type="dxa"/>
            <w:gridSpan w:val="2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1134" w:type="dxa"/>
            <w:vMerge w:val="restart"/>
            <w:vAlign w:val="center"/>
          </w:tcPr>
          <w:p w:rsidR="002E3601" w:rsidRPr="000414EC" w:rsidRDefault="002E3601" w:rsidP="000414EC">
            <w:pPr>
              <w:pStyle w:val="NoSpacing"/>
              <w:jc w:val="center"/>
            </w:pPr>
            <w:r w:rsidRPr="000414EC">
              <w:rPr>
                <w:rFonts w:ascii="Times New Roman" w:hAnsi="Times New Roman"/>
                <w:sz w:val="24"/>
                <w:szCs w:val="24"/>
              </w:rPr>
              <w:t>2575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ЦО разливы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364,00</w:t>
            </w:r>
          </w:p>
        </w:tc>
      </w:tr>
      <w:tr w:rsidR="002E3601" w:rsidTr="000414EC">
        <w:trPr>
          <w:gridAfter w:val="1"/>
          <w:wAfter w:w="10" w:type="dxa"/>
          <w:trHeight w:val="198"/>
        </w:trPr>
        <w:tc>
          <w:tcPr>
            <w:tcW w:w="534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ГВС разливы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2E3601" w:rsidTr="000414EC">
        <w:trPr>
          <w:gridAfter w:val="1"/>
          <w:wAfter w:w="10" w:type="dxa"/>
        </w:trPr>
        <w:tc>
          <w:tcPr>
            <w:tcW w:w="534" w:type="dxa"/>
            <w:vMerge w:val="restart"/>
            <w:vAlign w:val="center"/>
          </w:tcPr>
          <w:p w:rsidR="002E3601" w:rsidRPr="000414EC" w:rsidRDefault="002E3601" w:rsidP="00DE0998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vMerge w:val="restart"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Руставели ул. </w:t>
            </w:r>
          </w:p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д.17А</w:t>
            </w:r>
          </w:p>
        </w:tc>
        <w:tc>
          <w:tcPr>
            <w:tcW w:w="992" w:type="dxa"/>
            <w:gridSpan w:val="2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134" w:type="dxa"/>
            <w:vMerge w:val="restart"/>
            <w:vAlign w:val="center"/>
          </w:tcPr>
          <w:p w:rsidR="002E3601" w:rsidRPr="000414EC" w:rsidRDefault="002E3601" w:rsidP="000414EC">
            <w:pPr>
              <w:pStyle w:val="NoSpacing"/>
              <w:jc w:val="center"/>
            </w:pPr>
            <w:r w:rsidRPr="000414EC">
              <w:rPr>
                <w:rFonts w:ascii="Times New Roman" w:hAnsi="Times New Roman"/>
                <w:sz w:val="24"/>
                <w:szCs w:val="24"/>
              </w:rPr>
              <w:t>1566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замена нижней разводки ЦО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</w:tr>
      <w:tr w:rsidR="002E3601" w:rsidTr="000414EC">
        <w:trPr>
          <w:gridAfter w:val="1"/>
          <w:wAfter w:w="10" w:type="dxa"/>
        </w:trPr>
        <w:tc>
          <w:tcPr>
            <w:tcW w:w="534" w:type="dxa"/>
            <w:vMerge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замена нижней разводки ХВС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</w:tr>
      <w:tr w:rsidR="002E3601" w:rsidTr="000414EC">
        <w:trPr>
          <w:gridAfter w:val="1"/>
          <w:wAfter w:w="10" w:type="dxa"/>
        </w:trPr>
        <w:tc>
          <w:tcPr>
            <w:tcW w:w="534" w:type="dxa"/>
            <w:vMerge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замена нижней разводки ГВС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832,00</w:t>
            </w:r>
          </w:p>
        </w:tc>
      </w:tr>
      <w:tr w:rsidR="002E3601" w:rsidTr="000414EC">
        <w:trPr>
          <w:gridAfter w:val="1"/>
          <w:wAfter w:w="10" w:type="dxa"/>
          <w:trHeight w:val="311"/>
        </w:trPr>
        <w:tc>
          <w:tcPr>
            <w:tcW w:w="534" w:type="dxa"/>
            <w:vMerge w:val="restart"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Руставели ул. </w:t>
            </w:r>
          </w:p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д.19</w:t>
            </w:r>
          </w:p>
        </w:tc>
        <w:tc>
          <w:tcPr>
            <w:tcW w:w="992" w:type="dxa"/>
            <w:gridSpan w:val="2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134" w:type="dxa"/>
            <w:vMerge w:val="restart"/>
            <w:vAlign w:val="center"/>
          </w:tcPr>
          <w:p w:rsidR="002E3601" w:rsidRPr="000414EC" w:rsidRDefault="002E3601" w:rsidP="000414EC">
            <w:pPr>
              <w:pStyle w:val="NoSpacing"/>
              <w:jc w:val="center"/>
            </w:pPr>
            <w:r w:rsidRPr="000414EC">
              <w:rPr>
                <w:rFonts w:ascii="Times New Roman" w:hAnsi="Times New Roman"/>
                <w:sz w:val="24"/>
                <w:szCs w:val="24"/>
              </w:rPr>
              <w:t>21591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ХВС розливы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1708,00</w:t>
            </w:r>
          </w:p>
        </w:tc>
      </w:tr>
      <w:tr w:rsidR="002E3601" w:rsidTr="000414EC">
        <w:trPr>
          <w:gridAfter w:val="1"/>
          <w:wAfter w:w="10" w:type="dxa"/>
          <w:trHeight w:val="240"/>
        </w:trPr>
        <w:tc>
          <w:tcPr>
            <w:tcW w:w="534" w:type="dxa"/>
            <w:vMerge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ГВС розливы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675,0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1890,00</w:t>
            </w:r>
          </w:p>
        </w:tc>
      </w:tr>
      <w:tr w:rsidR="002E3601" w:rsidTr="000414EC">
        <w:trPr>
          <w:gridAfter w:val="1"/>
          <w:wAfter w:w="10" w:type="dxa"/>
        </w:trPr>
        <w:tc>
          <w:tcPr>
            <w:tcW w:w="534" w:type="dxa"/>
            <w:vMerge w:val="restart"/>
            <w:vAlign w:val="center"/>
          </w:tcPr>
          <w:p w:rsidR="002E3601" w:rsidRPr="000414EC" w:rsidRDefault="002E3601" w:rsidP="000414E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E3601" w:rsidRPr="000414EC" w:rsidRDefault="002E3601" w:rsidP="00DE0998">
            <w:pPr>
              <w:rPr>
                <w:sz w:val="22"/>
                <w:szCs w:val="22"/>
                <w:lang w:eastAsia="en-US"/>
              </w:rPr>
            </w:pPr>
            <w:r w:rsidRPr="000414E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3" w:type="dxa"/>
            <w:vMerge w:val="restart"/>
          </w:tcPr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Фонвизина ул.</w:t>
            </w:r>
          </w:p>
          <w:p w:rsidR="002E3601" w:rsidRPr="000414EC" w:rsidRDefault="002E3601" w:rsidP="00A117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д.16/29</w:t>
            </w:r>
          </w:p>
        </w:tc>
        <w:tc>
          <w:tcPr>
            <w:tcW w:w="992" w:type="dxa"/>
            <w:gridSpan w:val="2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134" w:type="dxa"/>
            <w:vMerge w:val="restart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2298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стальной кровли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1184,0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2249,60</w:t>
            </w:r>
          </w:p>
        </w:tc>
      </w:tr>
      <w:tr w:rsidR="002E3601" w:rsidTr="000414EC">
        <w:trPr>
          <w:gridAfter w:val="1"/>
          <w:wAfter w:w="10" w:type="dxa"/>
        </w:trPr>
        <w:tc>
          <w:tcPr>
            <w:tcW w:w="534" w:type="dxa"/>
            <w:vMerge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замена нижней разводки ЦО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598,00</w:t>
            </w:r>
          </w:p>
        </w:tc>
      </w:tr>
      <w:tr w:rsidR="002E3601" w:rsidTr="000414EC">
        <w:trPr>
          <w:gridAfter w:val="1"/>
          <w:wAfter w:w="10" w:type="dxa"/>
        </w:trPr>
        <w:tc>
          <w:tcPr>
            <w:tcW w:w="534" w:type="dxa"/>
            <w:vMerge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замена нижней разводки ХВС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756,00</w:t>
            </w:r>
          </w:p>
        </w:tc>
      </w:tr>
      <w:tr w:rsidR="002E3601" w:rsidTr="000414EC">
        <w:trPr>
          <w:gridAfter w:val="1"/>
          <w:wAfter w:w="10" w:type="dxa"/>
        </w:trPr>
        <w:tc>
          <w:tcPr>
            <w:tcW w:w="534" w:type="dxa"/>
            <w:vMerge/>
            <w:vAlign w:val="center"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замена нижней разводки ГВС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1404,00</w:t>
            </w:r>
          </w:p>
        </w:tc>
      </w:tr>
      <w:tr w:rsidR="002E3601" w:rsidTr="000414EC">
        <w:trPr>
          <w:gridAfter w:val="1"/>
          <w:wAfter w:w="10" w:type="dxa"/>
        </w:trPr>
        <w:tc>
          <w:tcPr>
            <w:tcW w:w="5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 xml:space="preserve">Яблочкова ул. </w:t>
            </w:r>
          </w:p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д.6А</w:t>
            </w:r>
          </w:p>
        </w:tc>
        <w:tc>
          <w:tcPr>
            <w:tcW w:w="992" w:type="dxa"/>
            <w:gridSpan w:val="2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4EC">
              <w:rPr>
                <w:rFonts w:ascii="Times New Roman" w:hAnsi="Times New Roman"/>
                <w:sz w:val="20"/>
                <w:szCs w:val="20"/>
              </w:rPr>
              <w:t>Башня Вулых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5694</w:t>
            </w: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708,0</w:t>
            </w: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1345,20</w:t>
            </w:r>
          </w:p>
        </w:tc>
      </w:tr>
      <w:tr w:rsidR="002E3601" w:rsidTr="000414EC">
        <w:trPr>
          <w:gridAfter w:val="1"/>
          <w:wAfter w:w="10" w:type="dxa"/>
        </w:trPr>
        <w:tc>
          <w:tcPr>
            <w:tcW w:w="534" w:type="dxa"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3601" w:rsidRPr="000414EC" w:rsidRDefault="002E3601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601" w:rsidRPr="000414EC" w:rsidRDefault="002E3601" w:rsidP="000414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EC">
              <w:rPr>
                <w:rFonts w:ascii="Times New Roman" w:hAnsi="Times New Roman"/>
                <w:sz w:val="24"/>
                <w:szCs w:val="24"/>
              </w:rPr>
              <w:t>21161,29</w:t>
            </w:r>
          </w:p>
        </w:tc>
      </w:tr>
    </w:tbl>
    <w:p w:rsidR="002E3601" w:rsidRPr="00A30845" w:rsidRDefault="002E3601" w:rsidP="000769F6">
      <w:pPr>
        <w:pStyle w:val="NoSpacing"/>
        <w:rPr>
          <w:b/>
        </w:rPr>
      </w:pPr>
    </w:p>
    <w:sectPr w:rsidR="002E3601" w:rsidRPr="00A30845" w:rsidSect="000769F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 w:hint="default"/>
      </w:rPr>
    </w:lvl>
  </w:abstractNum>
  <w:abstractNum w:abstractNumId="1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 w:hint="default"/>
      </w:rPr>
    </w:lvl>
  </w:abstractNum>
  <w:abstractNum w:abstractNumId="2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D2"/>
    <w:rsid w:val="000414EC"/>
    <w:rsid w:val="000769F6"/>
    <w:rsid w:val="000A76D2"/>
    <w:rsid w:val="00101D16"/>
    <w:rsid w:val="00131776"/>
    <w:rsid w:val="0013276F"/>
    <w:rsid w:val="001704A3"/>
    <w:rsid w:val="001D455C"/>
    <w:rsid w:val="001F3229"/>
    <w:rsid w:val="00243E77"/>
    <w:rsid w:val="002D5F02"/>
    <w:rsid w:val="002E3601"/>
    <w:rsid w:val="00307BFF"/>
    <w:rsid w:val="00310CFB"/>
    <w:rsid w:val="003358C5"/>
    <w:rsid w:val="0034741F"/>
    <w:rsid w:val="00367094"/>
    <w:rsid w:val="003A0B70"/>
    <w:rsid w:val="003F1E3D"/>
    <w:rsid w:val="00430CD0"/>
    <w:rsid w:val="00482D9B"/>
    <w:rsid w:val="004A4760"/>
    <w:rsid w:val="005024B5"/>
    <w:rsid w:val="00511CF9"/>
    <w:rsid w:val="0057322D"/>
    <w:rsid w:val="00573E35"/>
    <w:rsid w:val="00616CDB"/>
    <w:rsid w:val="00690365"/>
    <w:rsid w:val="006C0265"/>
    <w:rsid w:val="007178E3"/>
    <w:rsid w:val="00727EFD"/>
    <w:rsid w:val="00751A7F"/>
    <w:rsid w:val="00773655"/>
    <w:rsid w:val="00780A98"/>
    <w:rsid w:val="007836DC"/>
    <w:rsid w:val="00784C0E"/>
    <w:rsid w:val="007D2740"/>
    <w:rsid w:val="00847306"/>
    <w:rsid w:val="008F1C2A"/>
    <w:rsid w:val="0091157D"/>
    <w:rsid w:val="00964C28"/>
    <w:rsid w:val="009704C0"/>
    <w:rsid w:val="009A6323"/>
    <w:rsid w:val="009C1B71"/>
    <w:rsid w:val="009C7B6E"/>
    <w:rsid w:val="009D0D87"/>
    <w:rsid w:val="00A00EB0"/>
    <w:rsid w:val="00A1172C"/>
    <w:rsid w:val="00A30845"/>
    <w:rsid w:val="00A96582"/>
    <w:rsid w:val="00AB0821"/>
    <w:rsid w:val="00B40390"/>
    <w:rsid w:val="00B8544B"/>
    <w:rsid w:val="00BE05B2"/>
    <w:rsid w:val="00C13022"/>
    <w:rsid w:val="00C2164C"/>
    <w:rsid w:val="00C333CE"/>
    <w:rsid w:val="00C65599"/>
    <w:rsid w:val="00CD5029"/>
    <w:rsid w:val="00D9179C"/>
    <w:rsid w:val="00DE0998"/>
    <w:rsid w:val="00E21511"/>
    <w:rsid w:val="00E34D05"/>
    <w:rsid w:val="00E423E7"/>
    <w:rsid w:val="00E95571"/>
    <w:rsid w:val="00EA3DA0"/>
    <w:rsid w:val="00EC1A88"/>
    <w:rsid w:val="00F66A2E"/>
    <w:rsid w:val="00F958A2"/>
    <w:rsid w:val="00FB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76D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91157D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5F02"/>
    <w:pPr>
      <w:ind w:left="720"/>
      <w:contextualSpacing/>
    </w:pPr>
  </w:style>
  <w:style w:type="paragraph" w:styleId="NoSpacing">
    <w:name w:val="No Spacing"/>
    <w:uiPriority w:val="99"/>
    <w:qFormat/>
    <w:rsid w:val="00310CFB"/>
    <w:rPr>
      <w:lang w:eastAsia="en-US"/>
    </w:rPr>
  </w:style>
  <w:style w:type="table" w:styleId="TableGrid">
    <w:name w:val="Table Grid"/>
    <w:basedOn w:val="TableNormal"/>
    <w:uiPriority w:val="99"/>
    <w:rsid w:val="00310CF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1565</Words>
  <Characters>8924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cp:lastPrinted>2013-10-10T05:41:00Z</cp:lastPrinted>
  <dcterms:created xsi:type="dcterms:W3CDTF">2013-10-11T06:03:00Z</dcterms:created>
  <dcterms:modified xsi:type="dcterms:W3CDTF">2013-10-11T06:03:00Z</dcterms:modified>
</cp:coreProperties>
</file>