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CB" w:rsidRPr="00AC6124" w:rsidRDefault="00C66DCB" w:rsidP="00A036A6">
      <w:pPr>
        <w:jc w:val="center"/>
        <w:rPr>
          <w:b/>
          <w:sz w:val="28"/>
          <w:szCs w:val="28"/>
        </w:rPr>
      </w:pPr>
      <w:r w:rsidRPr="00AC6124">
        <w:rPr>
          <w:b/>
          <w:sz w:val="28"/>
          <w:szCs w:val="28"/>
        </w:rPr>
        <w:t>СОВЕТ ДЕПУТАТОВ</w:t>
      </w:r>
    </w:p>
    <w:p w:rsidR="00C66DCB" w:rsidRPr="00AC6124" w:rsidRDefault="00C66DCB" w:rsidP="00A036A6">
      <w:pPr>
        <w:jc w:val="center"/>
        <w:rPr>
          <w:b/>
          <w:bCs/>
          <w:sz w:val="28"/>
          <w:szCs w:val="28"/>
        </w:rPr>
      </w:pPr>
      <w:r w:rsidRPr="00AC6124">
        <w:rPr>
          <w:b/>
          <w:sz w:val="28"/>
          <w:szCs w:val="28"/>
        </w:rPr>
        <w:t>муниципального округа</w:t>
      </w:r>
    </w:p>
    <w:p w:rsidR="00C66DCB" w:rsidRPr="00AC6124" w:rsidRDefault="00C66DCB" w:rsidP="00A036A6">
      <w:pPr>
        <w:jc w:val="center"/>
        <w:rPr>
          <w:b/>
          <w:bCs/>
          <w:sz w:val="28"/>
          <w:szCs w:val="28"/>
        </w:rPr>
      </w:pPr>
      <w:r w:rsidRPr="00AC6124">
        <w:rPr>
          <w:b/>
          <w:bCs/>
          <w:sz w:val="28"/>
          <w:szCs w:val="28"/>
        </w:rPr>
        <w:t>Бутырский</w:t>
      </w:r>
    </w:p>
    <w:p w:rsidR="00C66DCB" w:rsidRPr="00AC6124" w:rsidRDefault="00C66DCB" w:rsidP="00A036A6">
      <w:pPr>
        <w:jc w:val="both"/>
        <w:rPr>
          <w:b/>
          <w:sz w:val="28"/>
          <w:szCs w:val="28"/>
        </w:rPr>
      </w:pPr>
    </w:p>
    <w:p w:rsidR="00C66DCB" w:rsidRPr="00AC6124" w:rsidRDefault="00C66DCB" w:rsidP="00A036A6">
      <w:pPr>
        <w:jc w:val="center"/>
        <w:rPr>
          <w:b/>
          <w:sz w:val="28"/>
          <w:szCs w:val="28"/>
        </w:rPr>
      </w:pPr>
      <w:r w:rsidRPr="00AC6124">
        <w:rPr>
          <w:b/>
          <w:sz w:val="28"/>
          <w:szCs w:val="28"/>
        </w:rPr>
        <w:t>РЕШЕНИЕ</w:t>
      </w:r>
    </w:p>
    <w:p w:rsidR="00C66DCB" w:rsidRDefault="00C66DCB" w:rsidP="00A036A6">
      <w:pPr>
        <w:pStyle w:val="ConsPlusTitle"/>
        <w:jc w:val="center"/>
      </w:pPr>
    </w:p>
    <w:p w:rsidR="00C66DCB" w:rsidRDefault="00C66DCB" w:rsidP="00A036A6">
      <w:pPr>
        <w:pStyle w:val="ConsPlusTitle"/>
        <w:jc w:val="center"/>
      </w:pPr>
    </w:p>
    <w:p w:rsidR="00C66DCB" w:rsidRPr="006F6A2A" w:rsidRDefault="00C66DCB" w:rsidP="00A036A6">
      <w:pPr>
        <w:pStyle w:val="ConsPlusTitle"/>
        <w:jc w:val="center"/>
      </w:pPr>
    </w:p>
    <w:p w:rsidR="00C66DCB" w:rsidRPr="00AC6124" w:rsidRDefault="00C66DCB" w:rsidP="00A036A6">
      <w:pPr>
        <w:pStyle w:val="ConsPlusTitle"/>
        <w:rPr>
          <w:b w:val="0"/>
        </w:rPr>
      </w:pPr>
      <w:r>
        <w:rPr>
          <w:b w:val="0"/>
        </w:rPr>
        <w:t>26.09</w:t>
      </w:r>
      <w:r w:rsidRPr="006F6A2A">
        <w:rPr>
          <w:b w:val="0"/>
        </w:rPr>
        <w:t xml:space="preserve">.2013 </w:t>
      </w:r>
      <w:r>
        <w:rPr>
          <w:b w:val="0"/>
        </w:rPr>
        <w:t xml:space="preserve"> </w:t>
      </w:r>
      <w:r w:rsidRPr="006F6A2A">
        <w:rPr>
          <w:b w:val="0"/>
        </w:rPr>
        <w:t>№</w:t>
      </w:r>
      <w:r>
        <w:rPr>
          <w:b w:val="0"/>
        </w:rPr>
        <w:t xml:space="preserve"> 01-01-11/8</w:t>
      </w:r>
    </w:p>
    <w:p w:rsidR="00C66DCB" w:rsidRDefault="00C66DCB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C66DCB" w:rsidRDefault="00C66DCB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благоустройстве территории</w:t>
      </w:r>
    </w:p>
    <w:p w:rsidR="00C66DCB" w:rsidRDefault="00C66DCB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бюджетного</w:t>
      </w:r>
    </w:p>
    <w:p w:rsidR="00C66DCB" w:rsidRDefault="00C66DCB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 образования </w:t>
      </w:r>
    </w:p>
    <w:p w:rsidR="00C66DCB" w:rsidRDefault="00C66DCB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Москвы «Средняя </w:t>
      </w:r>
    </w:p>
    <w:p w:rsidR="00C66DCB" w:rsidRPr="009C7B6E" w:rsidRDefault="00C66DCB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общеобразовательная школа № 252»</w:t>
      </w:r>
    </w:p>
    <w:p w:rsidR="00C66DCB" w:rsidRDefault="00C66DCB" w:rsidP="009A6323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</w:p>
    <w:p w:rsidR="00C66DCB" w:rsidRDefault="00C66DCB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C66DCB" w:rsidRDefault="00C66DCB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3 «Вопросы местного значения» и статьей 6 «Полномочия Совета депутатов» Устава муниципального округа Бутырский, в целях создания условий для развития на территории муниципального округа Бутырский физической культуры и массового спорта, рассмотрев                 и обсудив коллективное обращение в адрес Совета депутатов муниципального округа Бутырский членов родительского комитета                        и управляющего совета государственного бюджетного учреждения образования города Москвы «Средняя общеобразовательная школа № 252» (ГБОУ СОШ № 252), </w:t>
      </w:r>
      <w:r>
        <w:rPr>
          <w:b/>
          <w:bCs/>
          <w:sz w:val="28"/>
          <w:szCs w:val="28"/>
        </w:rPr>
        <w:t>Совет депутатов решил:</w:t>
      </w:r>
    </w:p>
    <w:p w:rsidR="00C66DCB" w:rsidRDefault="00C66DCB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C66DCB" w:rsidRDefault="00C66DCB" w:rsidP="00E63F77">
      <w:pPr>
        <w:tabs>
          <w:tab w:val="left" w:pos="3261"/>
          <w:tab w:val="left" w:pos="4111"/>
          <w:tab w:val="left" w:pos="538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Констатировать неподготовленность школьного стадиона, недостаток спортивных площадок и малых архитектурных форм на территории                    ГБОУ СОШ № 252.  </w:t>
      </w:r>
    </w:p>
    <w:p w:rsidR="00C66DCB" w:rsidRDefault="00C66DCB" w:rsidP="00E63F77">
      <w:pPr>
        <w:jc w:val="both"/>
        <w:rPr>
          <w:bCs/>
          <w:sz w:val="28"/>
        </w:rPr>
      </w:pPr>
      <w:r>
        <w:rPr>
          <w:bCs/>
          <w:sz w:val="28"/>
        </w:rPr>
        <w:t xml:space="preserve">       2. Направить в адрес Управления образования Северо-Восточного административного округа города Москвы депутатский запрос с просьбой               о проведении работ по благоустройству территории ГБОУ СОШ № 252                     с воссозданием школьного стадиона, оборудованием спортивных площадок (городки, крокет, мини-гольф) и малых архитектурных форм.  </w:t>
      </w:r>
    </w:p>
    <w:p w:rsidR="00C66DCB" w:rsidRDefault="00C66DCB" w:rsidP="00E63F77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3. Опубликовать настоящее решение в районной газете «Бутырские новости».</w:t>
      </w:r>
    </w:p>
    <w:p w:rsidR="00C66DCB" w:rsidRDefault="00C66DCB" w:rsidP="00E63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 Настоящее решение вступает в силу с момента принятия. </w:t>
      </w:r>
    </w:p>
    <w:p w:rsidR="00C66DCB" w:rsidRDefault="00C66DCB" w:rsidP="00E63F77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5. 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Главу  </w:t>
      </w:r>
      <w:r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C66DCB" w:rsidRDefault="00C66DCB" w:rsidP="00E63F77">
      <w:pPr>
        <w:rPr>
          <w:sz w:val="28"/>
        </w:rPr>
      </w:pPr>
    </w:p>
    <w:p w:rsidR="00C66DCB" w:rsidRDefault="00C66DCB" w:rsidP="00E63F77">
      <w:pPr>
        <w:rPr>
          <w:sz w:val="28"/>
        </w:rPr>
      </w:pPr>
    </w:p>
    <w:p w:rsidR="00C66DCB" w:rsidRDefault="00C66DCB" w:rsidP="00E63F77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C66DCB" w:rsidRDefault="00C66DCB" w:rsidP="00E63F77">
      <w:pPr>
        <w:tabs>
          <w:tab w:val="left" w:pos="3261"/>
          <w:tab w:val="left" w:pos="4111"/>
        </w:tabs>
        <w:ind w:right="-1"/>
        <w:jc w:val="center"/>
        <w:rPr>
          <w:b/>
        </w:rPr>
      </w:pPr>
    </w:p>
    <w:p w:rsidR="00C66DCB" w:rsidRDefault="00C66DCB" w:rsidP="00E63F77">
      <w:pPr>
        <w:tabs>
          <w:tab w:val="left" w:pos="3261"/>
          <w:tab w:val="left" w:pos="4111"/>
        </w:tabs>
        <w:ind w:right="-1"/>
        <w:jc w:val="center"/>
        <w:rPr>
          <w:b/>
        </w:rPr>
      </w:pPr>
    </w:p>
    <w:p w:rsidR="00C66DCB" w:rsidRDefault="00C66DCB" w:rsidP="00E63F77">
      <w:pPr>
        <w:tabs>
          <w:tab w:val="left" w:pos="3261"/>
          <w:tab w:val="left" w:pos="4111"/>
          <w:tab w:val="left" w:pos="5387"/>
        </w:tabs>
        <w:ind w:right="2551"/>
        <w:jc w:val="both"/>
        <w:rPr>
          <w:b/>
          <w:sz w:val="28"/>
          <w:szCs w:val="28"/>
        </w:rPr>
      </w:pPr>
    </w:p>
    <w:p w:rsidR="00C66DCB" w:rsidRDefault="00C66DCB" w:rsidP="00E63F77">
      <w:pPr>
        <w:tabs>
          <w:tab w:val="left" w:pos="3261"/>
          <w:tab w:val="left" w:pos="4111"/>
          <w:tab w:val="left" w:pos="5387"/>
        </w:tabs>
        <w:ind w:right="2551"/>
        <w:jc w:val="both"/>
        <w:rPr>
          <w:b/>
          <w:sz w:val="28"/>
          <w:szCs w:val="28"/>
        </w:rPr>
      </w:pPr>
    </w:p>
    <w:p w:rsidR="00C66DCB" w:rsidRDefault="00C66DCB" w:rsidP="00E63F77">
      <w:pPr>
        <w:tabs>
          <w:tab w:val="left" w:pos="3261"/>
          <w:tab w:val="left" w:pos="4111"/>
        </w:tabs>
        <w:ind w:right="-1"/>
        <w:jc w:val="center"/>
        <w:rPr>
          <w:b/>
        </w:rPr>
      </w:pPr>
    </w:p>
    <w:p w:rsidR="00C66DCB" w:rsidRDefault="00C66DCB" w:rsidP="00E63F77">
      <w:pPr>
        <w:tabs>
          <w:tab w:val="left" w:pos="3261"/>
          <w:tab w:val="left" w:pos="4111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 Управления образования</w:t>
      </w:r>
    </w:p>
    <w:p w:rsidR="00C66DCB" w:rsidRDefault="00C66DCB" w:rsidP="00E63F77">
      <w:pPr>
        <w:tabs>
          <w:tab w:val="left" w:pos="3261"/>
          <w:tab w:val="left" w:pos="4111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Северо-Восточного административного</w:t>
      </w:r>
    </w:p>
    <w:p w:rsidR="00C66DCB" w:rsidRDefault="00C66DCB" w:rsidP="00E63F77">
      <w:pPr>
        <w:tabs>
          <w:tab w:val="left" w:pos="3261"/>
          <w:tab w:val="left" w:pos="4111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округа города Москвы</w:t>
      </w:r>
    </w:p>
    <w:p w:rsidR="00C66DCB" w:rsidRDefault="00C66DCB" w:rsidP="00E63F77">
      <w:pPr>
        <w:tabs>
          <w:tab w:val="left" w:pos="3261"/>
          <w:tab w:val="left" w:pos="4111"/>
        </w:tabs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А.И. Грабовскому</w:t>
      </w:r>
    </w:p>
    <w:p w:rsidR="00C66DCB" w:rsidRDefault="00C66DCB" w:rsidP="00E63F77">
      <w:pPr>
        <w:tabs>
          <w:tab w:val="left" w:pos="3261"/>
          <w:tab w:val="left" w:pos="4111"/>
        </w:tabs>
        <w:ind w:right="-1"/>
        <w:jc w:val="right"/>
        <w:rPr>
          <w:b/>
          <w:sz w:val="28"/>
          <w:szCs w:val="28"/>
        </w:rPr>
      </w:pPr>
    </w:p>
    <w:p w:rsidR="00C66DCB" w:rsidRDefault="00C66DCB" w:rsidP="00E63F77">
      <w:pPr>
        <w:tabs>
          <w:tab w:val="left" w:pos="3261"/>
          <w:tab w:val="left" w:pos="4111"/>
          <w:tab w:val="left" w:pos="5387"/>
        </w:tabs>
        <w:ind w:right="2551"/>
        <w:jc w:val="both"/>
        <w:rPr>
          <w:sz w:val="28"/>
          <w:szCs w:val="28"/>
        </w:rPr>
      </w:pPr>
    </w:p>
    <w:p w:rsidR="00C66DCB" w:rsidRDefault="00C66DCB" w:rsidP="00E63F77">
      <w:pPr>
        <w:tabs>
          <w:tab w:val="left" w:pos="3261"/>
          <w:tab w:val="left" w:pos="4111"/>
          <w:tab w:val="left" w:pos="5387"/>
        </w:tabs>
        <w:ind w:right="2551"/>
        <w:jc w:val="both"/>
        <w:rPr>
          <w:sz w:val="28"/>
          <w:szCs w:val="28"/>
        </w:rPr>
      </w:pPr>
    </w:p>
    <w:p w:rsidR="00C66DCB" w:rsidRDefault="00C66DCB" w:rsidP="00E63F77">
      <w:pPr>
        <w:tabs>
          <w:tab w:val="left" w:pos="3261"/>
          <w:tab w:val="left" w:pos="4111"/>
          <w:tab w:val="left" w:pos="5387"/>
        </w:tabs>
        <w:ind w:right="2551"/>
        <w:jc w:val="both"/>
        <w:rPr>
          <w:sz w:val="28"/>
          <w:szCs w:val="28"/>
        </w:rPr>
      </w:pPr>
      <w:r>
        <w:rPr>
          <w:sz w:val="28"/>
          <w:szCs w:val="28"/>
        </w:rPr>
        <w:t>О воссоздании школьного стадиона</w:t>
      </w:r>
    </w:p>
    <w:p w:rsidR="00C66DCB" w:rsidRDefault="00C66DCB" w:rsidP="00E63F77">
      <w:pPr>
        <w:tabs>
          <w:tab w:val="left" w:pos="3261"/>
          <w:tab w:val="left" w:pos="4111"/>
          <w:tab w:val="left" w:pos="5387"/>
        </w:tabs>
        <w:ind w:right="2551"/>
        <w:jc w:val="both"/>
        <w:rPr>
          <w:sz w:val="28"/>
          <w:szCs w:val="28"/>
        </w:rPr>
      </w:pPr>
      <w:r>
        <w:rPr>
          <w:sz w:val="28"/>
          <w:szCs w:val="28"/>
        </w:rPr>
        <w:t>и организации спортивных площадок</w:t>
      </w:r>
    </w:p>
    <w:p w:rsidR="00C66DCB" w:rsidRDefault="00C66DCB" w:rsidP="00665E9D">
      <w:pPr>
        <w:tabs>
          <w:tab w:val="left" w:pos="3261"/>
          <w:tab w:val="left" w:pos="4111"/>
          <w:tab w:val="left" w:pos="5387"/>
        </w:tabs>
        <w:ind w:right="25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малых архитектурных форм </w:t>
      </w:r>
    </w:p>
    <w:p w:rsidR="00C66DCB" w:rsidRDefault="00C66DCB" w:rsidP="00665E9D">
      <w:pPr>
        <w:tabs>
          <w:tab w:val="left" w:pos="3261"/>
          <w:tab w:val="left" w:pos="4111"/>
          <w:tab w:val="left" w:pos="5387"/>
        </w:tabs>
        <w:ind w:right="25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ГБОУ города Москвы</w:t>
      </w:r>
    </w:p>
    <w:p w:rsidR="00C66DCB" w:rsidRDefault="00C66DCB" w:rsidP="00665E9D">
      <w:pPr>
        <w:tabs>
          <w:tab w:val="left" w:pos="3261"/>
          <w:tab w:val="left" w:pos="4111"/>
          <w:tab w:val="left" w:pos="5387"/>
        </w:tabs>
        <w:ind w:right="25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№ 252» </w:t>
      </w:r>
    </w:p>
    <w:p w:rsidR="00C66DCB" w:rsidRDefault="00C66DCB" w:rsidP="00941FB4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66DCB" w:rsidRDefault="00C66DCB" w:rsidP="00941FB4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66DCB" w:rsidRDefault="00C66DCB" w:rsidP="00E63F77">
      <w:pPr>
        <w:tabs>
          <w:tab w:val="left" w:pos="3261"/>
          <w:tab w:val="left" w:pos="4111"/>
        </w:tabs>
        <w:ind w:right="-1"/>
        <w:jc w:val="right"/>
        <w:rPr>
          <w:b/>
          <w:sz w:val="28"/>
          <w:szCs w:val="28"/>
        </w:rPr>
      </w:pPr>
    </w:p>
    <w:p w:rsidR="00C66DCB" w:rsidRDefault="00C66DCB" w:rsidP="00E63F77">
      <w:pPr>
        <w:tabs>
          <w:tab w:val="left" w:pos="3261"/>
          <w:tab w:val="left" w:pos="4111"/>
        </w:tabs>
        <w:ind w:right="-1"/>
        <w:jc w:val="right"/>
        <w:rPr>
          <w:b/>
          <w:sz w:val="28"/>
          <w:szCs w:val="28"/>
        </w:rPr>
      </w:pPr>
    </w:p>
    <w:p w:rsidR="00C66DCB" w:rsidRDefault="00C66DCB" w:rsidP="00E63F77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Андрей Иванович!</w:t>
      </w:r>
    </w:p>
    <w:p w:rsidR="00C66DCB" w:rsidRDefault="00C66DCB" w:rsidP="00E63F77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C66DCB" w:rsidRDefault="00C66DCB" w:rsidP="00E63F77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C66DCB" w:rsidRDefault="00C66DCB" w:rsidP="00E63F77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C66DCB" w:rsidRDefault="00C66DCB" w:rsidP="006F4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муниципального округа Бутырский ходатайствует                     о проведении работ по </w:t>
      </w:r>
      <w:r>
        <w:rPr>
          <w:bCs/>
          <w:sz w:val="28"/>
        </w:rPr>
        <w:t>благоустройству территории</w:t>
      </w:r>
      <w:r w:rsidRPr="00E0402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бюджетного учреждения образования города Москвы «Средняя общеобразовательная школа № 252».</w:t>
      </w:r>
    </w:p>
    <w:p w:rsidR="00C66DCB" w:rsidRDefault="00C66DCB" w:rsidP="006F4C68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В адрес Совета депутатов муниципального округа Бутырский поступило коллективное обращение членов родительского комитета и управляющего совета школы с просьбой о содействии в проведении работ                                          по </w:t>
      </w:r>
      <w:r>
        <w:rPr>
          <w:bCs/>
          <w:sz w:val="28"/>
        </w:rPr>
        <w:t xml:space="preserve">благоустройству территории школы с воссозданием школьного стадиона, оборудованием спортивных площадок (городки, крокет, мини-гольф)                             и малых архитектурных форм.  </w:t>
      </w:r>
    </w:p>
    <w:p w:rsidR="00C66DCB" w:rsidRDefault="00C66DCB" w:rsidP="006F4C68">
      <w:pPr>
        <w:tabs>
          <w:tab w:val="left" w:pos="3261"/>
          <w:tab w:val="left" w:pos="4111"/>
          <w:tab w:val="left" w:pos="5387"/>
        </w:tabs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При посещении школы депутатами была отмечена обоснованность обращения </w:t>
      </w:r>
      <w:r w:rsidRPr="006F4C6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 родительского комитета и управляющего совета.   </w:t>
      </w:r>
    </w:p>
    <w:p w:rsidR="00C66DCB" w:rsidRPr="006F4C68" w:rsidRDefault="00C66DCB" w:rsidP="006F4C68">
      <w:pPr>
        <w:tabs>
          <w:tab w:val="left" w:pos="3261"/>
          <w:tab w:val="left" w:pos="4111"/>
          <w:tab w:val="left" w:pos="5387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Выполнение названных работ позволит совершенствовать проведения уроков физической культуры и организацию досуга учащихся, включая группу продленного дня, создаст дополнительные условия для развития                                  на территории муниципального округа Бутырский физической культуры                и массового спорта.  </w:t>
      </w:r>
    </w:p>
    <w:p w:rsidR="00C66DCB" w:rsidRDefault="00C66DCB" w:rsidP="00E63F7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C66DCB" w:rsidRDefault="00C66DCB" w:rsidP="00E63F7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C66DCB" w:rsidRDefault="00C66DCB" w:rsidP="00E63F7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C66DCB" w:rsidRDefault="00C66DCB" w:rsidP="00E63F7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 искренним уважением,</w:t>
      </w:r>
    </w:p>
    <w:p w:rsidR="00C66DCB" w:rsidRDefault="00C66DCB" w:rsidP="00E63F7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Бутырский                                    А.П. Осипенко</w:t>
      </w:r>
    </w:p>
    <w:p w:rsidR="00C66DCB" w:rsidRDefault="00C66DCB" w:rsidP="00E63F7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C66DCB" w:rsidRDefault="00C66DCB" w:rsidP="00E63F7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C66DCB" w:rsidRDefault="00C66DCB" w:rsidP="00E63F7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C66DCB" w:rsidRDefault="00C66DCB" w:rsidP="00E63F7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Депутатский запрос принят </w:t>
      </w:r>
    </w:p>
    <w:p w:rsidR="00C66DCB" w:rsidRDefault="00C66DCB" w:rsidP="00E63F7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Совета депутатов </w:t>
      </w:r>
    </w:p>
    <w:p w:rsidR="00C66DCB" w:rsidRDefault="00C66DCB" w:rsidP="00E63F7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Бутырский </w:t>
      </w:r>
    </w:p>
    <w:p w:rsidR="00C66DCB" w:rsidRDefault="00C66DCB" w:rsidP="00E63F7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26 сентября 2013 года</w:t>
      </w:r>
    </w:p>
    <w:p w:rsidR="00C66DCB" w:rsidRDefault="00C66DCB" w:rsidP="00E63F7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решением № 01-01-11/8</w:t>
      </w:r>
      <w:bookmarkStart w:id="0" w:name="_GoBack"/>
      <w:bookmarkEnd w:id="0"/>
    </w:p>
    <w:sectPr w:rsidR="00C66DCB" w:rsidSect="0033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6D2"/>
    <w:rsid w:val="00074002"/>
    <w:rsid w:val="000A76D2"/>
    <w:rsid w:val="001D455C"/>
    <w:rsid w:val="00220A39"/>
    <w:rsid w:val="00243E77"/>
    <w:rsid w:val="00337518"/>
    <w:rsid w:val="004C29FE"/>
    <w:rsid w:val="00665E9D"/>
    <w:rsid w:val="006F4C68"/>
    <w:rsid w:val="006F6A2A"/>
    <w:rsid w:val="00727EFD"/>
    <w:rsid w:val="00803E69"/>
    <w:rsid w:val="00847306"/>
    <w:rsid w:val="0091157D"/>
    <w:rsid w:val="00941FB4"/>
    <w:rsid w:val="00964C28"/>
    <w:rsid w:val="009704C0"/>
    <w:rsid w:val="009A6323"/>
    <w:rsid w:val="009C7B6E"/>
    <w:rsid w:val="00A036A6"/>
    <w:rsid w:val="00AC56C2"/>
    <w:rsid w:val="00AC6124"/>
    <w:rsid w:val="00C66DCB"/>
    <w:rsid w:val="00C83719"/>
    <w:rsid w:val="00E0402E"/>
    <w:rsid w:val="00E6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76D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9115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4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513</Words>
  <Characters>2927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dc:description/>
  <cp:lastModifiedBy>Надежда</cp:lastModifiedBy>
  <cp:revision>2</cp:revision>
  <cp:lastPrinted>2013-09-18T13:11:00Z</cp:lastPrinted>
  <dcterms:created xsi:type="dcterms:W3CDTF">2013-09-27T08:27:00Z</dcterms:created>
  <dcterms:modified xsi:type="dcterms:W3CDTF">2013-09-27T08:27:00Z</dcterms:modified>
</cp:coreProperties>
</file>