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4B8" w:rsidRPr="001B40BC" w:rsidRDefault="00E814B8" w:rsidP="00B54EEC">
      <w:pPr>
        <w:jc w:val="center"/>
        <w:rPr>
          <w:b/>
          <w:sz w:val="28"/>
          <w:szCs w:val="28"/>
        </w:rPr>
      </w:pPr>
      <w:r w:rsidRPr="001B40BC">
        <w:rPr>
          <w:b/>
          <w:sz w:val="28"/>
          <w:szCs w:val="28"/>
        </w:rPr>
        <w:t>СОВЕТ ДЕПУТАТОВ</w:t>
      </w:r>
    </w:p>
    <w:p w:rsidR="00E814B8" w:rsidRPr="001B40BC" w:rsidRDefault="00E814B8" w:rsidP="00B54EEC">
      <w:pPr>
        <w:jc w:val="center"/>
        <w:rPr>
          <w:b/>
          <w:bCs/>
          <w:sz w:val="28"/>
          <w:szCs w:val="28"/>
        </w:rPr>
      </w:pPr>
      <w:r w:rsidRPr="001B40BC">
        <w:rPr>
          <w:b/>
          <w:sz w:val="28"/>
          <w:szCs w:val="28"/>
        </w:rPr>
        <w:t>муниципального округа</w:t>
      </w:r>
    </w:p>
    <w:p w:rsidR="00E814B8" w:rsidRPr="001B40BC" w:rsidRDefault="00E814B8" w:rsidP="00B54EEC">
      <w:pPr>
        <w:jc w:val="center"/>
        <w:rPr>
          <w:b/>
          <w:bCs/>
          <w:sz w:val="28"/>
          <w:szCs w:val="28"/>
        </w:rPr>
      </w:pPr>
      <w:r w:rsidRPr="001B40BC">
        <w:rPr>
          <w:b/>
          <w:bCs/>
          <w:sz w:val="28"/>
          <w:szCs w:val="28"/>
        </w:rPr>
        <w:t>Бутырский</w:t>
      </w:r>
    </w:p>
    <w:p w:rsidR="00E814B8" w:rsidRPr="001B40BC" w:rsidRDefault="00E814B8" w:rsidP="00B54EEC">
      <w:pPr>
        <w:jc w:val="both"/>
        <w:rPr>
          <w:b/>
          <w:sz w:val="28"/>
          <w:szCs w:val="28"/>
        </w:rPr>
      </w:pPr>
    </w:p>
    <w:p w:rsidR="00E814B8" w:rsidRPr="001B40BC" w:rsidRDefault="00E814B8" w:rsidP="00B54EEC">
      <w:pPr>
        <w:jc w:val="center"/>
        <w:rPr>
          <w:b/>
          <w:sz w:val="28"/>
          <w:szCs w:val="28"/>
        </w:rPr>
      </w:pPr>
      <w:r w:rsidRPr="001B40BC">
        <w:rPr>
          <w:b/>
          <w:sz w:val="28"/>
          <w:szCs w:val="28"/>
        </w:rPr>
        <w:t>РЕШЕНИЕ</w:t>
      </w:r>
    </w:p>
    <w:p w:rsidR="00E814B8" w:rsidRDefault="00E814B8" w:rsidP="00B54EEC">
      <w:pPr>
        <w:pStyle w:val="ConsPlusTitle"/>
        <w:jc w:val="center"/>
      </w:pPr>
    </w:p>
    <w:p w:rsidR="00E814B8" w:rsidRDefault="00E814B8" w:rsidP="00B54EEC">
      <w:pPr>
        <w:pStyle w:val="ConsPlusTitle"/>
        <w:jc w:val="center"/>
      </w:pPr>
    </w:p>
    <w:p w:rsidR="00E814B8" w:rsidRPr="006F6A2A" w:rsidRDefault="00E814B8" w:rsidP="00B54EEC">
      <w:pPr>
        <w:pStyle w:val="ConsPlusTitle"/>
        <w:jc w:val="center"/>
      </w:pPr>
    </w:p>
    <w:p w:rsidR="00E814B8" w:rsidRPr="00B54EEC" w:rsidRDefault="00E814B8" w:rsidP="00B54EEC">
      <w:pPr>
        <w:pStyle w:val="ConsPlusTitle"/>
        <w:rPr>
          <w:b w:val="0"/>
          <w:lang w:val="en-US"/>
        </w:rPr>
      </w:pPr>
      <w:r>
        <w:rPr>
          <w:b w:val="0"/>
        </w:rPr>
        <w:t>26.09</w:t>
      </w:r>
      <w:r w:rsidRPr="006F6A2A">
        <w:rPr>
          <w:b w:val="0"/>
        </w:rPr>
        <w:t xml:space="preserve">.2013 </w:t>
      </w:r>
      <w:r>
        <w:rPr>
          <w:b w:val="0"/>
        </w:rPr>
        <w:t xml:space="preserve"> </w:t>
      </w:r>
      <w:r w:rsidRPr="006F6A2A">
        <w:rPr>
          <w:b w:val="0"/>
        </w:rPr>
        <w:t>№</w:t>
      </w:r>
      <w:r>
        <w:rPr>
          <w:b w:val="0"/>
        </w:rPr>
        <w:t xml:space="preserve"> 01-01-11/</w:t>
      </w:r>
      <w:r>
        <w:rPr>
          <w:b w:val="0"/>
          <w:lang w:val="en-US"/>
        </w:rPr>
        <w:t>5</w:t>
      </w:r>
    </w:p>
    <w:p w:rsidR="00E814B8" w:rsidRDefault="00E814B8" w:rsidP="005F57E7">
      <w:pPr>
        <w:rPr>
          <w:b/>
          <w:sz w:val="28"/>
          <w:szCs w:val="28"/>
        </w:rPr>
      </w:pPr>
    </w:p>
    <w:p w:rsidR="00E814B8" w:rsidRDefault="00E814B8" w:rsidP="005F57E7">
      <w:pPr>
        <w:rPr>
          <w:b/>
          <w:sz w:val="28"/>
          <w:szCs w:val="28"/>
        </w:rPr>
      </w:pPr>
      <w:r>
        <w:rPr>
          <w:b/>
          <w:sz w:val="28"/>
          <w:szCs w:val="28"/>
        </w:rPr>
        <w:t>О перемещении ассигнований,</w:t>
      </w:r>
    </w:p>
    <w:p w:rsidR="00E814B8" w:rsidRDefault="00E814B8" w:rsidP="005F57E7">
      <w:pPr>
        <w:rPr>
          <w:b/>
          <w:sz w:val="28"/>
          <w:szCs w:val="28"/>
        </w:rPr>
      </w:pPr>
      <w:r>
        <w:rPr>
          <w:b/>
          <w:sz w:val="28"/>
          <w:szCs w:val="28"/>
        </w:rPr>
        <w:t xml:space="preserve">предусмотренных бюджетом </w:t>
      </w:r>
    </w:p>
    <w:p w:rsidR="00E814B8" w:rsidRDefault="00E814B8" w:rsidP="005F57E7">
      <w:pPr>
        <w:rPr>
          <w:b/>
          <w:sz w:val="28"/>
          <w:szCs w:val="28"/>
        </w:rPr>
      </w:pPr>
      <w:r>
        <w:rPr>
          <w:b/>
          <w:sz w:val="28"/>
          <w:szCs w:val="28"/>
        </w:rPr>
        <w:t>муниципальному округу</w:t>
      </w:r>
    </w:p>
    <w:p w:rsidR="00E814B8" w:rsidRDefault="00E814B8" w:rsidP="005F57E7">
      <w:pPr>
        <w:rPr>
          <w:b/>
          <w:sz w:val="28"/>
          <w:szCs w:val="28"/>
        </w:rPr>
      </w:pPr>
      <w:r>
        <w:rPr>
          <w:b/>
          <w:sz w:val="28"/>
          <w:szCs w:val="28"/>
        </w:rPr>
        <w:t xml:space="preserve">Бутырский </w:t>
      </w:r>
      <w:bookmarkStart w:id="0" w:name="_GoBack"/>
      <w:bookmarkEnd w:id="0"/>
      <w:r>
        <w:rPr>
          <w:b/>
          <w:sz w:val="28"/>
          <w:szCs w:val="28"/>
        </w:rPr>
        <w:t xml:space="preserve">на 2013 год </w:t>
      </w:r>
    </w:p>
    <w:p w:rsidR="00E814B8" w:rsidRDefault="00E814B8" w:rsidP="00960284">
      <w:pPr>
        <w:rPr>
          <w:b/>
          <w:sz w:val="28"/>
          <w:szCs w:val="28"/>
        </w:rPr>
      </w:pPr>
      <w:r>
        <w:rPr>
          <w:b/>
          <w:sz w:val="28"/>
          <w:szCs w:val="28"/>
        </w:rPr>
        <w:t xml:space="preserve"> </w:t>
      </w:r>
    </w:p>
    <w:p w:rsidR="00E814B8" w:rsidRDefault="00E814B8" w:rsidP="00960284">
      <w:pPr>
        <w:rPr>
          <w:b/>
          <w:sz w:val="28"/>
          <w:szCs w:val="28"/>
        </w:rPr>
      </w:pPr>
    </w:p>
    <w:p w:rsidR="00E814B8" w:rsidRDefault="00E814B8" w:rsidP="00960284">
      <w:pPr>
        <w:rPr>
          <w:b/>
          <w:sz w:val="28"/>
          <w:szCs w:val="28"/>
        </w:rPr>
      </w:pPr>
    </w:p>
    <w:p w:rsidR="00E814B8" w:rsidRDefault="00E814B8" w:rsidP="00960284">
      <w:pPr>
        <w:jc w:val="both"/>
        <w:rPr>
          <w:sz w:val="28"/>
          <w:szCs w:val="28"/>
        </w:rPr>
      </w:pPr>
      <w:r>
        <w:rPr>
          <w:sz w:val="28"/>
          <w:szCs w:val="28"/>
        </w:rPr>
        <w:t xml:space="preserve">       В соответствии с подпунктом 1 пункта 2 статьи 3 «Вопросы местного значения» и подпунктом 1 пункта 1 статьи 6 «Полномочия Совета депутатов»  Устава муниципального округа Бутырский, </w:t>
      </w:r>
      <w:r>
        <w:rPr>
          <w:b/>
          <w:spacing w:val="-5"/>
          <w:sz w:val="28"/>
          <w:szCs w:val="28"/>
        </w:rPr>
        <w:t>Совет депутатов</w:t>
      </w:r>
    </w:p>
    <w:p w:rsidR="00E814B8" w:rsidRDefault="00E814B8" w:rsidP="00960284">
      <w:pPr>
        <w:ind w:firstLine="709"/>
        <w:jc w:val="both"/>
        <w:rPr>
          <w:spacing w:val="-5"/>
          <w:sz w:val="28"/>
          <w:szCs w:val="28"/>
        </w:rPr>
      </w:pPr>
    </w:p>
    <w:p w:rsidR="00E814B8" w:rsidRDefault="00E814B8" w:rsidP="00960284">
      <w:pPr>
        <w:jc w:val="center"/>
        <w:rPr>
          <w:b/>
          <w:spacing w:val="-5"/>
          <w:sz w:val="28"/>
          <w:szCs w:val="28"/>
        </w:rPr>
      </w:pPr>
      <w:r>
        <w:rPr>
          <w:b/>
          <w:spacing w:val="-5"/>
          <w:sz w:val="28"/>
          <w:szCs w:val="28"/>
        </w:rPr>
        <w:t>РЕШИЛ:</w:t>
      </w:r>
    </w:p>
    <w:p w:rsidR="00E814B8" w:rsidRPr="001C0010" w:rsidRDefault="00E814B8" w:rsidP="001C0010">
      <w:pPr>
        <w:jc w:val="both"/>
        <w:rPr>
          <w:sz w:val="28"/>
          <w:szCs w:val="28"/>
        </w:rPr>
      </w:pPr>
      <w:r w:rsidRPr="001C0010">
        <w:rPr>
          <w:sz w:val="28"/>
          <w:szCs w:val="28"/>
        </w:rPr>
        <w:t xml:space="preserve">                                    </w:t>
      </w:r>
    </w:p>
    <w:p w:rsidR="00E814B8" w:rsidRDefault="00E814B8" w:rsidP="001E51C4">
      <w:pPr>
        <w:jc w:val="both"/>
        <w:rPr>
          <w:sz w:val="28"/>
          <w:szCs w:val="28"/>
        </w:rPr>
      </w:pPr>
      <w:r>
        <w:rPr>
          <w:sz w:val="28"/>
          <w:szCs w:val="28"/>
        </w:rPr>
        <w:t xml:space="preserve">       1.   Утвердить   перемещение   бюджетных   ассигнований   в   размере 1120,0 тысяч рублей (один миллион сто двадцать тысяч рублей), соответственно уменьшив раздел 08 (подраздел 04) на 1120,0 тысяч рублей                         и увеличив на 1100,0 тысяч рублей раздел 01 (подраздел 04) и на 20,0 тысяч рублей раздел 12 (подраздел 02), сохранив без изменений общую сумму расходов бюджета аппарата Совета депутатов муниципального округа Бутырский на 2013 год, утвержденную решением Совета депутатов муниципального округа Бутырский от 24 декабря 2012 года № 01-01-15/02 «О бюджете внутригородского муниципального образования Бутырское                    в городе Москве на 2013 год и плановый период 2014 и 2015 годов».   </w:t>
      </w:r>
    </w:p>
    <w:p w:rsidR="00E814B8" w:rsidRDefault="00E814B8" w:rsidP="001E51C4">
      <w:pPr>
        <w:jc w:val="both"/>
        <w:rPr>
          <w:sz w:val="28"/>
          <w:szCs w:val="28"/>
        </w:rPr>
      </w:pPr>
      <w:r>
        <w:rPr>
          <w:sz w:val="28"/>
          <w:szCs w:val="28"/>
        </w:rPr>
        <w:t xml:space="preserve">       2.  Главе муниципального округа Осипенко А.П.:</w:t>
      </w:r>
    </w:p>
    <w:p w:rsidR="00E814B8" w:rsidRDefault="00E814B8" w:rsidP="00960284">
      <w:pPr>
        <w:jc w:val="both"/>
        <w:rPr>
          <w:sz w:val="28"/>
          <w:szCs w:val="28"/>
        </w:rPr>
      </w:pPr>
      <w:r>
        <w:rPr>
          <w:sz w:val="28"/>
          <w:szCs w:val="28"/>
        </w:rPr>
        <w:t xml:space="preserve">       2.1.  произвести перемещение бюджетных средств по соответствующим кодам бюджетной классификации (КБК);</w:t>
      </w:r>
    </w:p>
    <w:p w:rsidR="00E814B8" w:rsidRDefault="00E814B8" w:rsidP="00960284">
      <w:pPr>
        <w:jc w:val="both"/>
        <w:rPr>
          <w:sz w:val="28"/>
          <w:szCs w:val="28"/>
        </w:rPr>
      </w:pPr>
      <w:r>
        <w:rPr>
          <w:sz w:val="28"/>
          <w:szCs w:val="28"/>
        </w:rPr>
        <w:t xml:space="preserve">       2.2.  уведомить финансово-казначейское управление Северо-Восточного административного округа города Москвы о настоящем решении; </w:t>
      </w:r>
    </w:p>
    <w:p w:rsidR="00E814B8" w:rsidRDefault="00E814B8" w:rsidP="001E51C4">
      <w:pPr>
        <w:jc w:val="both"/>
        <w:rPr>
          <w:sz w:val="28"/>
          <w:szCs w:val="28"/>
        </w:rPr>
      </w:pPr>
      <w:r>
        <w:rPr>
          <w:sz w:val="28"/>
          <w:szCs w:val="28"/>
        </w:rPr>
        <w:t xml:space="preserve">       2.3.  направить перемещаемые средства на планово-предупредительные работы (текущий ремонт) по поддержанию технического и санитарно-гигиенического состояния помещений, занимаемых аппаратом Совета депутатов муниципального округа Бутырский, и на специальный выпуск районной газеты «Бутырские новости».</w:t>
      </w:r>
    </w:p>
    <w:p w:rsidR="00E814B8" w:rsidRPr="0079715C" w:rsidRDefault="00E814B8" w:rsidP="00960284">
      <w:pPr>
        <w:jc w:val="both"/>
        <w:rPr>
          <w:b/>
          <w:sz w:val="28"/>
          <w:szCs w:val="28"/>
        </w:rPr>
      </w:pPr>
      <w:r>
        <w:rPr>
          <w:bCs/>
          <w:sz w:val="28"/>
        </w:rPr>
        <w:t xml:space="preserve">       3. Опубликовать настоящее решение в районной газете «Бутырские новости» и на официальном сайте муниципального округа Бутырский.</w:t>
      </w:r>
    </w:p>
    <w:p w:rsidR="00E814B8" w:rsidRDefault="00E814B8" w:rsidP="00960284">
      <w:pPr>
        <w:jc w:val="both"/>
        <w:rPr>
          <w:spacing w:val="-1"/>
          <w:sz w:val="28"/>
          <w:szCs w:val="28"/>
        </w:rPr>
      </w:pPr>
      <w:r>
        <w:rPr>
          <w:spacing w:val="-1"/>
          <w:sz w:val="28"/>
          <w:szCs w:val="28"/>
        </w:rPr>
        <w:t xml:space="preserve">       4.     Настоящее решение вступает в силу со дня принятия.</w:t>
      </w:r>
    </w:p>
    <w:p w:rsidR="00E814B8" w:rsidRDefault="00E814B8" w:rsidP="001E51C4">
      <w:pPr>
        <w:jc w:val="both"/>
        <w:rPr>
          <w:bCs/>
          <w:sz w:val="28"/>
        </w:rPr>
      </w:pPr>
      <w:r>
        <w:rPr>
          <w:bCs/>
          <w:sz w:val="28"/>
        </w:rPr>
        <w:t xml:space="preserve">       5. Контроль за выполнение настоящего решения возложить                                 на председателя бюджетно-финансовой комиссии Совета депутатов муниципального  округа  Бутырский  Серебрякову Е.П. </w:t>
      </w:r>
    </w:p>
    <w:p w:rsidR="00E814B8" w:rsidRDefault="00E814B8" w:rsidP="00960284">
      <w:pPr>
        <w:rPr>
          <w:sz w:val="28"/>
        </w:rPr>
      </w:pPr>
    </w:p>
    <w:p w:rsidR="00E814B8" w:rsidRDefault="00E814B8" w:rsidP="00960284">
      <w:pPr>
        <w:rPr>
          <w:sz w:val="28"/>
        </w:rPr>
      </w:pPr>
    </w:p>
    <w:p w:rsidR="00E814B8" w:rsidRDefault="00E814B8" w:rsidP="00960284">
      <w:pPr>
        <w:rPr>
          <w:sz w:val="28"/>
        </w:rPr>
      </w:pPr>
    </w:p>
    <w:p w:rsidR="00E814B8" w:rsidRDefault="00E814B8" w:rsidP="00960284">
      <w:pPr>
        <w:rPr>
          <w:b/>
          <w:sz w:val="28"/>
        </w:rPr>
      </w:pPr>
      <w:r>
        <w:rPr>
          <w:b/>
          <w:sz w:val="28"/>
        </w:rPr>
        <w:t xml:space="preserve">Глава муниципального округа Бутырский                             </w:t>
      </w:r>
      <w:r>
        <w:rPr>
          <w:b/>
          <w:sz w:val="28"/>
          <w:szCs w:val="28"/>
        </w:rPr>
        <w:t>А.П. Осипенко</w:t>
      </w:r>
      <w:r>
        <w:rPr>
          <w:b/>
        </w:rPr>
        <w:t xml:space="preserve">   </w:t>
      </w:r>
    </w:p>
    <w:p w:rsidR="00E814B8" w:rsidRDefault="00E814B8"/>
    <w:sectPr w:rsidR="00E814B8" w:rsidSect="002D2B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430A5"/>
    <w:multiLevelType w:val="multilevel"/>
    <w:tmpl w:val="F55EC67E"/>
    <w:lvl w:ilvl="0">
      <w:start w:val="1"/>
      <w:numFmt w:val="decimal"/>
      <w:lvlText w:val="%1."/>
      <w:lvlJc w:val="left"/>
      <w:pPr>
        <w:ind w:left="864" w:hanging="360"/>
      </w:pPr>
      <w:rPr>
        <w:rFonts w:cs="Times New Roman"/>
      </w:rPr>
    </w:lvl>
    <w:lvl w:ilvl="1">
      <w:start w:val="1"/>
      <w:numFmt w:val="decimal"/>
      <w:isLgl/>
      <w:lvlText w:val="%1.%2."/>
      <w:lvlJc w:val="left"/>
      <w:pPr>
        <w:ind w:left="1224" w:hanging="720"/>
      </w:pPr>
      <w:rPr>
        <w:rFonts w:cs="Times New Roman"/>
      </w:rPr>
    </w:lvl>
    <w:lvl w:ilvl="2">
      <w:start w:val="1"/>
      <w:numFmt w:val="decimal"/>
      <w:isLgl/>
      <w:lvlText w:val="%1.%2.%3."/>
      <w:lvlJc w:val="left"/>
      <w:pPr>
        <w:ind w:left="1224" w:hanging="720"/>
      </w:pPr>
      <w:rPr>
        <w:rFonts w:cs="Times New Roman"/>
      </w:rPr>
    </w:lvl>
    <w:lvl w:ilvl="3">
      <w:start w:val="1"/>
      <w:numFmt w:val="decimal"/>
      <w:isLgl/>
      <w:lvlText w:val="%1.%2.%3.%4."/>
      <w:lvlJc w:val="left"/>
      <w:pPr>
        <w:ind w:left="1584" w:hanging="1080"/>
      </w:pPr>
      <w:rPr>
        <w:rFonts w:cs="Times New Roman"/>
      </w:rPr>
    </w:lvl>
    <w:lvl w:ilvl="4">
      <w:start w:val="1"/>
      <w:numFmt w:val="decimal"/>
      <w:isLgl/>
      <w:lvlText w:val="%1.%2.%3.%4.%5."/>
      <w:lvlJc w:val="left"/>
      <w:pPr>
        <w:ind w:left="1584" w:hanging="1080"/>
      </w:pPr>
      <w:rPr>
        <w:rFonts w:cs="Times New Roman"/>
      </w:rPr>
    </w:lvl>
    <w:lvl w:ilvl="5">
      <w:start w:val="1"/>
      <w:numFmt w:val="decimal"/>
      <w:isLgl/>
      <w:lvlText w:val="%1.%2.%3.%4.%5.%6."/>
      <w:lvlJc w:val="left"/>
      <w:pPr>
        <w:ind w:left="1944" w:hanging="1440"/>
      </w:pPr>
      <w:rPr>
        <w:rFonts w:cs="Times New Roman"/>
      </w:rPr>
    </w:lvl>
    <w:lvl w:ilvl="6">
      <w:start w:val="1"/>
      <w:numFmt w:val="decimal"/>
      <w:isLgl/>
      <w:lvlText w:val="%1.%2.%3.%4.%5.%6.%7."/>
      <w:lvlJc w:val="left"/>
      <w:pPr>
        <w:ind w:left="2304" w:hanging="1800"/>
      </w:pPr>
      <w:rPr>
        <w:rFonts w:cs="Times New Roman"/>
      </w:rPr>
    </w:lvl>
    <w:lvl w:ilvl="7">
      <w:start w:val="1"/>
      <w:numFmt w:val="decimal"/>
      <w:isLgl/>
      <w:lvlText w:val="%1.%2.%3.%4.%5.%6.%7.%8."/>
      <w:lvlJc w:val="left"/>
      <w:pPr>
        <w:ind w:left="2304" w:hanging="1800"/>
      </w:pPr>
      <w:rPr>
        <w:rFonts w:cs="Times New Roman"/>
      </w:rPr>
    </w:lvl>
    <w:lvl w:ilvl="8">
      <w:start w:val="1"/>
      <w:numFmt w:val="decimal"/>
      <w:isLgl/>
      <w:lvlText w:val="%1.%2.%3.%4.%5.%6.%7.%8.%9."/>
      <w:lvlJc w:val="left"/>
      <w:pPr>
        <w:ind w:left="2664"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284"/>
    <w:rsid w:val="0001301A"/>
    <w:rsid w:val="00065883"/>
    <w:rsid w:val="00084C05"/>
    <w:rsid w:val="000A5388"/>
    <w:rsid w:val="000A6D57"/>
    <w:rsid w:val="000B704F"/>
    <w:rsid w:val="000D4DF3"/>
    <w:rsid w:val="000F3EA9"/>
    <w:rsid w:val="000F435C"/>
    <w:rsid w:val="00113882"/>
    <w:rsid w:val="001144B1"/>
    <w:rsid w:val="001155B7"/>
    <w:rsid w:val="0012217E"/>
    <w:rsid w:val="001623CA"/>
    <w:rsid w:val="00166AEE"/>
    <w:rsid w:val="00172E77"/>
    <w:rsid w:val="001A6B6C"/>
    <w:rsid w:val="001B293A"/>
    <w:rsid w:val="001B3C4B"/>
    <w:rsid w:val="001B40BC"/>
    <w:rsid w:val="001C0010"/>
    <w:rsid w:val="001C6949"/>
    <w:rsid w:val="001E51C4"/>
    <w:rsid w:val="001F099B"/>
    <w:rsid w:val="00200CFA"/>
    <w:rsid w:val="00232900"/>
    <w:rsid w:val="00236440"/>
    <w:rsid w:val="0025203D"/>
    <w:rsid w:val="00286B95"/>
    <w:rsid w:val="002B00F6"/>
    <w:rsid w:val="002B122C"/>
    <w:rsid w:val="002B6F1C"/>
    <w:rsid w:val="002D2B98"/>
    <w:rsid w:val="002F0897"/>
    <w:rsid w:val="003173AB"/>
    <w:rsid w:val="00327A75"/>
    <w:rsid w:val="00362B7F"/>
    <w:rsid w:val="00394CD9"/>
    <w:rsid w:val="003B3A53"/>
    <w:rsid w:val="003C776C"/>
    <w:rsid w:val="003D6E98"/>
    <w:rsid w:val="003E0A33"/>
    <w:rsid w:val="00405A1F"/>
    <w:rsid w:val="00421D0D"/>
    <w:rsid w:val="004339B7"/>
    <w:rsid w:val="00436445"/>
    <w:rsid w:val="00452684"/>
    <w:rsid w:val="00452CE4"/>
    <w:rsid w:val="00535991"/>
    <w:rsid w:val="005475BA"/>
    <w:rsid w:val="005621D0"/>
    <w:rsid w:val="005706FA"/>
    <w:rsid w:val="00573E10"/>
    <w:rsid w:val="00574FA1"/>
    <w:rsid w:val="005762AC"/>
    <w:rsid w:val="00585891"/>
    <w:rsid w:val="00592422"/>
    <w:rsid w:val="0059749F"/>
    <w:rsid w:val="005A452B"/>
    <w:rsid w:val="005B22EF"/>
    <w:rsid w:val="005C25F1"/>
    <w:rsid w:val="005C3F48"/>
    <w:rsid w:val="005D0E3E"/>
    <w:rsid w:val="005D3BB5"/>
    <w:rsid w:val="005E4B94"/>
    <w:rsid w:val="005F282B"/>
    <w:rsid w:val="005F57E7"/>
    <w:rsid w:val="006109AA"/>
    <w:rsid w:val="006312F6"/>
    <w:rsid w:val="00646981"/>
    <w:rsid w:val="00656E4C"/>
    <w:rsid w:val="006646B7"/>
    <w:rsid w:val="00675630"/>
    <w:rsid w:val="0067716E"/>
    <w:rsid w:val="00690EDF"/>
    <w:rsid w:val="006965B0"/>
    <w:rsid w:val="0069725A"/>
    <w:rsid w:val="006B244C"/>
    <w:rsid w:val="006D491E"/>
    <w:rsid w:val="006E73A6"/>
    <w:rsid w:val="006F6A2A"/>
    <w:rsid w:val="0070474B"/>
    <w:rsid w:val="0071559A"/>
    <w:rsid w:val="00745146"/>
    <w:rsid w:val="00763AA8"/>
    <w:rsid w:val="00763DAB"/>
    <w:rsid w:val="00786C6E"/>
    <w:rsid w:val="00787FD2"/>
    <w:rsid w:val="007930D0"/>
    <w:rsid w:val="0079539D"/>
    <w:rsid w:val="0079715C"/>
    <w:rsid w:val="007B34C0"/>
    <w:rsid w:val="007B49C5"/>
    <w:rsid w:val="007B6CFB"/>
    <w:rsid w:val="007F569B"/>
    <w:rsid w:val="00805704"/>
    <w:rsid w:val="00813A78"/>
    <w:rsid w:val="008153EF"/>
    <w:rsid w:val="0082176C"/>
    <w:rsid w:val="0083721D"/>
    <w:rsid w:val="0084153A"/>
    <w:rsid w:val="008967E0"/>
    <w:rsid w:val="008A0AA7"/>
    <w:rsid w:val="008D1203"/>
    <w:rsid w:val="00904DE2"/>
    <w:rsid w:val="009104FE"/>
    <w:rsid w:val="00923E4D"/>
    <w:rsid w:val="00946D8B"/>
    <w:rsid w:val="00960284"/>
    <w:rsid w:val="009941FF"/>
    <w:rsid w:val="009E7ABC"/>
    <w:rsid w:val="009F720F"/>
    <w:rsid w:val="00A0069E"/>
    <w:rsid w:val="00A159A5"/>
    <w:rsid w:val="00A208D3"/>
    <w:rsid w:val="00A2263B"/>
    <w:rsid w:val="00A35042"/>
    <w:rsid w:val="00A44607"/>
    <w:rsid w:val="00A53A70"/>
    <w:rsid w:val="00A80BCA"/>
    <w:rsid w:val="00A8672B"/>
    <w:rsid w:val="00AB511B"/>
    <w:rsid w:val="00AB7927"/>
    <w:rsid w:val="00AC0C6C"/>
    <w:rsid w:val="00AC76E5"/>
    <w:rsid w:val="00AE2032"/>
    <w:rsid w:val="00AE7D6C"/>
    <w:rsid w:val="00AF24E9"/>
    <w:rsid w:val="00B173FB"/>
    <w:rsid w:val="00B26D12"/>
    <w:rsid w:val="00B42D7A"/>
    <w:rsid w:val="00B54EEC"/>
    <w:rsid w:val="00B8228C"/>
    <w:rsid w:val="00B85E17"/>
    <w:rsid w:val="00BF5080"/>
    <w:rsid w:val="00C3751D"/>
    <w:rsid w:val="00C441BA"/>
    <w:rsid w:val="00C7002F"/>
    <w:rsid w:val="00C9446F"/>
    <w:rsid w:val="00CC7C43"/>
    <w:rsid w:val="00CD39FB"/>
    <w:rsid w:val="00CE1C33"/>
    <w:rsid w:val="00CE3041"/>
    <w:rsid w:val="00CE7A43"/>
    <w:rsid w:val="00D1475C"/>
    <w:rsid w:val="00D250FA"/>
    <w:rsid w:val="00D40189"/>
    <w:rsid w:val="00D45954"/>
    <w:rsid w:val="00D50D0E"/>
    <w:rsid w:val="00D66336"/>
    <w:rsid w:val="00D77874"/>
    <w:rsid w:val="00D90BDD"/>
    <w:rsid w:val="00DB3808"/>
    <w:rsid w:val="00DB6CD4"/>
    <w:rsid w:val="00DF21DE"/>
    <w:rsid w:val="00E03019"/>
    <w:rsid w:val="00E14414"/>
    <w:rsid w:val="00E269A9"/>
    <w:rsid w:val="00E5193C"/>
    <w:rsid w:val="00E52570"/>
    <w:rsid w:val="00E7205D"/>
    <w:rsid w:val="00E72175"/>
    <w:rsid w:val="00E814B8"/>
    <w:rsid w:val="00EC726B"/>
    <w:rsid w:val="00ED0CCC"/>
    <w:rsid w:val="00EF1676"/>
    <w:rsid w:val="00F00CA4"/>
    <w:rsid w:val="00F219E4"/>
    <w:rsid w:val="00F270F5"/>
    <w:rsid w:val="00F4760C"/>
    <w:rsid w:val="00F81DF5"/>
    <w:rsid w:val="00F86C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8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60284"/>
    <w:pPr>
      <w:ind w:left="720"/>
      <w:contextualSpacing/>
    </w:pPr>
  </w:style>
  <w:style w:type="paragraph" w:customStyle="1" w:styleId="ConsPlusTitle">
    <w:name w:val="ConsPlusTitle"/>
    <w:uiPriority w:val="99"/>
    <w:rsid w:val="00B54EEC"/>
    <w:pPr>
      <w:autoSpaceDE w:val="0"/>
      <w:autoSpaceDN w:val="0"/>
      <w:adjustRightInd w:val="0"/>
    </w:pPr>
    <w:rPr>
      <w:rFonts w:ascii="Times New Roman" w:eastAsia="Times New Roman" w:hAnsi="Times New Roman"/>
      <w:b/>
      <w:bCs/>
      <w:sz w:val="28"/>
      <w:szCs w:val="28"/>
    </w:rPr>
  </w:style>
</w:styles>
</file>

<file path=word/webSettings.xml><?xml version="1.0" encoding="utf-8"?>
<w:webSettings xmlns:r="http://schemas.openxmlformats.org/officeDocument/2006/relationships" xmlns:w="http://schemas.openxmlformats.org/wordprocessingml/2006/main">
  <w:divs>
    <w:div w:id="2046565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338</Words>
  <Characters>1929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1</dc:creator>
  <cp:keywords/>
  <dc:description/>
  <cp:lastModifiedBy>Надежда</cp:lastModifiedBy>
  <cp:revision>2</cp:revision>
  <cp:lastPrinted>2013-09-25T05:30:00Z</cp:lastPrinted>
  <dcterms:created xsi:type="dcterms:W3CDTF">2013-09-27T08:15:00Z</dcterms:created>
  <dcterms:modified xsi:type="dcterms:W3CDTF">2013-09-27T08:15:00Z</dcterms:modified>
</cp:coreProperties>
</file>