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FA" w:rsidRPr="001B40BC" w:rsidRDefault="008467FA" w:rsidP="00AE56A6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8467FA" w:rsidRPr="001B40BC" w:rsidRDefault="008467FA" w:rsidP="00AE56A6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8467FA" w:rsidRPr="001B40BC" w:rsidRDefault="008467FA" w:rsidP="00AE56A6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8467FA" w:rsidRPr="001B40BC" w:rsidRDefault="008467FA" w:rsidP="00AE56A6">
      <w:pPr>
        <w:jc w:val="both"/>
        <w:rPr>
          <w:b/>
          <w:sz w:val="28"/>
          <w:szCs w:val="28"/>
        </w:rPr>
      </w:pPr>
    </w:p>
    <w:p w:rsidR="008467FA" w:rsidRPr="001B40BC" w:rsidRDefault="008467FA" w:rsidP="00AE56A6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8467FA" w:rsidRDefault="008467FA" w:rsidP="00AE56A6">
      <w:pPr>
        <w:pStyle w:val="ConsPlusTitle"/>
        <w:jc w:val="center"/>
      </w:pPr>
    </w:p>
    <w:p w:rsidR="008467FA" w:rsidRDefault="008467FA" w:rsidP="00AE56A6">
      <w:pPr>
        <w:pStyle w:val="ConsPlusTitle"/>
        <w:jc w:val="center"/>
      </w:pPr>
    </w:p>
    <w:p w:rsidR="008467FA" w:rsidRPr="006F6A2A" w:rsidRDefault="008467FA" w:rsidP="00AE56A6">
      <w:pPr>
        <w:pStyle w:val="ConsPlusTitle"/>
        <w:jc w:val="center"/>
      </w:pPr>
    </w:p>
    <w:p w:rsidR="008467FA" w:rsidRPr="006F6A2A" w:rsidRDefault="008467FA" w:rsidP="00AE56A6">
      <w:pPr>
        <w:pStyle w:val="ConsPlusTitle"/>
        <w:rPr>
          <w:b w:val="0"/>
        </w:rPr>
      </w:pPr>
      <w:r>
        <w:rPr>
          <w:b w:val="0"/>
        </w:rPr>
        <w:t>26.09</w:t>
      </w:r>
      <w:r w:rsidRPr="006F6A2A">
        <w:rPr>
          <w:b w:val="0"/>
        </w:rPr>
        <w:t xml:space="preserve">.2013 </w:t>
      </w:r>
      <w:r>
        <w:rPr>
          <w:b w:val="0"/>
        </w:rPr>
        <w:t xml:space="preserve"> </w:t>
      </w:r>
      <w:r w:rsidRPr="006F6A2A">
        <w:rPr>
          <w:b w:val="0"/>
        </w:rPr>
        <w:t>№</w:t>
      </w:r>
      <w:r>
        <w:rPr>
          <w:b w:val="0"/>
        </w:rPr>
        <w:t xml:space="preserve"> 01-01-11/4</w:t>
      </w:r>
    </w:p>
    <w:p w:rsidR="008467FA" w:rsidRDefault="008467FA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467FA" w:rsidRDefault="008467FA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уплате членского взноса в Ассоциацию</w:t>
      </w:r>
    </w:p>
    <w:p w:rsidR="008467FA" w:rsidRDefault="008467FA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«Совет муниципальных образований </w:t>
      </w:r>
    </w:p>
    <w:p w:rsidR="008467FA" w:rsidRPr="009C7B6E" w:rsidRDefault="008467FA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Москвы» на 2013 год</w:t>
      </w:r>
    </w:p>
    <w:p w:rsidR="008467FA" w:rsidRDefault="008467FA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8467FA" w:rsidRDefault="008467FA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467FA" w:rsidRDefault="008467FA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VI</w:t>
      </w:r>
      <w:r w:rsidRPr="00E05536">
        <w:rPr>
          <w:sz w:val="28"/>
          <w:szCs w:val="28"/>
        </w:rPr>
        <w:t xml:space="preserve"> </w:t>
      </w:r>
      <w:r>
        <w:rPr>
          <w:sz w:val="28"/>
          <w:szCs w:val="28"/>
        </w:rPr>
        <w:t>съезд Ассоциации «Совет муниципальных образований города Москвы»</w:t>
      </w:r>
      <w:bookmarkStart w:id="0" w:name="_GoBack"/>
      <w:bookmarkEnd w:id="0"/>
      <w:r>
        <w:rPr>
          <w:sz w:val="28"/>
          <w:szCs w:val="28"/>
        </w:rPr>
        <w:t xml:space="preserve"> 18 декабря 2012 года  утвердил размеры членских взносов                            в Ассоциацию «Совет муниципальных образований города Москвы».                      Для муниципального округа Бутырский, численность населения которого               от 50 до 100 тысяч человек,</w:t>
      </w:r>
      <w:r w:rsidRPr="003F4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членского взноса на 2013 год составляет 86,1 тысячи рублей. </w:t>
      </w:r>
    </w:p>
    <w:p w:rsidR="008467FA" w:rsidRDefault="008467FA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2 части 2 статьи 66 Федерального закона                   от 6 октября 2003 года № 131-ФЗ «Об общих принципах организации местного самоуправления</w:t>
      </w:r>
      <w:r w:rsidRPr="00E0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Российской Федерации» и решением </w:t>
      </w:r>
      <w:r>
        <w:rPr>
          <w:sz w:val="28"/>
          <w:szCs w:val="28"/>
          <w:lang w:val="en-US"/>
        </w:rPr>
        <w:t>VI</w:t>
      </w:r>
      <w:r w:rsidRPr="00E0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съезда Ассоциации «Совет муниципальных образований города Москвы»                              от 18 декабря 2012 года № 6 «О размере и порядке уплаты членских               взносов в Ассоциацию «Совет муниципальных образований города Москвы на 2013-2014 годы», </w:t>
      </w:r>
      <w:r>
        <w:rPr>
          <w:b/>
          <w:bCs/>
          <w:sz w:val="28"/>
          <w:szCs w:val="28"/>
        </w:rPr>
        <w:t>Совет депутатов</w:t>
      </w:r>
    </w:p>
    <w:p w:rsidR="008467FA" w:rsidRDefault="008467FA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8467FA" w:rsidRDefault="008467FA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467FA" w:rsidRDefault="008467FA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8467FA" w:rsidRDefault="008467FA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Уплатить членский взнос в Ассоциацию «Совет муниципальных образований города Москвы» на 2013 год в размере 86,1 тысяч рублей (восемьдесят шесть тысяч сто рублей). </w:t>
      </w:r>
    </w:p>
    <w:p w:rsidR="008467FA" w:rsidRDefault="008467FA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Опубликовать настоящее решение в районной газете «Бутырские новости» и на официальном сайте муниципального округа Бутырский.</w:t>
      </w:r>
    </w:p>
    <w:p w:rsidR="008467FA" w:rsidRDefault="008467FA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Настоящее решение вступает в силу с момента его принятия.</w:t>
      </w:r>
    </w:p>
    <w:p w:rsidR="008467FA" w:rsidRPr="00FE2728" w:rsidRDefault="008467FA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Главу  </w:t>
      </w:r>
      <w:r>
        <w:rPr>
          <w:sz w:val="28"/>
          <w:szCs w:val="28"/>
        </w:rPr>
        <w:t xml:space="preserve">муниципального округа </w:t>
      </w:r>
      <w:r>
        <w:rPr>
          <w:spacing w:val="-5"/>
          <w:sz w:val="28"/>
          <w:szCs w:val="28"/>
        </w:rPr>
        <w:t>Осипенко А.П.</w:t>
      </w:r>
    </w:p>
    <w:p w:rsidR="008467FA" w:rsidRDefault="008467FA" w:rsidP="000A76D2">
      <w:pPr>
        <w:rPr>
          <w:sz w:val="28"/>
        </w:rPr>
      </w:pPr>
    </w:p>
    <w:p w:rsidR="008467FA" w:rsidRDefault="008467FA" w:rsidP="000A76D2">
      <w:pPr>
        <w:rPr>
          <w:sz w:val="28"/>
        </w:rPr>
      </w:pPr>
    </w:p>
    <w:p w:rsidR="008467FA" w:rsidRDefault="008467FA" w:rsidP="000A76D2">
      <w:pPr>
        <w:rPr>
          <w:sz w:val="28"/>
        </w:rPr>
      </w:pPr>
    </w:p>
    <w:p w:rsidR="008467FA" w:rsidRPr="000A76D2" w:rsidRDefault="008467FA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>Глава</w:t>
      </w:r>
      <w:r>
        <w:rPr>
          <w:b/>
          <w:sz w:val="28"/>
        </w:rPr>
        <w:t xml:space="preserve"> муниципального округа Бутырский        </w:t>
      </w:r>
      <w:r w:rsidRPr="000A76D2">
        <w:rPr>
          <w:b/>
          <w:sz w:val="28"/>
        </w:rPr>
        <w:t xml:space="preserve">          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  </w:t>
      </w:r>
    </w:p>
    <w:sectPr w:rsidR="008467FA" w:rsidRPr="000A76D2" w:rsidSect="001E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D2"/>
    <w:rsid w:val="00044F74"/>
    <w:rsid w:val="000A76D2"/>
    <w:rsid w:val="001B40BC"/>
    <w:rsid w:val="001D455C"/>
    <w:rsid w:val="001E7C7A"/>
    <w:rsid w:val="00243E77"/>
    <w:rsid w:val="00366EFE"/>
    <w:rsid w:val="003C0DF0"/>
    <w:rsid w:val="003F4340"/>
    <w:rsid w:val="00651987"/>
    <w:rsid w:val="006F6A2A"/>
    <w:rsid w:val="00727EFD"/>
    <w:rsid w:val="0076648A"/>
    <w:rsid w:val="008467FA"/>
    <w:rsid w:val="00847306"/>
    <w:rsid w:val="0091157D"/>
    <w:rsid w:val="00964C28"/>
    <w:rsid w:val="009704C0"/>
    <w:rsid w:val="009A6323"/>
    <w:rsid w:val="009C7B6E"/>
    <w:rsid w:val="00AE56A6"/>
    <w:rsid w:val="00D65668"/>
    <w:rsid w:val="00E05536"/>
    <w:rsid w:val="00F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6D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115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2013-09-20T06:16:00Z</cp:lastPrinted>
  <dcterms:created xsi:type="dcterms:W3CDTF">2013-09-27T08:14:00Z</dcterms:created>
  <dcterms:modified xsi:type="dcterms:W3CDTF">2013-09-27T08:14:00Z</dcterms:modified>
</cp:coreProperties>
</file>