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77" w:rsidRPr="001B40BC" w:rsidRDefault="00BA1177" w:rsidP="00F94E07">
      <w:pPr>
        <w:jc w:val="center"/>
        <w:rPr>
          <w:b/>
          <w:sz w:val="28"/>
          <w:szCs w:val="28"/>
        </w:rPr>
      </w:pPr>
      <w:r w:rsidRPr="001B40BC">
        <w:rPr>
          <w:b/>
          <w:sz w:val="28"/>
          <w:szCs w:val="28"/>
        </w:rPr>
        <w:t>СОВЕТ ДЕПУТАТОВ</w:t>
      </w:r>
    </w:p>
    <w:p w:rsidR="00BA1177" w:rsidRPr="001B40BC" w:rsidRDefault="00BA1177" w:rsidP="00F94E07">
      <w:pPr>
        <w:jc w:val="center"/>
        <w:rPr>
          <w:b/>
          <w:bCs/>
          <w:sz w:val="28"/>
          <w:szCs w:val="28"/>
        </w:rPr>
      </w:pPr>
      <w:r w:rsidRPr="001B40BC">
        <w:rPr>
          <w:b/>
          <w:sz w:val="28"/>
          <w:szCs w:val="28"/>
        </w:rPr>
        <w:t>муниципального округа</w:t>
      </w:r>
    </w:p>
    <w:p w:rsidR="00BA1177" w:rsidRPr="001B40BC" w:rsidRDefault="00BA1177" w:rsidP="00F94E07">
      <w:pPr>
        <w:jc w:val="center"/>
        <w:rPr>
          <w:b/>
          <w:bCs/>
          <w:sz w:val="28"/>
          <w:szCs w:val="28"/>
        </w:rPr>
      </w:pPr>
      <w:r w:rsidRPr="001B40BC">
        <w:rPr>
          <w:b/>
          <w:bCs/>
          <w:sz w:val="28"/>
          <w:szCs w:val="28"/>
        </w:rPr>
        <w:t>Бутырский</w:t>
      </w:r>
    </w:p>
    <w:p w:rsidR="00BA1177" w:rsidRPr="001B40BC" w:rsidRDefault="00BA1177" w:rsidP="00F94E07">
      <w:pPr>
        <w:jc w:val="both"/>
        <w:rPr>
          <w:b/>
          <w:sz w:val="28"/>
          <w:szCs w:val="28"/>
        </w:rPr>
      </w:pPr>
    </w:p>
    <w:p w:rsidR="00BA1177" w:rsidRPr="001B40BC" w:rsidRDefault="00BA1177" w:rsidP="00F94E07">
      <w:pPr>
        <w:jc w:val="center"/>
        <w:rPr>
          <w:b/>
          <w:sz w:val="28"/>
          <w:szCs w:val="28"/>
        </w:rPr>
      </w:pPr>
      <w:r w:rsidRPr="001B40BC">
        <w:rPr>
          <w:b/>
          <w:sz w:val="28"/>
          <w:szCs w:val="28"/>
        </w:rPr>
        <w:t>РЕШЕНИЕ</w:t>
      </w:r>
    </w:p>
    <w:p w:rsidR="00BA1177" w:rsidRDefault="00BA1177" w:rsidP="00F94E07">
      <w:pPr>
        <w:pStyle w:val="ConsPlusTitle"/>
        <w:jc w:val="center"/>
      </w:pPr>
    </w:p>
    <w:p w:rsidR="00BA1177" w:rsidRDefault="00BA1177" w:rsidP="00F94E07">
      <w:pPr>
        <w:pStyle w:val="ConsPlusTitle"/>
        <w:jc w:val="center"/>
      </w:pPr>
    </w:p>
    <w:p w:rsidR="00BA1177" w:rsidRPr="006F6A2A" w:rsidRDefault="00BA1177" w:rsidP="00F94E07">
      <w:pPr>
        <w:pStyle w:val="ConsPlusTitle"/>
        <w:jc w:val="center"/>
      </w:pPr>
    </w:p>
    <w:p w:rsidR="00BA1177" w:rsidRPr="006F6A2A" w:rsidRDefault="00BA1177" w:rsidP="00F94E07">
      <w:pPr>
        <w:pStyle w:val="ConsPlusTitle"/>
        <w:rPr>
          <w:b w:val="0"/>
        </w:rPr>
      </w:pPr>
      <w:r>
        <w:rPr>
          <w:b w:val="0"/>
        </w:rPr>
        <w:t>26.09</w:t>
      </w:r>
      <w:r w:rsidRPr="006F6A2A">
        <w:rPr>
          <w:b w:val="0"/>
        </w:rPr>
        <w:t xml:space="preserve">.2013 </w:t>
      </w:r>
      <w:r>
        <w:rPr>
          <w:b w:val="0"/>
        </w:rPr>
        <w:t xml:space="preserve"> </w:t>
      </w:r>
      <w:r w:rsidRPr="006F6A2A">
        <w:rPr>
          <w:b w:val="0"/>
        </w:rPr>
        <w:t>№</w:t>
      </w:r>
      <w:r>
        <w:rPr>
          <w:b w:val="0"/>
        </w:rPr>
        <w:t xml:space="preserve"> 01-01-11/2</w:t>
      </w:r>
    </w:p>
    <w:p w:rsidR="00BA1177" w:rsidRPr="0013276F" w:rsidRDefault="00BA1177" w:rsidP="00F94E07">
      <w:pPr>
        <w:tabs>
          <w:tab w:val="left" w:pos="3261"/>
          <w:tab w:val="left" w:pos="4111"/>
        </w:tabs>
        <w:ind w:right="4819"/>
        <w:jc w:val="both"/>
        <w:rPr>
          <w:b/>
          <w:sz w:val="16"/>
          <w:szCs w:val="16"/>
        </w:rPr>
      </w:pPr>
    </w:p>
    <w:p w:rsidR="00BA1177" w:rsidRDefault="00BA1177" w:rsidP="000C20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поощрении депутатов Совета депутатов </w:t>
      </w:r>
    </w:p>
    <w:p w:rsidR="00BA1177" w:rsidRDefault="00BA1177" w:rsidP="000C20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Бутырский </w:t>
      </w:r>
    </w:p>
    <w:p w:rsidR="00BA1177" w:rsidRDefault="00BA1177" w:rsidP="000C20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осуществление полномочий города </w:t>
      </w:r>
    </w:p>
    <w:p w:rsidR="00BA1177" w:rsidRDefault="00BA1177" w:rsidP="000C20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Москвы в июне-сентябре 2013 года </w:t>
      </w:r>
    </w:p>
    <w:p w:rsidR="00BA1177" w:rsidRDefault="00BA1177" w:rsidP="000C2033">
      <w:pPr>
        <w:rPr>
          <w:b/>
          <w:sz w:val="28"/>
          <w:szCs w:val="28"/>
        </w:rPr>
      </w:pPr>
    </w:p>
    <w:p w:rsidR="00BA1177" w:rsidRDefault="00BA1177" w:rsidP="000C2033">
      <w:pPr>
        <w:rPr>
          <w:b/>
          <w:sz w:val="28"/>
          <w:szCs w:val="28"/>
        </w:rPr>
      </w:pPr>
    </w:p>
    <w:p w:rsidR="00BA1177" w:rsidRDefault="00BA1177" w:rsidP="000C2033">
      <w:pPr>
        <w:rPr>
          <w:b/>
          <w:sz w:val="28"/>
          <w:szCs w:val="28"/>
        </w:rPr>
      </w:pPr>
    </w:p>
    <w:p w:rsidR="00BA1177" w:rsidRDefault="00BA1177" w:rsidP="000C20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частей 16 и 17 статьи 3 Закона города Москвы                               от 11 июля 2012г. № 39  «О наделении органов местного самоуправления муниципальных округов в городе Москве отдельными полномочиями города Москвы», Порядка</w:t>
      </w:r>
      <w:r w:rsidRPr="00773D3F">
        <w:rPr>
          <w:sz w:val="28"/>
          <w:szCs w:val="28"/>
        </w:rPr>
        <w:t xml:space="preserve"> поощрения депутатов Совета депутатов муниципального округа Бутырский</w:t>
      </w:r>
      <w:r>
        <w:rPr>
          <w:sz w:val="28"/>
          <w:szCs w:val="28"/>
        </w:rPr>
        <w:t>, утвержденного решением Совета депутатов муниципального округа Бутырский от 29 августа 2013г. № 01-01-10/6 «</w:t>
      </w:r>
      <w:r>
        <w:rPr>
          <w:b/>
          <w:sz w:val="28"/>
          <w:szCs w:val="28"/>
        </w:rPr>
        <w:t xml:space="preserve">О </w:t>
      </w:r>
      <w:r w:rsidRPr="00F94E07">
        <w:rPr>
          <w:sz w:val="28"/>
          <w:szCs w:val="28"/>
        </w:rPr>
        <w:t>Порядке поощрения депутатов Совета депутатов муниципального округа Бутырский»</w:t>
      </w:r>
      <w:r>
        <w:rPr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Совет депутатов</w:t>
      </w:r>
    </w:p>
    <w:p w:rsidR="00BA1177" w:rsidRDefault="00BA1177" w:rsidP="000C2033">
      <w:pPr>
        <w:ind w:firstLine="709"/>
        <w:jc w:val="both"/>
        <w:rPr>
          <w:spacing w:val="-5"/>
          <w:sz w:val="28"/>
          <w:szCs w:val="28"/>
        </w:rPr>
      </w:pPr>
    </w:p>
    <w:p w:rsidR="00BA1177" w:rsidRDefault="00BA1177" w:rsidP="000C2033">
      <w:pPr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РЕШИЛ:</w:t>
      </w:r>
    </w:p>
    <w:p w:rsidR="00BA1177" w:rsidRDefault="00BA1177" w:rsidP="000C2033">
      <w:pPr>
        <w:jc w:val="center"/>
        <w:rPr>
          <w:b/>
          <w:spacing w:val="-5"/>
          <w:sz w:val="28"/>
          <w:szCs w:val="28"/>
        </w:rPr>
      </w:pPr>
    </w:p>
    <w:p w:rsidR="00BA1177" w:rsidRDefault="00BA1177" w:rsidP="000C2033">
      <w:pPr>
        <w:pStyle w:val="ListParagraph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 xml:space="preserve">За  активное  участие в осуществлении отдельных полномочий города </w:t>
      </w:r>
    </w:p>
    <w:p w:rsidR="00BA1177" w:rsidRDefault="00BA1177" w:rsidP="000C2033">
      <w:pPr>
        <w:jc w:val="both"/>
        <w:rPr>
          <w:sz w:val="28"/>
          <w:szCs w:val="28"/>
        </w:rPr>
      </w:pPr>
      <w:r w:rsidRPr="00234D25">
        <w:rPr>
          <w:bCs/>
          <w:sz w:val="28"/>
        </w:rPr>
        <w:t>Москвы</w:t>
      </w:r>
      <w:r>
        <w:rPr>
          <w:bCs/>
          <w:sz w:val="28"/>
        </w:rPr>
        <w:t xml:space="preserve">, переданных </w:t>
      </w:r>
      <w:r w:rsidRPr="00234D25">
        <w:rPr>
          <w:bCs/>
          <w:sz w:val="28"/>
        </w:rPr>
        <w:t xml:space="preserve"> </w:t>
      </w:r>
      <w:r>
        <w:rPr>
          <w:sz w:val="28"/>
          <w:szCs w:val="28"/>
        </w:rPr>
        <w:t>Законом города Москвы от 11 июля 2012г. № 39                     «О наделении органов местного самоуправления муниципальных округов                 в городе Москве отдельными полномочиями города Москвы», поощрить следующих депутатов Совета депутатов муниципального округа Бутырский:</w:t>
      </w:r>
    </w:p>
    <w:p w:rsidR="00BA1177" w:rsidRDefault="00BA1177" w:rsidP="00234D25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Губанова Юрия Ильича – в размере 80000 рублей;</w:t>
      </w:r>
    </w:p>
    <w:p w:rsidR="00BA1177" w:rsidRDefault="00BA1177" w:rsidP="00234D25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Крутенкову Наталью Сергеевну – в размере 80000 рублей;</w:t>
      </w:r>
    </w:p>
    <w:p w:rsidR="00BA1177" w:rsidRDefault="00BA1177" w:rsidP="00234D25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Лаптеву Ольгу Александровну – в размере 80000 рублей;</w:t>
      </w:r>
    </w:p>
    <w:p w:rsidR="00BA1177" w:rsidRDefault="00BA1177" w:rsidP="00234D25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Розанову Ларису Викторовну – в размере 80000 рублей;</w:t>
      </w:r>
    </w:p>
    <w:p w:rsidR="00BA1177" w:rsidRDefault="00BA1177" w:rsidP="00234D25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Рощину Ольгу Николаевну – в размере 80000 рублей;</w:t>
      </w:r>
    </w:p>
    <w:p w:rsidR="00BA1177" w:rsidRDefault="00BA1177" w:rsidP="00234D25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Серебрякову Екатерину Павловну – в размере 80000 рублей; </w:t>
      </w:r>
    </w:p>
    <w:p w:rsidR="00BA1177" w:rsidRDefault="00BA1177" w:rsidP="00234D25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Словесникову Людмилу Юрьевну – в размере 80000 рублей;</w:t>
      </w:r>
    </w:p>
    <w:p w:rsidR="00BA1177" w:rsidRDefault="00BA1177" w:rsidP="00234D25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Степанову Ольгу Петровну – в размере 80000 рублей;</w:t>
      </w:r>
    </w:p>
    <w:p w:rsidR="00BA1177" w:rsidRDefault="00BA1177" w:rsidP="00234D25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Фетисову Марину Николаевну – в размере 80000 рублей.</w:t>
      </w:r>
    </w:p>
    <w:p w:rsidR="00BA1177" w:rsidRDefault="00BA1177" w:rsidP="000653FD">
      <w:pPr>
        <w:pStyle w:val="ListParagraph"/>
        <w:ind w:left="864"/>
        <w:jc w:val="both"/>
        <w:rPr>
          <w:sz w:val="28"/>
          <w:szCs w:val="28"/>
        </w:rPr>
      </w:pPr>
    </w:p>
    <w:p w:rsidR="00BA1177" w:rsidRDefault="00BA1177" w:rsidP="000C2033">
      <w:pPr>
        <w:jc w:val="both"/>
        <w:rPr>
          <w:bCs/>
          <w:sz w:val="28"/>
        </w:rPr>
      </w:pPr>
    </w:p>
    <w:p w:rsidR="00BA1177" w:rsidRDefault="00BA1177" w:rsidP="000C203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Аппарату   Совета   депутатов    муниципального   округа   Бутырский </w:t>
      </w:r>
    </w:p>
    <w:p w:rsidR="00BA1177" w:rsidRDefault="00BA1177" w:rsidP="000C2033">
      <w:pPr>
        <w:jc w:val="both"/>
        <w:rPr>
          <w:sz w:val="28"/>
          <w:szCs w:val="28"/>
        </w:rPr>
      </w:pPr>
      <w:r w:rsidRPr="00234D25">
        <w:rPr>
          <w:sz w:val="28"/>
          <w:szCs w:val="28"/>
        </w:rPr>
        <w:t xml:space="preserve">выплатить поощрение в соответствии с пунктом 1 настоящего решения. </w:t>
      </w:r>
    </w:p>
    <w:p w:rsidR="00BA1177" w:rsidRDefault="00BA1177" w:rsidP="000C203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   за     выполнением     настоящего     решения     возложить </w:t>
      </w:r>
    </w:p>
    <w:p w:rsidR="00BA1177" w:rsidRDefault="00BA1177" w:rsidP="000C2033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Председателя бюджетно-финансовой комиссии Совета депутатов муниципального округа Бутырский Серебрякову Е.П.</w:t>
      </w:r>
    </w:p>
    <w:p w:rsidR="00BA1177" w:rsidRDefault="00BA1177" w:rsidP="000C2033">
      <w:pPr>
        <w:jc w:val="both"/>
        <w:rPr>
          <w:sz w:val="28"/>
          <w:szCs w:val="28"/>
        </w:rPr>
      </w:pPr>
    </w:p>
    <w:p w:rsidR="00BA1177" w:rsidRDefault="00BA1177" w:rsidP="000C2033">
      <w:pPr>
        <w:jc w:val="both"/>
        <w:rPr>
          <w:sz w:val="28"/>
          <w:szCs w:val="28"/>
        </w:rPr>
      </w:pPr>
    </w:p>
    <w:p w:rsidR="00BA1177" w:rsidRDefault="00BA1177" w:rsidP="000C2033">
      <w:pPr>
        <w:jc w:val="both"/>
        <w:rPr>
          <w:sz w:val="28"/>
          <w:szCs w:val="28"/>
        </w:rPr>
      </w:pPr>
    </w:p>
    <w:p w:rsidR="00BA1177" w:rsidRDefault="00BA1177" w:rsidP="000C20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BA1177" w:rsidRDefault="00BA1177" w:rsidP="000C2033">
      <w:pPr>
        <w:jc w:val="both"/>
        <w:rPr>
          <w:b/>
          <w:sz w:val="28"/>
          <w:szCs w:val="28"/>
        </w:rPr>
      </w:pPr>
    </w:p>
    <w:p w:rsidR="00BA1177" w:rsidRDefault="00BA1177" w:rsidP="000C2033">
      <w:pPr>
        <w:jc w:val="both"/>
        <w:rPr>
          <w:b/>
          <w:sz w:val="28"/>
          <w:szCs w:val="28"/>
        </w:rPr>
      </w:pPr>
    </w:p>
    <w:p w:rsidR="00BA1177" w:rsidRDefault="00BA1177" w:rsidP="000C2033">
      <w:pPr>
        <w:jc w:val="both"/>
        <w:rPr>
          <w:b/>
          <w:sz w:val="28"/>
          <w:szCs w:val="28"/>
        </w:rPr>
      </w:pPr>
    </w:p>
    <w:p w:rsidR="00BA1177" w:rsidRDefault="00BA1177" w:rsidP="000C2033">
      <w:pPr>
        <w:jc w:val="both"/>
        <w:rPr>
          <w:b/>
          <w:sz w:val="28"/>
          <w:szCs w:val="28"/>
        </w:rPr>
      </w:pPr>
    </w:p>
    <w:p w:rsidR="00BA1177" w:rsidRDefault="00BA1177" w:rsidP="000C2033">
      <w:pPr>
        <w:jc w:val="both"/>
        <w:rPr>
          <w:b/>
          <w:sz w:val="28"/>
          <w:szCs w:val="28"/>
        </w:rPr>
      </w:pPr>
    </w:p>
    <w:p w:rsidR="00BA1177" w:rsidRDefault="00BA1177" w:rsidP="000C2033">
      <w:pPr>
        <w:jc w:val="both"/>
        <w:rPr>
          <w:b/>
          <w:sz w:val="28"/>
          <w:szCs w:val="28"/>
        </w:rPr>
      </w:pPr>
    </w:p>
    <w:p w:rsidR="00BA1177" w:rsidRDefault="00BA1177" w:rsidP="000C2033">
      <w:pPr>
        <w:jc w:val="both"/>
        <w:rPr>
          <w:b/>
          <w:sz w:val="28"/>
          <w:szCs w:val="28"/>
        </w:rPr>
      </w:pPr>
    </w:p>
    <w:p w:rsidR="00BA1177" w:rsidRDefault="00BA1177" w:rsidP="000C2033">
      <w:pPr>
        <w:jc w:val="both"/>
        <w:rPr>
          <w:b/>
          <w:sz w:val="28"/>
          <w:szCs w:val="28"/>
        </w:rPr>
      </w:pPr>
    </w:p>
    <w:p w:rsidR="00BA1177" w:rsidRDefault="00BA1177" w:rsidP="000C2033">
      <w:pPr>
        <w:jc w:val="both"/>
        <w:rPr>
          <w:b/>
          <w:sz w:val="28"/>
          <w:szCs w:val="28"/>
        </w:rPr>
      </w:pPr>
    </w:p>
    <w:p w:rsidR="00BA1177" w:rsidRDefault="00BA1177" w:rsidP="000C2033">
      <w:pPr>
        <w:jc w:val="both"/>
        <w:rPr>
          <w:b/>
          <w:sz w:val="28"/>
          <w:szCs w:val="28"/>
        </w:rPr>
      </w:pPr>
    </w:p>
    <w:p w:rsidR="00BA1177" w:rsidRDefault="00BA1177" w:rsidP="000C2033">
      <w:pPr>
        <w:jc w:val="both"/>
        <w:rPr>
          <w:b/>
          <w:sz w:val="28"/>
          <w:szCs w:val="28"/>
        </w:rPr>
      </w:pPr>
    </w:p>
    <w:p w:rsidR="00BA1177" w:rsidRDefault="00BA1177" w:rsidP="000C2033">
      <w:pPr>
        <w:jc w:val="both"/>
        <w:rPr>
          <w:b/>
          <w:sz w:val="28"/>
          <w:szCs w:val="28"/>
        </w:rPr>
      </w:pPr>
    </w:p>
    <w:p w:rsidR="00BA1177" w:rsidRDefault="00BA1177" w:rsidP="000C2033">
      <w:pPr>
        <w:jc w:val="both"/>
        <w:rPr>
          <w:b/>
          <w:sz w:val="28"/>
          <w:szCs w:val="28"/>
        </w:rPr>
      </w:pPr>
    </w:p>
    <w:p w:rsidR="00BA1177" w:rsidRDefault="00BA1177" w:rsidP="000C2033">
      <w:pPr>
        <w:jc w:val="both"/>
        <w:rPr>
          <w:b/>
          <w:sz w:val="28"/>
          <w:szCs w:val="28"/>
        </w:rPr>
      </w:pPr>
    </w:p>
    <w:p w:rsidR="00BA1177" w:rsidRDefault="00BA1177" w:rsidP="000C2033">
      <w:pPr>
        <w:jc w:val="both"/>
        <w:rPr>
          <w:b/>
          <w:sz w:val="28"/>
          <w:szCs w:val="28"/>
        </w:rPr>
      </w:pPr>
    </w:p>
    <w:p w:rsidR="00BA1177" w:rsidRDefault="00BA1177" w:rsidP="000C2033">
      <w:pPr>
        <w:jc w:val="both"/>
        <w:rPr>
          <w:b/>
          <w:sz w:val="28"/>
          <w:szCs w:val="28"/>
        </w:rPr>
      </w:pPr>
    </w:p>
    <w:p w:rsidR="00BA1177" w:rsidRDefault="00BA1177" w:rsidP="000C2033">
      <w:pPr>
        <w:jc w:val="both"/>
        <w:rPr>
          <w:b/>
          <w:sz w:val="28"/>
          <w:szCs w:val="28"/>
        </w:rPr>
      </w:pPr>
    </w:p>
    <w:p w:rsidR="00BA1177" w:rsidRDefault="00BA1177" w:rsidP="000C2033">
      <w:pPr>
        <w:jc w:val="both"/>
        <w:rPr>
          <w:b/>
          <w:sz w:val="28"/>
          <w:szCs w:val="28"/>
        </w:rPr>
      </w:pPr>
    </w:p>
    <w:p w:rsidR="00BA1177" w:rsidRDefault="00BA1177" w:rsidP="000C2033">
      <w:pPr>
        <w:jc w:val="both"/>
        <w:rPr>
          <w:b/>
          <w:sz w:val="28"/>
          <w:szCs w:val="28"/>
        </w:rPr>
      </w:pPr>
    </w:p>
    <w:p w:rsidR="00BA1177" w:rsidRDefault="00BA1177" w:rsidP="000C2033">
      <w:pPr>
        <w:jc w:val="both"/>
        <w:rPr>
          <w:b/>
          <w:sz w:val="28"/>
          <w:szCs w:val="28"/>
        </w:rPr>
      </w:pPr>
    </w:p>
    <w:p w:rsidR="00BA1177" w:rsidRDefault="00BA1177" w:rsidP="000C2033">
      <w:pPr>
        <w:jc w:val="both"/>
        <w:rPr>
          <w:b/>
          <w:sz w:val="28"/>
          <w:szCs w:val="28"/>
        </w:rPr>
      </w:pPr>
    </w:p>
    <w:p w:rsidR="00BA1177" w:rsidRDefault="00BA1177" w:rsidP="000C2033">
      <w:pPr>
        <w:jc w:val="both"/>
        <w:rPr>
          <w:b/>
          <w:sz w:val="28"/>
          <w:szCs w:val="28"/>
        </w:rPr>
      </w:pPr>
    </w:p>
    <w:p w:rsidR="00BA1177" w:rsidRDefault="00BA1177" w:rsidP="000C2033">
      <w:pPr>
        <w:jc w:val="both"/>
        <w:rPr>
          <w:b/>
          <w:sz w:val="28"/>
          <w:szCs w:val="28"/>
        </w:rPr>
      </w:pPr>
    </w:p>
    <w:p w:rsidR="00BA1177" w:rsidRDefault="00BA1177" w:rsidP="000C2033">
      <w:pPr>
        <w:jc w:val="both"/>
        <w:rPr>
          <w:b/>
          <w:sz w:val="28"/>
          <w:szCs w:val="28"/>
        </w:rPr>
      </w:pPr>
    </w:p>
    <w:p w:rsidR="00BA1177" w:rsidRDefault="00BA1177" w:rsidP="000C2033">
      <w:pPr>
        <w:jc w:val="both"/>
        <w:rPr>
          <w:b/>
          <w:sz w:val="28"/>
          <w:szCs w:val="28"/>
        </w:rPr>
      </w:pPr>
    </w:p>
    <w:p w:rsidR="00BA1177" w:rsidRDefault="00BA1177" w:rsidP="000C2033">
      <w:pPr>
        <w:jc w:val="both"/>
        <w:rPr>
          <w:b/>
          <w:sz w:val="28"/>
          <w:szCs w:val="28"/>
        </w:rPr>
      </w:pPr>
    </w:p>
    <w:p w:rsidR="00BA1177" w:rsidRDefault="00BA1177" w:rsidP="000C2033">
      <w:pPr>
        <w:jc w:val="both"/>
        <w:rPr>
          <w:b/>
          <w:sz w:val="28"/>
          <w:szCs w:val="28"/>
        </w:rPr>
      </w:pPr>
    </w:p>
    <w:p w:rsidR="00BA1177" w:rsidRDefault="00BA1177" w:rsidP="000C2033">
      <w:pPr>
        <w:jc w:val="both"/>
        <w:rPr>
          <w:b/>
          <w:sz w:val="28"/>
          <w:szCs w:val="28"/>
        </w:rPr>
      </w:pPr>
    </w:p>
    <w:p w:rsidR="00BA1177" w:rsidRDefault="00BA1177" w:rsidP="000C2033">
      <w:pPr>
        <w:jc w:val="both"/>
        <w:rPr>
          <w:b/>
          <w:sz w:val="28"/>
          <w:szCs w:val="28"/>
        </w:rPr>
      </w:pPr>
    </w:p>
    <w:p w:rsidR="00BA1177" w:rsidRDefault="00BA1177" w:rsidP="000C2033">
      <w:pPr>
        <w:jc w:val="both"/>
        <w:rPr>
          <w:b/>
          <w:sz w:val="28"/>
          <w:szCs w:val="28"/>
        </w:rPr>
      </w:pPr>
    </w:p>
    <w:p w:rsidR="00BA1177" w:rsidRDefault="00BA1177" w:rsidP="000C2033">
      <w:pPr>
        <w:jc w:val="both"/>
        <w:rPr>
          <w:b/>
          <w:sz w:val="28"/>
          <w:szCs w:val="28"/>
        </w:rPr>
      </w:pPr>
    </w:p>
    <w:p w:rsidR="00BA1177" w:rsidRDefault="00BA1177" w:rsidP="000C2033">
      <w:pPr>
        <w:jc w:val="both"/>
        <w:rPr>
          <w:b/>
          <w:sz w:val="28"/>
          <w:szCs w:val="28"/>
        </w:rPr>
      </w:pPr>
    </w:p>
    <w:p w:rsidR="00BA1177" w:rsidRDefault="00BA1177" w:rsidP="000C2033">
      <w:pPr>
        <w:jc w:val="both"/>
        <w:rPr>
          <w:b/>
          <w:sz w:val="28"/>
          <w:szCs w:val="28"/>
        </w:rPr>
      </w:pPr>
    </w:p>
    <w:p w:rsidR="00BA1177" w:rsidRDefault="00BA1177" w:rsidP="000C2033">
      <w:pPr>
        <w:jc w:val="both"/>
        <w:rPr>
          <w:b/>
          <w:sz w:val="28"/>
          <w:szCs w:val="28"/>
        </w:rPr>
      </w:pPr>
    </w:p>
    <w:p w:rsidR="00BA1177" w:rsidRDefault="00BA1177" w:rsidP="000C2033">
      <w:pPr>
        <w:jc w:val="both"/>
        <w:rPr>
          <w:b/>
          <w:sz w:val="28"/>
          <w:szCs w:val="28"/>
        </w:rPr>
      </w:pPr>
    </w:p>
    <w:p w:rsidR="00BA1177" w:rsidRPr="007A28B0" w:rsidRDefault="00BA1177" w:rsidP="000C2033">
      <w:pPr>
        <w:jc w:val="both"/>
        <w:rPr>
          <w:b/>
          <w:sz w:val="28"/>
          <w:szCs w:val="28"/>
        </w:rPr>
      </w:pPr>
    </w:p>
    <w:p w:rsidR="00BA1177" w:rsidRDefault="00BA1177" w:rsidP="000653FD">
      <w:pPr>
        <w:jc w:val="right"/>
        <w:rPr>
          <w:sz w:val="28"/>
          <w:szCs w:val="28"/>
        </w:rPr>
      </w:pPr>
      <w:r>
        <w:rPr>
          <w:sz w:val="28"/>
          <w:szCs w:val="28"/>
        </w:rPr>
        <w:t>В аппарат Совета депутатов</w:t>
      </w:r>
    </w:p>
    <w:p w:rsidR="00BA1177" w:rsidRDefault="00BA1177" w:rsidP="000653FD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BA1177" w:rsidRDefault="00BA1177" w:rsidP="000653FD">
      <w:pPr>
        <w:jc w:val="right"/>
        <w:rPr>
          <w:sz w:val="28"/>
          <w:szCs w:val="28"/>
        </w:rPr>
      </w:pPr>
      <w:r>
        <w:rPr>
          <w:sz w:val="28"/>
          <w:szCs w:val="28"/>
        </w:rPr>
        <w:t>Бутырский</w:t>
      </w:r>
    </w:p>
    <w:p w:rsidR="00BA1177" w:rsidRDefault="00BA1177" w:rsidP="000653FD">
      <w:pPr>
        <w:jc w:val="right"/>
        <w:rPr>
          <w:sz w:val="28"/>
          <w:szCs w:val="28"/>
        </w:rPr>
      </w:pPr>
      <w:r>
        <w:rPr>
          <w:sz w:val="28"/>
          <w:szCs w:val="28"/>
        </w:rPr>
        <w:t>от депутата Совета депутатов</w:t>
      </w:r>
    </w:p>
    <w:p w:rsidR="00BA1177" w:rsidRDefault="00BA1177" w:rsidP="000653FD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BA1177" w:rsidRDefault="00BA1177" w:rsidP="000653FD">
      <w:pPr>
        <w:jc w:val="right"/>
        <w:rPr>
          <w:sz w:val="28"/>
          <w:szCs w:val="28"/>
        </w:rPr>
      </w:pPr>
      <w:r>
        <w:rPr>
          <w:sz w:val="28"/>
          <w:szCs w:val="28"/>
        </w:rPr>
        <w:t>Бутырский</w:t>
      </w:r>
    </w:p>
    <w:p w:rsidR="00BA1177" w:rsidRDefault="00BA1177" w:rsidP="000653F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BA1177" w:rsidRDefault="00BA1177" w:rsidP="000653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 </w:t>
      </w:r>
    </w:p>
    <w:p w:rsidR="00BA1177" w:rsidRDefault="00BA1177" w:rsidP="000653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 </w:t>
      </w:r>
    </w:p>
    <w:p w:rsidR="00BA1177" w:rsidRDefault="00BA1177" w:rsidP="000653FD">
      <w:pPr>
        <w:jc w:val="right"/>
        <w:rPr>
          <w:sz w:val="28"/>
          <w:szCs w:val="28"/>
        </w:rPr>
      </w:pPr>
    </w:p>
    <w:p w:rsidR="00BA1177" w:rsidRDefault="00BA1177" w:rsidP="000653FD">
      <w:pPr>
        <w:jc w:val="right"/>
        <w:rPr>
          <w:sz w:val="28"/>
          <w:szCs w:val="28"/>
        </w:rPr>
      </w:pPr>
    </w:p>
    <w:p w:rsidR="00BA1177" w:rsidRDefault="00BA1177" w:rsidP="000653FD">
      <w:pPr>
        <w:jc w:val="right"/>
        <w:rPr>
          <w:sz w:val="28"/>
          <w:szCs w:val="28"/>
        </w:rPr>
      </w:pPr>
    </w:p>
    <w:p w:rsidR="00BA1177" w:rsidRDefault="00BA1177" w:rsidP="000653FD">
      <w:pPr>
        <w:jc w:val="right"/>
        <w:rPr>
          <w:sz w:val="28"/>
          <w:szCs w:val="28"/>
        </w:rPr>
      </w:pPr>
    </w:p>
    <w:p w:rsidR="00BA1177" w:rsidRDefault="00BA1177" w:rsidP="000653FD">
      <w:pPr>
        <w:jc w:val="right"/>
        <w:rPr>
          <w:sz w:val="28"/>
          <w:szCs w:val="28"/>
        </w:rPr>
      </w:pPr>
    </w:p>
    <w:p w:rsidR="00BA1177" w:rsidRDefault="00BA1177" w:rsidP="000653FD">
      <w:pPr>
        <w:jc w:val="right"/>
        <w:rPr>
          <w:sz w:val="28"/>
          <w:szCs w:val="28"/>
        </w:rPr>
      </w:pPr>
    </w:p>
    <w:p w:rsidR="00BA1177" w:rsidRDefault="00BA1177" w:rsidP="000653FD">
      <w:pPr>
        <w:jc w:val="right"/>
        <w:rPr>
          <w:sz w:val="28"/>
          <w:szCs w:val="28"/>
        </w:rPr>
      </w:pPr>
    </w:p>
    <w:p w:rsidR="00BA1177" w:rsidRDefault="00BA1177" w:rsidP="000653FD">
      <w:pPr>
        <w:jc w:val="center"/>
        <w:rPr>
          <w:sz w:val="28"/>
          <w:szCs w:val="28"/>
        </w:rPr>
      </w:pPr>
      <w:r>
        <w:rPr>
          <w:sz w:val="28"/>
          <w:szCs w:val="28"/>
        </w:rPr>
        <w:t>З  А  Я  В  Л  Е  Н  И  Е</w:t>
      </w:r>
    </w:p>
    <w:p w:rsidR="00BA1177" w:rsidRDefault="00BA1177" w:rsidP="000653FD">
      <w:pPr>
        <w:jc w:val="center"/>
        <w:rPr>
          <w:sz w:val="28"/>
          <w:szCs w:val="28"/>
        </w:rPr>
      </w:pPr>
    </w:p>
    <w:p w:rsidR="00BA1177" w:rsidRDefault="00BA1177" w:rsidP="000653FD">
      <w:pPr>
        <w:jc w:val="center"/>
        <w:rPr>
          <w:sz w:val="28"/>
          <w:szCs w:val="28"/>
        </w:rPr>
      </w:pPr>
    </w:p>
    <w:p w:rsidR="00BA1177" w:rsidRDefault="00BA1177" w:rsidP="000653FD">
      <w:pPr>
        <w:jc w:val="center"/>
        <w:rPr>
          <w:sz w:val="28"/>
          <w:szCs w:val="28"/>
        </w:rPr>
      </w:pPr>
    </w:p>
    <w:p w:rsidR="00BA1177" w:rsidRDefault="00BA1177" w:rsidP="000653FD">
      <w:pPr>
        <w:jc w:val="center"/>
        <w:rPr>
          <w:sz w:val="28"/>
          <w:szCs w:val="28"/>
        </w:rPr>
      </w:pPr>
    </w:p>
    <w:p w:rsidR="00BA1177" w:rsidRDefault="00BA1177" w:rsidP="00065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Порядком </w:t>
      </w:r>
      <w:r w:rsidRPr="00773D3F">
        <w:rPr>
          <w:sz w:val="28"/>
          <w:szCs w:val="28"/>
        </w:rPr>
        <w:t>поощрения депутатов Совета депутатов муниципального округа Бутырский</w:t>
      </w:r>
      <w:r>
        <w:rPr>
          <w:sz w:val="28"/>
          <w:szCs w:val="28"/>
        </w:rPr>
        <w:t>, утвержденным решением Совета депутатов муниципального округа Бутырский от 29 августа 2013г.                          № 01-01-10/6, прошу аппарат Совета депутатов муниципального округа Бутырский выступить налоговым агентом и перечислить мне поощрение                 с удержанием налога на доходы физических лиц по ставке 13 (тринадцать) %.</w:t>
      </w:r>
    </w:p>
    <w:p w:rsidR="00BA1177" w:rsidRDefault="00BA1177" w:rsidP="00065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Карта ОАО «Банк Москвы» №  ____________________________________ </w:t>
      </w:r>
    </w:p>
    <w:p w:rsidR="00BA1177" w:rsidRDefault="00BA1177" w:rsidP="000653FD">
      <w:pPr>
        <w:jc w:val="both"/>
        <w:rPr>
          <w:sz w:val="28"/>
          <w:szCs w:val="28"/>
        </w:rPr>
      </w:pPr>
    </w:p>
    <w:p w:rsidR="00BA1177" w:rsidRDefault="00BA1177" w:rsidP="000653FD">
      <w:pPr>
        <w:jc w:val="both"/>
        <w:rPr>
          <w:sz w:val="28"/>
          <w:szCs w:val="28"/>
        </w:rPr>
      </w:pPr>
    </w:p>
    <w:p w:rsidR="00BA1177" w:rsidRDefault="00BA1177" w:rsidP="000653FD">
      <w:pPr>
        <w:jc w:val="both"/>
        <w:rPr>
          <w:sz w:val="28"/>
          <w:szCs w:val="28"/>
        </w:rPr>
      </w:pPr>
    </w:p>
    <w:p w:rsidR="00BA1177" w:rsidRDefault="00BA1177" w:rsidP="00065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   ___________________   _______________________ </w:t>
      </w:r>
    </w:p>
    <w:p w:rsidR="00BA1177" w:rsidRPr="000653FD" w:rsidRDefault="00BA1177" w:rsidP="00065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(дата)                             (подпись)                            (Ф.И.О.)</w:t>
      </w:r>
    </w:p>
    <w:p w:rsidR="00BA1177" w:rsidRDefault="00BA1177" w:rsidP="007A28B0">
      <w:pPr>
        <w:jc w:val="center"/>
        <w:rPr>
          <w:i/>
        </w:rPr>
      </w:pPr>
    </w:p>
    <w:p w:rsidR="00BA1177" w:rsidRDefault="00BA1177" w:rsidP="007A28B0">
      <w:pPr>
        <w:jc w:val="center"/>
        <w:rPr>
          <w:i/>
        </w:rPr>
      </w:pPr>
    </w:p>
    <w:p w:rsidR="00BA1177" w:rsidRDefault="00BA1177" w:rsidP="007A28B0">
      <w:pPr>
        <w:jc w:val="center"/>
        <w:rPr>
          <w:i/>
        </w:rPr>
      </w:pPr>
    </w:p>
    <w:p w:rsidR="00BA1177" w:rsidRDefault="00BA1177" w:rsidP="007A28B0">
      <w:pPr>
        <w:jc w:val="center"/>
        <w:rPr>
          <w:i/>
        </w:rPr>
      </w:pPr>
    </w:p>
    <w:p w:rsidR="00BA1177" w:rsidRDefault="00BA1177" w:rsidP="007A28B0">
      <w:pPr>
        <w:jc w:val="center"/>
        <w:rPr>
          <w:i/>
        </w:rPr>
      </w:pPr>
    </w:p>
    <w:p w:rsidR="00BA1177" w:rsidRDefault="00BA1177" w:rsidP="007A28B0">
      <w:pPr>
        <w:jc w:val="center"/>
        <w:rPr>
          <w:i/>
        </w:rPr>
      </w:pPr>
    </w:p>
    <w:p w:rsidR="00BA1177" w:rsidRDefault="00BA1177" w:rsidP="007A28B0">
      <w:pPr>
        <w:jc w:val="center"/>
        <w:rPr>
          <w:i/>
        </w:rPr>
      </w:pPr>
    </w:p>
    <w:p w:rsidR="00BA1177" w:rsidRDefault="00BA1177" w:rsidP="007A28B0">
      <w:pPr>
        <w:jc w:val="center"/>
        <w:rPr>
          <w:i/>
        </w:rPr>
      </w:pPr>
    </w:p>
    <w:p w:rsidR="00BA1177" w:rsidRDefault="00BA1177" w:rsidP="007A28B0">
      <w:pPr>
        <w:jc w:val="center"/>
        <w:rPr>
          <w:i/>
        </w:rPr>
      </w:pPr>
    </w:p>
    <w:p w:rsidR="00BA1177" w:rsidRDefault="00BA1177" w:rsidP="007A28B0">
      <w:pPr>
        <w:jc w:val="center"/>
        <w:rPr>
          <w:i/>
        </w:rPr>
      </w:pPr>
    </w:p>
    <w:p w:rsidR="00BA1177" w:rsidRDefault="00BA1177" w:rsidP="007A28B0">
      <w:pPr>
        <w:jc w:val="center"/>
        <w:rPr>
          <w:i/>
        </w:rPr>
      </w:pPr>
    </w:p>
    <w:p w:rsidR="00BA1177" w:rsidRDefault="00BA1177" w:rsidP="007A28B0">
      <w:pPr>
        <w:jc w:val="center"/>
        <w:rPr>
          <w:i/>
        </w:rPr>
      </w:pPr>
    </w:p>
    <w:p w:rsidR="00BA1177" w:rsidRDefault="00BA1177" w:rsidP="007A28B0">
      <w:pPr>
        <w:jc w:val="center"/>
        <w:rPr>
          <w:i/>
        </w:rPr>
      </w:pPr>
    </w:p>
    <w:p w:rsidR="00BA1177" w:rsidRDefault="00BA1177" w:rsidP="007A28B0">
      <w:pPr>
        <w:jc w:val="center"/>
        <w:rPr>
          <w:i/>
        </w:rPr>
      </w:pPr>
    </w:p>
    <w:p w:rsidR="00BA1177" w:rsidRPr="001159E1" w:rsidRDefault="00BA1177" w:rsidP="007A28B0">
      <w:pPr>
        <w:jc w:val="center"/>
        <w:rPr>
          <w:b/>
          <w:i/>
        </w:rPr>
      </w:pPr>
      <w:r w:rsidRPr="001159E1">
        <w:rPr>
          <w:b/>
          <w:i/>
        </w:rPr>
        <w:t>З А К Л Ю Ч Е Н И Е</w:t>
      </w:r>
    </w:p>
    <w:p w:rsidR="00BA1177" w:rsidRPr="001159E1" w:rsidRDefault="00BA1177" w:rsidP="00773D3F">
      <w:pPr>
        <w:jc w:val="center"/>
        <w:rPr>
          <w:b/>
          <w:i/>
        </w:rPr>
      </w:pPr>
      <w:r w:rsidRPr="001159E1">
        <w:rPr>
          <w:b/>
          <w:i/>
        </w:rPr>
        <w:t xml:space="preserve">бюджетно-финансовой комиссии Совета депутатов </w:t>
      </w:r>
    </w:p>
    <w:p w:rsidR="00BA1177" w:rsidRPr="001159E1" w:rsidRDefault="00BA1177" w:rsidP="000C2033">
      <w:pPr>
        <w:jc w:val="center"/>
        <w:rPr>
          <w:b/>
          <w:i/>
        </w:rPr>
      </w:pPr>
      <w:r w:rsidRPr="001159E1">
        <w:rPr>
          <w:b/>
          <w:i/>
        </w:rPr>
        <w:t>муниципального округа Бутырский</w:t>
      </w:r>
    </w:p>
    <w:p w:rsidR="00BA1177" w:rsidRPr="001159E1" w:rsidRDefault="00BA1177" w:rsidP="000C2033">
      <w:pPr>
        <w:jc w:val="both"/>
        <w:rPr>
          <w:b/>
          <w:i/>
        </w:rPr>
      </w:pPr>
    </w:p>
    <w:p w:rsidR="00BA1177" w:rsidRPr="001159E1" w:rsidRDefault="00BA1177" w:rsidP="000C2033">
      <w:pPr>
        <w:jc w:val="both"/>
        <w:rPr>
          <w:b/>
          <w:i/>
        </w:rPr>
      </w:pPr>
    </w:p>
    <w:p w:rsidR="00BA1177" w:rsidRPr="001159E1" w:rsidRDefault="00BA1177" w:rsidP="000C2033">
      <w:pPr>
        <w:jc w:val="both"/>
        <w:rPr>
          <w:b/>
          <w:i/>
        </w:rPr>
      </w:pPr>
    </w:p>
    <w:p w:rsidR="00BA1177" w:rsidRPr="001159E1" w:rsidRDefault="00BA1177" w:rsidP="000C2033">
      <w:pPr>
        <w:jc w:val="both"/>
        <w:rPr>
          <w:b/>
          <w:i/>
        </w:rPr>
      </w:pPr>
      <w:r w:rsidRPr="001159E1">
        <w:rPr>
          <w:b/>
          <w:i/>
        </w:rPr>
        <w:t xml:space="preserve">17 сентября 2013г.                                                               </w:t>
      </w:r>
      <w:r>
        <w:rPr>
          <w:b/>
          <w:i/>
        </w:rPr>
        <w:t xml:space="preserve">                               </w:t>
      </w:r>
      <w:r w:rsidRPr="001159E1">
        <w:rPr>
          <w:b/>
          <w:i/>
        </w:rPr>
        <w:t xml:space="preserve">           г. Москва</w:t>
      </w:r>
    </w:p>
    <w:p w:rsidR="00BA1177" w:rsidRPr="001159E1" w:rsidRDefault="00BA1177" w:rsidP="000C2033">
      <w:pPr>
        <w:jc w:val="both"/>
        <w:rPr>
          <w:b/>
          <w:i/>
        </w:rPr>
      </w:pPr>
    </w:p>
    <w:p w:rsidR="00BA1177" w:rsidRPr="001159E1" w:rsidRDefault="00BA1177" w:rsidP="000C2033">
      <w:pPr>
        <w:jc w:val="both"/>
        <w:rPr>
          <w:b/>
          <w:i/>
        </w:rPr>
      </w:pPr>
    </w:p>
    <w:p w:rsidR="00BA1177" w:rsidRPr="001159E1" w:rsidRDefault="00BA1177" w:rsidP="000C2033">
      <w:pPr>
        <w:jc w:val="both"/>
        <w:rPr>
          <w:b/>
          <w:i/>
        </w:rPr>
      </w:pPr>
    </w:p>
    <w:p w:rsidR="00BA1177" w:rsidRPr="001159E1" w:rsidRDefault="00BA1177" w:rsidP="000C2033">
      <w:pPr>
        <w:jc w:val="both"/>
        <w:rPr>
          <w:b/>
          <w:i/>
        </w:rPr>
      </w:pPr>
      <w:r w:rsidRPr="001159E1">
        <w:rPr>
          <w:b/>
          <w:i/>
        </w:rPr>
        <w:t xml:space="preserve">       Руководствуясь решением Совета депутатов муниципального округа Бутырский                         от 29 августа 2013г. № 01-01-10/3 «О порядке поощрения депутатов Совета депутатов муниципального округа Бутырский», в целях повышения эффективности осуществления Советом депутатов муниципального округа Бутырский полномочий города Москвы, переданных в соответствии с Законом</w:t>
      </w:r>
      <w:r>
        <w:rPr>
          <w:b/>
          <w:i/>
        </w:rPr>
        <w:t xml:space="preserve"> города Москвы от 11 июля 2012 года</w:t>
      </w:r>
      <w:r w:rsidRPr="001159E1">
        <w:rPr>
          <w:b/>
          <w:i/>
        </w:rPr>
        <w:t xml:space="preserve"> № 39 «О наделении органов местного самоуправления муниципальных округов в городе Москве отдельными полномочиями города Москвы», принимая </w:t>
      </w:r>
      <w:r>
        <w:rPr>
          <w:b/>
          <w:i/>
        </w:rPr>
        <w:t xml:space="preserve">                   </w:t>
      </w:r>
      <w:r w:rsidRPr="001159E1">
        <w:rPr>
          <w:b/>
          <w:i/>
        </w:rPr>
        <w:t>во внимание личный вклад депутатов в реализацию Советом депутатов полномочий, бюджетно-финансовая комиссия решила:</w:t>
      </w:r>
    </w:p>
    <w:p w:rsidR="00BA1177" w:rsidRPr="001159E1" w:rsidRDefault="00BA1177" w:rsidP="001159E1">
      <w:pPr>
        <w:pStyle w:val="ListParagraph"/>
        <w:numPr>
          <w:ilvl w:val="0"/>
          <w:numId w:val="2"/>
        </w:numPr>
        <w:jc w:val="both"/>
        <w:rPr>
          <w:b/>
          <w:i/>
        </w:rPr>
      </w:pPr>
      <w:r w:rsidRPr="001159E1">
        <w:rPr>
          <w:b/>
          <w:bCs/>
          <w:i/>
        </w:rPr>
        <w:t xml:space="preserve">Направить  </w:t>
      </w:r>
      <w:r>
        <w:rPr>
          <w:b/>
          <w:bCs/>
          <w:i/>
        </w:rPr>
        <w:t xml:space="preserve"> </w:t>
      </w:r>
      <w:r w:rsidRPr="001159E1">
        <w:rPr>
          <w:b/>
          <w:bCs/>
          <w:i/>
        </w:rPr>
        <w:t xml:space="preserve"> 937,4    </w:t>
      </w:r>
      <w:r>
        <w:rPr>
          <w:b/>
          <w:bCs/>
          <w:i/>
        </w:rPr>
        <w:t>тыс.</w:t>
      </w:r>
      <w:r w:rsidRPr="001159E1">
        <w:rPr>
          <w:b/>
          <w:bCs/>
          <w:i/>
        </w:rPr>
        <w:t xml:space="preserve">  рублей    из    средств   субсидий,  </w:t>
      </w:r>
      <w:r>
        <w:rPr>
          <w:b/>
          <w:bCs/>
          <w:i/>
        </w:rPr>
        <w:t xml:space="preserve"> </w:t>
      </w:r>
      <w:r w:rsidRPr="001159E1">
        <w:rPr>
          <w:b/>
          <w:bCs/>
          <w:i/>
        </w:rPr>
        <w:t xml:space="preserve"> предоставленных              </w:t>
      </w:r>
    </w:p>
    <w:p w:rsidR="00BA1177" w:rsidRPr="001159E1" w:rsidRDefault="00BA1177" w:rsidP="000C2033">
      <w:pPr>
        <w:jc w:val="both"/>
        <w:rPr>
          <w:b/>
          <w:bCs/>
          <w:i/>
        </w:rPr>
      </w:pPr>
      <w:r w:rsidRPr="001159E1">
        <w:rPr>
          <w:b/>
          <w:bCs/>
          <w:i/>
        </w:rPr>
        <w:t xml:space="preserve">из  бюджета города Москвы, на поощрение депутатов Совета депутатов за период июнь-сентябрь 2013 года, в т.ч. 720,0 тысяч рублей  на выплаты и 217,4 тысячи рублей на оплату страховых взносов. </w:t>
      </w:r>
    </w:p>
    <w:p w:rsidR="00BA1177" w:rsidRPr="001159E1" w:rsidRDefault="00BA1177" w:rsidP="000C2033">
      <w:pPr>
        <w:pStyle w:val="ListParagraph"/>
        <w:numPr>
          <w:ilvl w:val="0"/>
          <w:numId w:val="2"/>
        </w:numPr>
        <w:jc w:val="both"/>
        <w:rPr>
          <w:b/>
          <w:i/>
        </w:rPr>
      </w:pPr>
      <w:r w:rsidRPr="001159E1">
        <w:rPr>
          <w:b/>
          <w:bCs/>
          <w:i/>
        </w:rPr>
        <w:t>Выплатить</w:t>
      </w:r>
      <w:r>
        <w:rPr>
          <w:b/>
          <w:bCs/>
          <w:i/>
        </w:rPr>
        <w:t xml:space="preserve">    </w:t>
      </w:r>
      <w:r w:rsidRPr="001159E1">
        <w:rPr>
          <w:b/>
          <w:bCs/>
          <w:i/>
        </w:rPr>
        <w:t xml:space="preserve"> из</w:t>
      </w:r>
      <w:r>
        <w:rPr>
          <w:b/>
          <w:bCs/>
          <w:i/>
        </w:rPr>
        <w:t xml:space="preserve">    </w:t>
      </w:r>
      <w:r w:rsidRPr="001159E1">
        <w:rPr>
          <w:b/>
          <w:bCs/>
          <w:i/>
        </w:rPr>
        <w:t xml:space="preserve"> средств</w:t>
      </w:r>
      <w:r>
        <w:rPr>
          <w:b/>
          <w:bCs/>
          <w:i/>
        </w:rPr>
        <w:t xml:space="preserve">   </w:t>
      </w:r>
      <w:r w:rsidRPr="001159E1">
        <w:rPr>
          <w:b/>
          <w:bCs/>
          <w:i/>
        </w:rPr>
        <w:t xml:space="preserve">  субсидий,</w:t>
      </w:r>
      <w:r>
        <w:rPr>
          <w:b/>
          <w:bCs/>
          <w:i/>
        </w:rPr>
        <w:t xml:space="preserve">    </w:t>
      </w:r>
      <w:r w:rsidRPr="001159E1">
        <w:rPr>
          <w:b/>
          <w:bCs/>
          <w:i/>
        </w:rPr>
        <w:t xml:space="preserve"> предоставленных</w:t>
      </w:r>
      <w:r>
        <w:rPr>
          <w:b/>
          <w:bCs/>
          <w:i/>
        </w:rPr>
        <w:t xml:space="preserve">  </w:t>
      </w:r>
      <w:r w:rsidRPr="001159E1">
        <w:rPr>
          <w:b/>
          <w:bCs/>
          <w:i/>
        </w:rPr>
        <w:t xml:space="preserve">   из      бюджета </w:t>
      </w:r>
    </w:p>
    <w:p w:rsidR="00BA1177" w:rsidRPr="001159E1" w:rsidRDefault="00BA1177" w:rsidP="000C2033">
      <w:pPr>
        <w:jc w:val="both"/>
        <w:rPr>
          <w:b/>
          <w:bCs/>
          <w:i/>
        </w:rPr>
      </w:pPr>
      <w:r w:rsidRPr="001159E1">
        <w:rPr>
          <w:b/>
          <w:bCs/>
          <w:i/>
        </w:rPr>
        <w:t>города Москвы, депутатам Совета депутатов поощр</w:t>
      </w:r>
      <w:r>
        <w:rPr>
          <w:b/>
          <w:bCs/>
          <w:i/>
        </w:rPr>
        <w:t>ения в следующих размерах</w:t>
      </w:r>
      <w:r w:rsidRPr="001159E1">
        <w:rPr>
          <w:b/>
          <w:bCs/>
          <w:i/>
        </w:rPr>
        <w:t>:</w:t>
      </w:r>
    </w:p>
    <w:p w:rsidR="00BA1177" w:rsidRPr="001159E1" w:rsidRDefault="00BA1177" w:rsidP="00773D3F">
      <w:pPr>
        <w:jc w:val="both"/>
        <w:rPr>
          <w:b/>
          <w:i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6663"/>
        <w:gridCol w:w="2268"/>
      </w:tblGrid>
      <w:tr w:rsidR="00BA1177" w:rsidRPr="001159E1" w:rsidTr="00EA2BB3">
        <w:trPr>
          <w:trHeight w:val="294"/>
        </w:trPr>
        <w:tc>
          <w:tcPr>
            <w:tcW w:w="533" w:type="dxa"/>
            <w:vMerge w:val="restart"/>
          </w:tcPr>
          <w:p w:rsidR="00BA1177" w:rsidRPr="00EA2BB3" w:rsidRDefault="00BA1177" w:rsidP="00EA2BB3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vMerge w:val="restart"/>
          </w:tcPr>
          <w:p w:rsidR="00BA1177" w:rsidRPr="00EA2BB3" w:rsidRDefault="00BA1177" w:rsidP="00EA2BB3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A2BB3">
              <w:rPr>
                <w:b/>
                <w:i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2268" w:type="dxa"/>
            <w:vMerge w:val="restart"/>
          </w:tcPr>
          <w:p w:rsidR="00BA1177" w:rsidRPr="00EA2BB3" w:rsidRDefault="00BA1177" w:rsidP="00EA2BB3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A2BB3">
              <w:rPr>
                <w:b/>
                <w:i/>
                <w:sz w:val="22"/>
                <w:szCs w:val="22"/>
                <w:lang w:eastAsia="en-US"/>
              </w:rPr>
              <w:t>к выплате в рублях</w:t>
            </w:r>
          </w:p>
        </w:tc>
      </w:tr>
      <w:tr w:rsidR="00BA1177" w:rsidRPr="001159E1" w:rsidTr="00EA2BB3">
        <w:trPr>
          <w:trHeight w:val="276"/>
        </w:trPr>
        <w:tc>
          <w:tcPr>
            <w:tcW w:w="533" w:type="dxa"/>
            <w:vMerge/>
            <w:vAlign w:val="center"/>
          </w:tcPr>
          <w:p w:rsidR="00BA1177" w:rsidRPr="00EA2BB3" w:rsidRDefault="00BA1177" w:rsidP="00236100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vMerge/>
            <w:vAlign w:val="center"/>
          </w:tcPr>
          <w:p w:rsidR="00BA1177" w:rsidRPr="00EA2BB3" w:rsidRDefault="00BA1177" w:rsidP="00236100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BA1177" w:rsidRPr="00EA2BB3" w:rsidRDefault="00BA1177" w:rsidP="00236100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BA1177" w:rsidRPr="001159E1" w:rsidTr="00EA2BB3">
        <w:tc>
          <w:tcPr>
            <w:tcW w:w="533" w:type="dxa"/>
          </w:tcPr>
          <w:p w:rsidR="00BA1177" w:rsidRPr="00EA2BB3" w:rsidRDefault="00BA1177" w:rsidP="00236100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EA2BB3">
              <w:rPr>
                <w:b/>
                <w:i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63" w:type="dxa"/>
          </w:tcPr>
          <w:p w:rsidR="00BA1177" w:rsidRPr="00EA2BB3" w:rsidRDefault="00BA1177" w:rsidP="00236100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EA2BB3">
              <w:rPr>
                <w:b/>
                <w:i/>
                <w:sz w:val="22"/>
                <w:szCs w:val="22"/>
                <w:lang w:eastAsia="en-US"/>
              </w:rPr>
              <w:t>Губанов Юрий Ильич</w:t>
            </w:r>
          </w:p>
        </w:tc>
        <w:tc>
          <w:tcPr>
            <w:tcW w:w="2268" w:type="dxa"/>
          </w:tcPr>
          <w:p w:rsidR="00BA1177" w:rsidRPr="00EA2BB3" w:rsidRDefault="00BA1177" w:rsidP="00EA2BB3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A2BB3">
              <w:rPr>
                <w:b/>
                <w:i/>
                <w:sz w:val="22"/>
                <w:szCs w:val="22"/>
                <w:lang w:eastAsia="en-US"/>
              </w:rPr>
              <w:t>80.000</w:t>
            </w:r>
          </w:p>
        </w:tc>
      </w:tr>
      <w:tr w:rsidR="00BA1177" w:rsidRPr="001159E1" w:rsidTr="00EA2BB3">
        <w:tc>
          <w:tcPr>
            <w:tcW w:w="533" w:type="dxa"/>
          </w:tcPr>
          <w:p w:rsidR="00BA1177" w:rsidRPr="00EA2BB3" w:rsidRDefault="00BA1177" w:rsidP="00236100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EA2BB3">
              <w:rPr>
                <w:b/>
                <w:i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63" w:type="dxa"/>
          </w:tcPr>
          <w:p w:rsidR="00BA1177" w:rsidRPr="00EA2BB3" w:rsidRDefault="00BA1177" w:rsidP="00236100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EA2BB3">
              <w:rPr>
                <w:b/>
                <w:i/>
                <w:sz w:val="22"/>
                <w:szCs w:val="22"/>
                <w:lang w:eastAsia="en-US"/>
              </w:rPr>
              <w:t>Крутенкова Наталья Сергеевна</w:t>
            </w:r>
          </w:p>
        </w:tc>
        <w:tc>
          <w:tcPr>
            <w:tcW w:w="2268" w:type="dxa"/>
          </w:tcPr>
          <w:p w:rsidR="00BA1177" w:rsidRPr="00EA2BB3" w:rsidRDefault="00BA1177" w:rsidP="00EA2BB3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A2BB3">
              <w:rPr>
                <w:b/>
                <w:i/>
                <w:sz w:val="22"/>
                <w:szCs w:val="22"/>
                <w:lang w:eastAsia="en-US"/>
              </w:rPr>
              <w:t>80.000</w:t>
            </w:r>
          </w:p>
        </w:tc>
      </w:tr>
      <w:tr w:rsidR="00BA1177" w:rsidRPr="001159E1" w:rsidTr="00EA2BB3">
        <w:tc>
          <w:tcPr>
            <w:tcW w:w="533" w:type="dxa"/>
          </w:tcPr>
          <w:p w:rsidR="00BA1177" w:rsidRPr="00EA2BB3" w:rsidRDefault="00BA1177" w:rsidP="00236100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EA2BB3">
              <w:rPr>
                <w:b/>
                <w:i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63" w:type="dxa"/>
          </w:tcPr>
          <w:p w:rsidR="00BA1177" w:rsidRPr="00EA2BB3" w:rsidRDefault="00BA1177" w:rsidP="00236100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EA2BB3">
              <w:rPr>
                <w:b/>
                <w:i/>
                <w:sz w:val="22"/>
                <w:szCs w:val="22"/>
                <w:lang w:eastAsia="en-US"/>
              </w:rPr>
              <w:t>Лаптева Ольга Александровна</w:t>
            </w:r>
          </w:p>
        </w:tc>
        <w:tc>
          <w:tcPr>
            <w:tcW w:w="2268" w:type="dxa"/>
          </w:tcPr>
          <w:p w:rsidR="00BA1177" w:rsidRPr="00EA2BB3" w:rsidRDefault="00BA1177" w:rsidP="00EA2BB3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A2BB3">
              <w:rPr>
                <w:b/>
                <w:i/>
                <w:sz w:val="22"/>
                <w:szCs w:val="22"/>
                <w:lang w:eastAsia="en-US"/>
              </w:rPr>
              <w:t>80.000</w:t>
            </w:r>
          </w:p>
        </w:tc>
      </w:tr>
      <w:tr w:rsidR="00BA1177" w:rsidRPr="001159E1" w:rsidTr="00EA2BB3">
        <w:tc>
          <w:tcPr>
            <w:tcW w:w="533" w:type="dxa"/>
          </w:tcPr>
          <w:p w:rsidR="00BA1177" w:rsidRPr="00EA2BB3" w:rsidRDefault="00BA1177" w:rsidP="00236100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EA2BB3">
              <w:rPr>
                <w:b/>
                <w:i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63" w:type="dxa"/>
          </w:tcPr>
          <w:p w:rsidR="00BA1177" w:rsidRPr="00EA2BB3" w:rsidRDefault="00BA1177" w:rsidP="00F6477A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EA2BB3">
              <w:rPr>
                <w:b/>
                <w:i/>
                <w:sz w:val="22"/>
                <w:szCs w:val="22"/>
                <w:lang w:eastAsia="en-US"/>
              </w:rPr>
              <w:t>Розанова Лариса Викторовна</w:t>
            </w:r>
          </w:p>
        </w:tc>
        <w:tc>
          <w:tcPr>
            <w:tcW w:w="2268" w:type="dxa"/>
          </w:tcPr>
          <w:p w:rsidR="00BA1177" w:rsidRPr="00EA2BB3" w:rsidRDefault="00BA1177" w:rsidP="00EA2BB3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A2BB3">
              <w:rPr>
                <w:b/>
                <w:i/>
                <w:sz w:val="22"/>
                <w:szCs w:val="22"/>
                <w:lang w:eastAsia="en-US"/>
              </w:rPr>
              <w:t>80.000</w:t>
            </w:r>
          </w:p>
        </w:tc>
      </w:tr>
      <w:tr w:rsidR="00BA1177" w:rsidRPr="001159E1" w:rsidTr="00EA2BB3">
        <w:tc>
          <w:tcPr>
            <w:tcW w:w="533" w:type="dxa"/>
          </w:tcPr>
          <w:p w:rsidR="00BA1177" w:rsidRPr="00EA2BB3" w:rsidRDefault="00BA1177" w:rsidP="00236100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EA2BB3">
              <w:rPr>
                <w:b/>
                <w:i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663" w:type="dxa"/>
          </w:tcPr>
          <w:p w:rsidR="00BA1177" w:rsidRPr="00EA2BB3" w:rsidRDefault="00BA1177" w:rsidP="00F6477A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EA2BB3">
              <w:rPr>
                <w:b/>
                <w:i/>
                <w:sz w:val="22"/>
                <w:szCs w:val="22"/>
                <w:lang w:eastAsia="en-US"/>
              </w:rPr>
              <w:t>Рощина Ольга Николаевна</w:t>
            </w:r>
          </w:p>
        </w:tc>
        <w:tc>
          <w:tcPr>
            <w:tcW w:w="2268" w:type="dxa"/>
          </w:tcPr>
          <w:p w:rsidR="00BA1177" w:rsidRPr="00EA2BB3" w:rsidRDefault="00BA1177" w:rsidP="00EA2BB3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A2BB3">
              <w:rPr>
                <w:b/>
                <w:i/>
                <w:sz w:val="22"/>
                <w:szCs w:val="22"/>
                <w:lang w:eastAsia="en-US"/>
              </w:rPr>
              <w:t>80.000</w:t>
            </w:r>
          </w:p>
        </w:tc>
      </w:tr>
      <w:tr w:rsidR="00BA1177" w:rsidRPr="001159E1" w:rsidTr="00EA2BB3">
        <w:tc>
          <w:tcPr>
            <w:tcW w:w="533" w:type="dxa"/>
          </w:tcPr>
          <w:p w:rsidR="00BA1177" w:rsidRPr="00EA2BB3" w:rsidRDefault="00BA1177" w:rsidP="00236100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EA2BB3">
              <w:rPr>
                <w:b/>
                <w:i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663" w:type="dxa"/>
          </w:tcPr>
          <w:p w:rsidR="00BA1177" w:rsidRPr="00EA2BB3" w:rsidRDefault="00BA1177" w:rsidP="00F6477A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EA2BB3">
              <w:rPr>
                <w:b/>
                <w:i/>
                <w:sz w:val="22"/>
                <w:szCs w:val="22"/>
                <w:lang w:eastAsia="en-US"/>
              </w:rPr>
              <w:t>Серебрякова Екатерина Павловна</w:t>
            </w:r>
          </w:p>
        </w:tc>
        <w:tc>
          <w:tcPr>
            <w:tcW w:w="2268" w:type="dxa"/>
          </w:tcPr>
          <w:p w:rsidR="00BA1177" w:rsidRPr="00EA2BB3" w:rsidRDefault="00BA1177" w:rsidP="00EA2BB3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A2BB3">
              <w:rPr>
                <w:b/>
                <w:i/>
                <w:sz w:val="22"/>
                <w:szCs w:val="22"/>
                <w:lang w:eastAsia="en-US"/>
              </w:rPr>
              <w:t>80.000</w:t>
            </w:r>
          </w:p>
        </w:tc>
      </w:tr>
      <w:tr w:rsidR="00BA1177" w:rsidRPr="001159E1" w:rsidTr="00EA2BB3">
        <w:tc>
          <w:tcPr>
            <w:tcW w:w="533" w:type="dxa"/>
          </w:tcPr>
          <w:p w:rsidR="00BA1177" w:rsidRPr="00EA2BB3" w:rsidRDefault="00BA1177" w:rsidP="00236100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EA2BB3">
              <w:rPr>
                <w:b/>
                <w:i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63" w:type="dxa"/>
          </w:tcPr>
          <w:p w:rsidR="00BA1177" w:rsidRPr="00EA2BB3" w:rsidRDefault="00BA1177" w:rsidP="00F6477A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EA2BB3">
              <w:rPr>
                <w:b/>
                <w:i/>
                <w:sz w:val="22"/>
                <w:szCs w:val="22"/>
                <w:lang w:eastAsia="en-US"/>
              </w:rPr>
              <w:t>Словесникова Людмила Юрьевна</w:t>
            </w:r>
          </w:p>
        </w:tc>
        <w:tc>
          <w:tcPr>
            <w:tcW w:w="2268" w:type="dxa"/>
          </w:tcPr>
          <w:p w:rsidR="00BA1177" w:rsidRPr="00EA2BB3" w:rsidRDefault="00BA1177" w:rsidP="00EA2BB3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A2BB3">
              <w:rPr>
                <w:b/>
                <w:i/>
                <w:sz w:val="22"/>
                <w:szCs w:val="22"/>
                <w:lang w:eastAsia="en-US"/>
              </w:rPr>
              <w:t>80.000</w:t>
            </w:r>
          </w:p>
        </w:tc>
      </w:tr>
      <w:tr w:rsidR="00BA1177" w:rsidRPr="001159E1" w:rsidTr="00EA2BB3">
        <w:tc>
          <w:tcPr>
            <w:tcW w:w="533" w:type="dxa"/>
          </w:tcPr>
          <w:p w:rsidR="00BA1177" w:rsidRPr="00EA2BB3" w:rsidRDefault="00BA1177" w:rsidP="00236100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EA2BB3">
              <w:rPr>
                <w:b/>
                <w:i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663" w:type="dxa"/>
          </w:tcPr>
          <w:p w:rsidR="00BA1177" w:rsidRPr="00EA2BB3" w:rsidRDefault="00BA1177" w:rsidP="00F6477A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EA2BB3">
              <w:rPr>
                <w:b/>
                <w:i/>
                <w:sz w:val="22"/>
                <w:szCs w:val="22"/>
                <w:lang w:eastAsia="en-US"/>
              </w:rPr>
              <w:t>Степанова Ольга Петровна</w:t>
            </w:r>
          </w:p>
        </w:tc>
        <w:tc>
          <w:tcPr>
            <w:tcW w:w="2268" w:type="dxa"/>
          </w:tcPr>
          <w:p w:rsidR="00BA1177" w:rsidRPr="00EA2BB3" w:rsidRDefault="00BA1177" w:rsidP="00EA2BB3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A2BB3">
              <w:rPr>
                <w:b/>
                <w:i/>
                <w:sz w:val="22"/>
                <w:szCs w:val="22"/>
                <w:lang w:eastAsia="en-US"/>
              </w:rPr>
              <w:t>80.000</w:t>
            </w:r>
          </w:p>
        </w:tc>
      </w:tr>
      <w:tr w:rsidR="00BA1177" w:rsidRPr="001159E1" w:rsidTr="00EA2BB3">
        <w:tc>
          <w:tcPr>
            <w:tcW w:w="533" w:type="dxa"/>
          </w:tcPr>
          <w:p w:rsidR="00BA1177" w:rsidRPr="00EA2BB3" w:rsidRDefault="00BA1177" w:rsidP="00236100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EA2BB3">
              <w:rPr>
                <w:b/>
                <w:i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63" w:type="dxa"/>
          </w:tcPr>
          <w:p w:rsidR="00BA1177" w:rsidRPr="00EA2BB3" w:rsidRDefault="00BA1177" w:rsidP="00F6477A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EA2BB3">
              <w:rPr>
                <w:b/>
                <w:i/>
                <w:sz w:val="22"/>
                <w:szCs w:val="22"/>
                <w:lang w:eastAsia="en-US"/>
              </w:rPr>
              <w:t>Фетисова Марина Николаевна</w:t>
            </w:r>
          </w:p>
        </w:tc>
        <w:tc>
          <w:tcPr>
            <w:tcW w:w="2268" w:type="dxa"/>
          </w:tcPr>
          <w:p w:rsidR="00BA1177" w:rsidRPr="00EA2BB3" w:rsidRDefault="00BA1177" w:rsidP="00EA2BB3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A2BB3">
              <w:rPr>
                <w:b/>
                <w:i/>
                <w:sz w:val="22"/>
                <w:szCs w:val="22"/>
                <w:lang w:eastAsia="en-US"/>
              </w:rPr>
              <w:t>80.000</w:t>
            </w:r>
          </w:p>
        </w:tc>
      </w:tr>
    </w:tbl>
    <w:p w:rsidR="00BA1177" w:rsidRPr="001159E1" w:rsidRDefault="00BA1177" w:rsidP="001B131E">
      <w:pPr>
        <w:jc w:val="both"/>
        <w:rPr>
          <w:b/>
          <w:i/>
        </w:rPr>
      </w:pPr>
    </w:p>
    <w:p w:rsidR="00BA1177" w:rsidRPr="001159E1" w:rsidRDefault="00BA1177" w:rsidP="001B131E">
      <w:pPr>
        <w:jc w:val="both"/>
        <w:rPr>
          <w:b/>
          <w:i/>
        </w:rPr>
      </w:pPr>
      <w:r w:rsidRPr="001159E1">
        <w:rPr>
          <w:b/>
          <w:i/>
        </w:rPr>
        <w:t xml:space="preserve">       3.  Депутат Совета депутатов Осипенко А.П. за период июнь-сентябрь 2013 года               </w:t>
      </w:r>
      <w:r w:rsidRPr="001159E1">
        <w:rPr>
          <w:b/>
          <w:bCs/>
          <w:i/>
        </w:rPr>
        <w:t xml:space="preserve">из </w:t>
      </w:r>
      <w:r>
        <w:rPr>
          <w:b/>
          <w:bCs/>
          <w:i/>
        </w:rPr>
        <w:t xml:space="preserve"> средств </w:t>
      </w:r>
      <w:r w:rsidRPr="001159E1">
        <w:rPr>
          <w:b/>
          <w:bCs/>
          <w:i/>
        </w:rPr>
        <w:t xml:space="preserve"> субсидий, предоставленных </w:t>
      </w:r>
      <w:r>
        <w:rPr>
          <w:b/>
          <w:bCs/>
          <w:i/>
        </w:rPr>
        <w:t xml:space="preserve"> </w:t>
      </w:r>
      <w:r w:rsidRPr="001159E1">
        <w:rPr>
          <w:b/>
          <w:bCs/>
          <w:i/>
        </w:rPr>
        <w:t xml:space="preserve">из  бюджета </w:t>
      </w:r>
      <w:r>
        <w:rPr>
          <w:b/>
          <w:bCs/>
          <w:i/>
        </w:rPr>
        <w:t xml:space="preserve"> </w:t>
      </w:r>
      <w:r w:rsidRPr="001159E1">
        <w:rPr>
          <w:b/>
          <w:bCs/>
          <w:i/>
        </w:rPr>
        <w:t xml:space="preserve">города </w:t>
      </w:r>
      <w:r>
        <w:rPr>
          <w:b/>
          <w:bCs/>
          <w:i/>
        </w:rPr>
        <w:t xml:space="preserve"> </w:t>
      </w:r>
      <w:r w:rsidRPr="001159E1">
        <w:rPr>
          <w:b/>
          <w:bCs/>
          <w:i/>
        </w:rPr>
        <w:t>Москвы,</w:t>
      </w:r>
      <w:r w:rsidRPr="001159E1">
        <w:rPr>
          <w:b/>
          <w:i/>
        </w:rPr>
        <w:t xml:space="preserve"> </w:t>
      </w:r>
      <w:r>
        <w:rPr>
          <w:b/>
          <w:i/>
        </w:rPr>
        <w:t xml:space="preserve">                                  не поощряется</w:t>
      </w:r>
      <w:r w:rsidRPr="001159E1">
        <w:rPr>
          <w:b/>
          <w:i/>
        </w:rPr>
        <w:t xml:space="preserve"> в связи с работой Главой муниципального округа Бутырский </w:t>
      </w:r>
      <w:r>
        <w:rPr>
          <w:b/>
          <w:i/>
        </w:rPr>
        <w:t xml:space="preserve">                          </w:t>
      </w:r>
      <w:r w:rsidRPr="001159E1">
        <w:rPr>
          <w:b/>
          <w:i/>
        </w:rPr>
        <w:t>на постоянной основе.</w:t>
      </w:r>
    </w:p>
    <w:p w:rsidR="00BA1177" w:rsidRPr="001159E1" w:rsidRDefault="00BA1177" w:rsidP="000C2033">
      <w:pPr>
        <w:jc w:val="both"/>
        <w:rPr>
          <w:b/>
          <w:i/>
        </w:rPr>
      </w:pPr>
      <w:r w:rsidRPr="001159E1">
        <w:rPr>
          <w:b/>
          <w:i/>
        </w:rPr>
        <w:t xml:space="preserve">       4.   Просить аппарат Совета депутатов муниципального округа Бутырский выступить в отношении депутатов налоговым агентом по перечислении поощрений                    с удержанием налога на доходы физических лиц по ставке 13 (тринадцать)%. </w:t>
      </w:r>
    </w:p>
    <w:p w:rsidR="00BA1177" w:rsidRPr="001159E1" w:rsidRDefault="00BA1177" w:rsidP="001B131E">
      <w:pPr>
        <w:jc w:val="both"/>
        <w:rPr>
          <w:b/>
          <w:i/>
        </w:rPr>
      </w:pPr>
      <w:r w:rsidRPr="001159E1">
        <w:rPr>
          <w:b/>
          <w:i/>
        </w:rPr>
        <w:t xml:space="preserve">       5.  Настоящее заключение представить Совету депутатов на утверждение                           на заседании 26 сентября 2013г.</w:t>
      </w:r>
    </w:p>
    <w:p w:rsidR="00BA1177" w:rsidRPr="001159E1" w:rsidRDefault="00BA1177" w:rsidP="000C2033">
      <w:pPr>
        <w:jc w:val="both"/>
        <w:rPr>
          <w:b/>
          <w:i/>
        </w:rPr>
      </w:pPr>
    </w:p>
    <w:p w:rsidR="00BA1177" w:rsidRPr="001159E1" w:rsidRDefault="00BA1177" w:rsidP="000C2033">
      <w:pPr>
        <w:jc w:val="both"/>
        <w:rPr>
          <w:b/>
          <w:i/>
        </w:rPr>
      </w:pPr>
    </w:p>
    <w:p w:rsidR="00BA1177" w:rsidRPr="001159E1" w:rsidRDefault="00BA1177" w:rsidP="000C2033">
      <w:pPr>
        <w:jc w:val="both"/>
        <w:rPr>
          <w:b/>
          <w:i/>
        </w:rPr>
      </w:pPr>
      <w:r w:rsidRPr="001159E1">
        <w:rPr>
          <w:b/>
          <w:i/>
        </w:rPr>
        <w:t>Председатель комиссии                         _____________</w:t>
      </w:r>
      <w:r>
        <w:rPr>
          <w:b/>
          <w:i/>
        </w:rPr>
        <w:t>________</w:t>
      </w:r>
      <w:r w:rsidRPr="001159E1">
        <w:rPr>
          <w:b/>
          <w:i/>
        </w:rPr>
        <w:t>______ Е.П. Серебрякова</w:t>
      </w:r>
    </w:p>
    <w:p w:rsidR="00BA1177" w:rsidRPr="001159E1" w:rsidRDefault="00BA1177" w:rsidP="000C2033">
      <w:pPr>
        <w:jc w:val="both"/>
        <w:rPr>
          <w:b/>
          <w:i/>
        </w:rPr>
      </w:pPr>
      <w:r w:rsidRPr="001159E1">
        <w:rPr>
          <w:b/>
          <w:i/>
        </w:rPr>
        <w:t>Члены комиссии                                      ___________</w:t>
      </w:r>
      <w:r>
        <w:rPr>
          <w:b/>
          <w:i/>
        </w:rPr>
        <w:t>___</w:t>
      </w:r>
      <w:bookmarkStart w:id="0" w:name="_GoBack"/>
      <w:bookmarkEnd w:id="0"/>
      <w:r w:rsidRPr="001159E1">
        <w:rPr>
          <w:b/>
          <w:i/>
        </w:rPr>
        <w:t>_______________ О.П. Степанова</w:t>
      </w:r>
    </w:p>
    <w:p w:rsidR="00BA1177" w:rsidRPr="001159E1" w:rsidRDefault="00BA1177" w:rsidP="007A28B0">
      <w:pPr>
        <w:jc w:val="both"/>
        <w:rPr>
          <w:b/>
          <w:i/>
        </w:rPr>
      </w:pPr>
      <w:r w:rsidRPr="001159E1">
        <w:rPr>
          <w:b/>
          <w:i/>
        </w:rPr>
        <w:t xml:space="preserve">                                                                  ________________ / ___________________________ </w:t>
      </w:r>
    </w:p>
    <w:sectPr w:rsidR="00BA1177" w:rsidRPr="001159E1" w:rsidSect="0037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3AF6"/>
    <w:multiLevelType w:val="hybridMultilevel"/>
    <w:tmpl w:val="22E04EBA"/>
    <w:lvl w:ilvl="0" w:tplc="35D8275A">
      <w:start w:val="1"/>
      <w:numFmt w:val="decimal"/>
      <w:lvlText w:val="%1)"/>
      <w:lvlJc w:val="left"/>
      <w:pPr>
        <w:ind w:left="8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1">
    <w:nsid w:val="1358423E"/>
    <w:multiLevelType w:val="hybridMultilevel"/>
    <w:tmpl w:val="3C365EE8"/>
    <w:lvl w:ilvl="0" w:tplc="5792F6EC">
      <w:start w:val="1"/>
      <w:numFmt w:val="decimal"/>
      <w:lvlText w:val="%1."/>
      <w:lvlJc w:val="left"/>
      <w:pPr>
        <w:ind w:left="86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2">
    <w:nsid w:val="282430A5"/>
    <w:multiLevelType w:val="multilevel"/>
    <w:tmpl w:val="954E4F88"/>
    <w:lvl w:ilvl="0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cs="Times New Roman"/>
      </w:rPr>
    </w:lvl>
  </w:abstractNum>
  <w:abstractNum w:abstractNumId="3">
    <w:nsid w:val="63062EFF"/>
    <w:multiLevelType w:val="hybridMultilevel"/>
    <w:tmpl w:val="3C365EE8"/>
    <w:lvl w:ilvl="0" w:tplc="5792F6EC">
      <w:start w:val="1"/>
      <w:numFmt w:val="decimal"/>
      <w:lvlText w:val="%1."/>
      <w:lvlJc w:val="left"/>
      <w:pPr>
        <w:ind w:left="86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033"/>
    <w:rsid w:val="0001301A"/>
    <w:rsid w:val="000653FD"/>
    <w:rsid w:val="00065883"/>
    <w:rsid w:val="00084C05"/>
    <w:rsid w:val="000A5388"/>
    <w:rsid w:val="000A6D57"/>
    <w:rsid w:val="000B704F"/>
    <w:rsid w:val="000C2033"/>
    <w:rsid w:val="000D4DF3"/>
    <w:rsid w:val="000F3EA9"/>
    <w:rsid w:val="000F435C"/>
    <w:rsid w:val="000F4787"/>
    <w:rsid w:val="00113882"/>
    <w:rsid w:val="001144B1"/>
    <w:rsid w:val="001155B7"/>
    <w:rsid w:val="001159E1"/>
    <w:rsid w:val="0012217E"/>
    <w:rsid w:val="00125E9B"/>
    <w:rsid w:val="0013276F"/>
    <w:rsid w:val="0014661C"/>
    <w:rsid w:val="001623CA"/>
    <w:rsid w:val="00166AEE"/>
    <w:rsid w:val="001A6B6C"/>
    <w:rsid w:val="001B131E"/>
    <w:rsid w:val="001B293A"/>
    <w:rsid w:val="001B3C4B"/>
    <w:rsid w:val="001B40BC"/>
    <w:rsid w:val="001C6949"/>
    <w:rsid w:val="001F099B"/>
    <w:rsid w:val="00200CFA"/>
    <w:rsid w:val="00232900"/>
    <w:rsid w:val="00234D25"/>
    <w:rsid w:val="00236100"/>
    <w:rsid w:val="00236440"/>
    <w:rsid w:val="0025203D"/>
    <w:rsid w:val="00286B95"/>
    <w:rsid w:val="002A2665"/>
    <w:rsid w:val="002B00F6"/>
    <w:rsid w:val="002B122C"/>
    <w:rsid w:val="002B6F1C"/>
    <w:rsid w:val="002F0897"/>
    <w:rsid w:val="003173AB"/>
    <w:rsid w:val="00327A75"/>
    <w:rsid w:val="00362B7F"/>
    <w:rsid w:val="0037295C"/>
    <w:rsid w:val="00394CD9"/>
    <w:rsid w:val="003C776C"/>
    <w:rsid w:val="003D6E98"/>
    <w:rsid w:val="003E0A33"/>
    <w:rsid w:val="00405A1F"/>
    <w:rsid w:val="00421D0D"/>
    <w:rsid w:val="004339B7"/>
    <w:rsid w:val="00436445"/>
    <w:rsid w:val="00452684"/>
    <w:rsid w:val="00452CE4"/>
    <w:rsid w:val="00535991"/>
    <w:rsid w:val="005475BA"/>
    <w:rsid w:val="005621D0"/>
    <w:rsid w:val="005706FA"/>
    <w:rsid w:val="00573E10"/>
    <w:rsid w:val="00574FA1"/>
    <w:rsid w:val="005762AC"/>
    <w:rsid w:val="00585891"/>
    <w:rsid w:val="0059749F"/>
    <w:rsid w:val="005A452B"/>
    <w:rsid w:val="005B22EF"/>
    <w:rsid w:val="005C25F1"/>
    <w:rsid w:val="005C3F48"/>
    <w:rsid w:val="005D0E3E"/>
    <w:rsid w:val="005D3BB5"/>
    <w:rsid w:val="005E4B94"/>
    <w:rsid w:val="005F282B"/>
    <w:rsid w:val="006109AA"/>
    <w:rsid w:val="006312F6"/>
    <w:rsid w:val="00646981"/>
    <w:rsid w:val="00656E4C"/>
    <w:rsid w:val="00660581"/>
    <w:rsid w:val="006646B7"/>
    <w:rsid w:val="00675630"/>
    <w:rsid w:val="0067716E"/>
    <w:rsid w:val="00690EDF"/>
    <w:rsid w:val="006965B0"/>
    <w:rsid w:val="0069725A"/>
    <w:rsid w:val="006B244C"/>
    <w:rsid w:val="006D491E"/>
    <w:rsid w:val="006E73A6"/>
    <w:rsid w:val="006F6A2A"/>
    <w:rsid w:val="0071559A"/>
    <w:rsid w:val="00745146"/>
    <w:rsid w:val="00763AA8"/>
    <w:rsid w:val="00763DAB"/>
    <w:rsid w:val="00773D3F"/>
    <w:rsid w:val="00786C6E"/>
    <w:rsid w:val="00787FD2"/>
    <w:rsid w:val="007930D0"/>
    <w:rsid w:val="0079539D"/>
    <w:rsid w:val="007A28B0"/>
    <w:rsid w:val="007B49C5"/>
    <w:rsid w:val="007F569B"/>
    <w:rsid w:val="00805704"/>
    <w:rsid w:val="00813A78"/>
    <w:rsid w:val="008153EF"/>
    <w:rsid w:val="0082176C"/>
    <w:rsid w:val="0083721D"/>
    <w:rsid w:val="0084153A"/>
    <w:rsid w:val="008967E0"/>
    <w:rsid w:val="008A0AA7"/>
    <w:rsid w:val="008D1203"/>
    <w:rsid w:val="00904DE2"/>
    <w:rsid w:val="009104FE"/>
    <w:rsid w:val="00923E4D"/>
    <w:rsid w:val="00946D8B"/>
    <w:rsid w:val="009941FF"/>
    <w:rsid w:val="009E7ABC"/>
    <w:rsid w:val="009F720F"/>
    <w:rsid w:val="00A0069E"/>
    <w:rsid w:val="00A159A5"/>
    <w:rsid w:val="00A208D3"/>
    <w:rsid w:val="00A2263B"/>
    <w:rsid w:val="00A80BCA"/>
    <w:rsid w:val="00A8672B"/>
    <w:rsid w:val="00AB511B"/>
    <w:rsid w:val="00AB7927"/>
    <w:rsid w:val="00AC0C6C"/>
    <w:rsid w:val="00AC76E5"/>
    <w:rsid w:val="00AE2032"/>
    <w:rsid w:val="00AE7D6C"/>
    <w:rsid w:val="00B173FB"/>
    <w:rsid w:val="00B26D12"/>
    <w:rsid w:val="00B42D7A"/>
    <w:rsid w:val="00B85E17"/>
    <w:rsid w:val="00BA1177"/>
    <w:rsid w:val="00BF5080"/>
    <w:rsid w:val="00C3751D"/>
    <w:rsid w:val="00C441BA"/>
    <w:rsid w:val="00C7002F"/>
    <w:rsid w:val="00C9446F"/>
    <w:rsid w:val="00CC7C43"/>
    <w:rsid w:val="00CD39FB"/>
    <w:rsid w:val="00CE1C33"/>
    <w:rsid w:val="00D1475C"/>
    <w:rsid w:val="00D250FA"/>
    <w:rsid w:val="00D40189"/>
    <w:rsid w:val="00D45954"/>
    <w:rsid w:val="00D50D0E"/>
    <w:rsid w:val="00D66336"/>
    <w:rsid w:val="00D77874"/>
    <w:rsid w:val="00D90BDD"/>
    <w:rsid w:val="00DB3808"/>
    <w:rsid w:val="00DB6CD4"/>
    <w:rsid w:val="00DF21DE"/>
    <w:rsid w:val="00E03019"/>
    <w:rsid w:val="00E14414"/>
    <w:rsid w:val="00E269A9"/>
    <w:rsid w:val="00E32120"/>
    <w:rsid w:val="00E5193C"/>
    <w:rsid w:val="00E52570"/>
    <w:rsid w:val="00E7205D"/>
    <w:rsid w:val="00EA2BB3"/>
    <w:rsid w:val="00EC726B"/>
    <w:rsid w:val="00ED0CCC"/>
    <w:rsid w:val="00EF1676"/>
    <w:rsid w:val="00F00CA4"/>
    <w:rsid w:val="00F066BE"/>
    <w:rsid w:val="00F219E4"/>
    <w:rsid w:val="00F270F5"/>
    <w:rsid w:val="00F4760C"/>
    <w:rsid w:val="00F6477A"/>
    <w:rsid w:val="00F81DF5"/>
    <w:rsid w:val="00F86C4F"/>
    <w:rsid w:val="00F9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0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2033"/>
    <w:pPr>
      <w:ind w:left="720"/>
      <w:contextualSpacing/>
    </w:pPr>
  </w:style>
  <w:style w:type="table" w:styleId="TableGrid">
    <w:name w:val="Table Grid"/>
    <w:basedOn w:val="TableNormal"/>
    <w:uiPriority w:val="99"/>
    <w:rsid w:val="000C20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46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661C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94E0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6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855</Words>
  <Characters>4878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1</dc:creator>
  <cp:keywords/>
  <dc:description/>
  <cp:lastModifiedBy>Надежда</cp:lastModifiedBy>
  <cp:revision>2</cp:revision>
  <cp:lastPrinted>2013-09-20T08:50:00Z</cp:lastPrinted>
  <dcterms:created xsi:type="dcterms:W3CDTF">2013-09-27T08:05:00Z</dcterms:created>
  <dcterms:modified xsi:type="dcterms:W3CDTF">2013-09-27T08:05:00Z</dcterms:modified>
</cp:coreProperties>
</file>