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39" w:rsidRDefault="00227139" w:rsidP="00386AD9">
      <w:pPr>
        <w:jc w:val="right"/>
        <w:rPr>
          <w:u w:val="single"/>
        </w:rPr>
      </w:pPr>
    </w:p>
    <w:p w:rsidR="00227139" w:rsidRPr="001B40BC" w:rsidRDefault="00227139" w:rsidP="00386AD9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227139" w:rsidRPr="001B40BC" w:rsidRDefault="00227139" w:rsidP="00386AD9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227139" w:rsidRPr="001B40BC" w:rsidRDefault="00227139" w:rsidP="00386AD9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227139" w:rsidRPr="001B40BC" w:rsidRDefault="00227139" w:rsidP="00386AD9">
      <w:pPr>
        <w:jc w:val="both"/>
        <w:rPr>
          <w:b/>
          <w:sz w:val="28"/>
          <w:szCs w:val="28"/>
        </w:rPr>
      </w:pPr>
    </w:p>
    <w:p w:rsidR="00227139" w:rsidRPr="001B40BC" w:rsidRDefault="00227139" w:rsidP="00386AD9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227139" w:rsidRDefault="00227139" w:rsidP="00386AD9">
      <w:pPr>
        <w:pStyle w:val="ConsPlusTitle"/>
        <w:jc w:val="center"/>
      </w:pPr>
    </w:p>
    <w:p w:rsidR="00227139" w:rsidRDefault="00227139" w:rsidP="00386AD9">
      <w:pPr>
        <w:pStyle w:val="ConsPlusTitle"/>
        <w:jc w:val="center"/>
      </w:pPr>
    </w:p>
    <w:p w:rsidR="00227139" w:rsidRPr="006F6A2A" w:rsidRDefault="00227139" w:rsidP="00386AD9">
      <w:pPr>
        <w:pStyle w:val="ConsPlusTitle"/>
        <w:jc w:val="center"/>
      </w:pPr>
    </w:p>
    <w:p w:rsidR="00227139" w:rsidRPr="006F6A2A" w:rsidRDefault="00227139" w:rsidP="00386AD9">
      <w:pPr>
        <w:pStyle w:val="ConsPlusTitle"/>
        <w:rPr>
          <w:b w:val="0"/>
        </w:rPr>
      </w:pPr>
      <w:r>
        <w:rPr>
          <w:b w:val="0"/>
        </w:rPr>
        <w:t>26.09</w:t>
      </w:r>
      <w:r w:rsidRPr="006F6A2A">
        <w:rPr>
          <w:b w:val="0"/>
        </w:rPr>
        <w:t xml:space="preserve">.2013 </w:t>
      </w:r>
      <w:r>
        <w:rPr>
          <w:b w:val="0"/>
        </w:rPr>
        <w:t xml:space="preserve"> </w:t>
      </w:r>
      <w:r w:rsidRPr="006F6A2A">
        <w:rPr>
          <w:b w:val="0"/>
        </w:rPr>
        <w:t>№</w:t>
      </w:r>
      <w:r>
        <w:rPr>
          <w:b w:val="0"/>
        </w:rPr>
        <w:t xml:space="preserve"> 01-01-11/1</w:t>
      </w:r>
    </w:p>
    <w:p w:rsidR="00227139" w:rsidRDefault="00227139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27139" w:rsidRPr="0013276F" w:rsidRDefault="00227139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227139" w:rsidRDefault="0022713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перечней работ </w:t>
      </w:r>
    </w:p>
    <w:p w:rsidR="00227139" w:rsidRDefault="0022713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дворовых </w:t>
      </w:r>
    </w:p>
    <w:p w:rsidR="00227139" w:rsidRDefault="0022713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территорий, капитальному ремонту </w:t>
      </w:r>
    </w:p>
    <w:p w:rsidR="00227139" w:rsidRDefault="0022713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домов и устройству</w:t>
      </w:r>
    </w:p>
    <w:p w:rsidR="00227139" w:rsidRDefault="00227139" w:rsidP="009C7B6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2014 год</w:t>
      </w:r>
    </w:p>
    <w:p w:rsidR="00227139" w:rsidRPr="0013276F" w:rsidRDefault="00227139" w:rsidP="009A6323">
      <w:pPr>
        <w:tabs>
          <w:tab w:val="left" w:pos="3261"/>
          <w:tab w:val="left" w:pos="4111"/>
        </w:tabs>
        <w:ind w:right="4535"/>
        <w:jc w:val="both"/>
        <w:rPr>
          <w:b/>
          <w:sz w:val="16"/>
          <w:szCs w:val="16"/>
        </w:rPr>
      </w:pPr>
    </w:p>
    <w:p w:rsidR="00227139" w:rsidRPr="0013276F" w:rsidRDefault="00227139" w:rsidP="000A76D2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227139" w:rsidRDefault="00227139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11 июля 2012 года № 39                    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                                     по благоустройству дворовых территорий, парков, скверов и капитальному ремонту  многоквартирных  домов»  </w:t>
      </w:r>
      <w:r>
        <w:rPr>
          <w:b/>
          <w:bCs/>
          <w:sz w:val="28"/>
          <w:szCs w:val="28"/>
        </w:rPr>
        <w:t xml:space="preserve"> Совет  депутатов</w:t>
      </w:r>
    </w:p>
    <w:p w:rsidR="00227139" w:rsidRPr="0013276F" w:rsidRDefault="00227139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16"/>
          <w:szCs w:val="16"/>
        </w:rPr>
      </w:pPr>
    </w:p>
    <w:p w:rsidR="00227139" w:rsidRDefault="00227139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227139" w:rsidRPr="0013276F" w:rsidRDefault="00227139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227139" w:rsidRPr="002D5F02" w:rsidRDefault="00227139" w:rsidP="002D5F0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5F02">
        <w:rPr>
          <w:sz w:val="28"/>
          <w:szCs w:val="28"/>
        </w:rPr>
        <w:t>Согласовать:</w:t>
      </w:r>
    </w:p>
    <w:p w:rsidR="00227139" w:rsidRDefault="00227139" w:rsidP="002D5F0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 перечень  дворовых  территорий  для  проведения   работ </w:t>
      </w:r>
    </w:p>
    <w:p w:rsidR="00227139" w:rsidRDefault="00227139" w:rsidP="002D5F02">
      <w:pPr>
        <w:jc w:val="both"/>
        <w:rPr>
          <w:sz w:val="28"/>
          <w:szCs w:val="28"/>
        </w:rPr>
      </w:pPr>
      <w:r w:rsidRPr="002D5F02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дворовых территорий, в том числе устройству наружного освещения (приложение 1); </w:t>
      </w:r>
    </w:p>
    <w:p w:rsidR="00227139" w:rsidRDefault="00227139" w:rsidP="002D5F0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    перечень     многоквартирных     домов,     подлежащих </w:t>
      </w:r>
    </w:p>
    <w:p w:rsidR="00227139" w:rsidRDefault="00227139" w:rsidP="000A76D2">
      <w:pPr>
        <w:jc w:val="both"/>
        <w:rPr>
          <w:sz w:val="28"/>
          <w:szCs w:val="28"/>
        </w:rPr>
      </w:pPr>
      <w:r w:rsidRPr="002D5F02">
        <w:rPr>
          <w:sz w:val="28"/>
          <w:szCs w:val="28"/>
        </w:rPr>
        <w:t xml:space="preserve">капитальному </w:t>
      </w:r>
      <w:r>
        <w:rPr>
          <w:sz w:val="28"/>
          <w:szCs w:val="28"/>
        </w:rPr>
        <w:t xml:space="preserve">ремонту, который осуществляется за счет бюджетных ассигнований, предусмотренных законом города Москвы о бюджете города Москвы на очередной финансовый год и плановый период </w:t>
      </w:r>
      <w:r w:rsidRPr="002D5F02">
        <w:rPr>
          <w:sz w:val="28"/>
          <w:szCs w:val="28"/>
        </w:rPr>
        <w:t xml:space="preserve">(приложение 2). </w:t>
      </w:r>
    </w:p>
    <w:p w:rsidR="00227139" w:rsidRPr="0013276F" w:rsidRDefault="00227139" w:rsidP="0013276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13276F">
        <w:rPr>
          <w:sz w:val="28"/>
          <w:szCs w:val="28"/>
        </w:rPr>
        <w:t xml:space="preserve">адресный  перечень  дворовых  территорий  для  проведения   работ </w:t>
      </w:r>
    </w:p>
    <w:p w:rsidR="00227139" w:rsidRDefault="00227139" w:rsidP="001327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устройству наружного освещения (приложение 3). </w:t>
      </w:r>
    </w:p>
    <w:p w:rsidR="00227139" w:rsidRDefault="0022713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Уведомить о настоящем решении Управу Бутырского района.</w:t>
      </w:r>
    </w:p>
    <w:p w:rsidR="00227139" w:rsidRDefault="00227139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3. Опубликовать настоящее решение в районной газете «Бутырские новости» и на официальном сайте муниципального округа Бутырский.</w:t>
      </w:r>
    </w:p>
    <w:p w:rsidR="00227139" w:rsidRPr="005024B5" w:rsidRDefault="00227139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5024B5">
        <w:rPr>
          <w:sz w:val="28"/>
          <w:szCs w:val="28"/>
        </w:rPr>
        <w:t>.  Настоящее</w:t>
      </w:r>
      <w:r>
        <w:rPr>
          <w:sz w:val="28"/>
          <w:szCs w:val="28"/>
        </w:rPr>
        <w:t xml:space="preserve"> решение вступает в силу с 1 января 2014 года.</w:t>
      </w:r>
    </w:p>
    <w:p w:rsidR="00227139" w:rsidRPr="005024B5" w:rsidRDefault="00227139" w:rsidP="005024B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Председателя комиссии Совета депутатов по развитию  </w:t>
      </w:r>
      <w:r>
        <w:rPr>
          <w:sz w:val="28"/>
          <w:szCs w:val="28"/>
        </w:rPr>
        <w:t xml:space="preserve">муниципального округа Бутырский </w:t>
      </w:r>
      <w:r>
        <w:rPr>
          <w:spacing w:val="-5"/>
          <w:sz w:val="28"/>
          <w:szCs w:val="28"/>
        </w:rPr>
        <w:t>Губанова Ю.И.</w:t>
      </w:r>
    </w:p>
    <w:p w:rsidR="00227139" w:rsidRPr="0013276F" w:rsidRDefault="00227139" w:rsidP="000A76D2">
      <w:pPr>
        <w:rPr>
          <w:sz w:val="16"/>
          <w:szCs w:val="16"/>
        </w:rPr>
      </w:pPr>
    </w:p>
    <w:p w:rsidR="00227139" w:rsidRDefault="00227139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>Г</w:t>
      </w:r>
      <w:r w:rsidRPr="000A76D2">
        <w:rPr>
          <w:b/>
          <w:sz w:val="28"/>
        </w:rPr>
        <w:t>лава</w:t>
      </w:r>
      <w:r>
        <w:rPr>
          <w:b/>
          <w:sz w:val="28"/>
        </w:rPr>
        <w:t xml:space="preserve"> муниципального округа Бутырский        </w:t>
      </w:r>
      <w:r w:rsidRPr="000A76D2">
        <w:rPr>
          <w:b/>
          <w:sz w:val="28"/>
        </w:rPr>
        <w:t xml:space="preserve">                     </w:t>
      </w:r>
      <w:r w:rsidRPr="000A76D2">
        <w:rPr>
          <w:b/>
          <w:sz w:val="28"/>
          <w:szCs w:val="28"/>
        </w:rPr>
        <w:t>А.П. Осипенко</w:t>
      </w:r>
    </w:p>
    <w:p w:rsidR="00227139" w:rsidRDefault="00227139" w:rsidP="000A76D2">
      <w:pPr>
        <w:tabs>
          <w:tab w:val="left" w:pos="3261"/>
          <w:tab w:val="left" w:pos="4111"/>
        </w:tabs>
        <w:ind w:right="-1"/>
        <w:rPr>
          <w:b/>
        </w:rPr>
        <w:sectPr w:rsidR="00227139" w:rsidSect="00386AD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227139" w:rsidRDefault="00227139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1</w:t>
      </w:r>
    </w:p>
    <w:p w:rsidR="00227139" w:rsidRDefault="00227139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27139" w:rsidRDefault="00227139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муниципального округа Бутырский</w:t>
      </w:r>
    </w:p>
    <w:p w:rsidR="00227139" w:rsidRDefault="00227139" w:rsidP="00310C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26 сентября 2013г. № 01-01-11/1 </w:t>
      </w:r>
    </w:p>
    <w:p w:rsidR="00227139" w:rsidRDefault="00227139" w:rsidP="00310CFB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Default="00227139" w:rsidP="00131776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Pr="00131776" w:rsidRDefault="00227139" w:rsidP="00131776">
      <w:pPr>
        <w:pStyle w:val="NoSpacing"/>
        <w:rPr>
          <w:rFonts w:ascii="Times New Roman" w:hAnsi="Times New Roman"/>
          <w:sz w:val="16"/>
          <w:szCs w:val="16"/>
        </w:rPr>
      </w:pPr>
    </w:p>
    <w:p w:rsidR="00227139" w:rsidRDefault="00227139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227139" w:rsidRDefault="00227139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дворовых территорий для проведения работ по благоустройству дворовых территорий,                                             </w:t>
      </w:r>
    </w:p>
    <w:p w:rsidR="00227139" w:rsidRDefault="00227139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устройству наружного освещения, </w:t>
      </w:r>
    </w:p>
    <w:p w:rsidR="00227139" w:rsidRDefault="00227139" w:rsidP="00310CF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Бутырскому району на 2014 год</w:t>
      </w:r>
    </w:p>
    <w:p w:rsidR="00227139" w:rsidRPr="00131776" w:rsidRDefault="00227139" w:rsidP="00310CFB">
      <w:pPr>
        <w:pStyle w:val="NoSpacing"/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567"/>
        <w:gridCol w:w="850"/>
        <w:gridCol w:w="992"/>
        <w:gridCol w:w="709"/>
        <w:gridCol w:w="992"/>
        <w:gridCol w:w="851"/>
        <w:gridCol w:w="709"/>
        <w:gridCol w:w="708"/>
        <w:gridCol w:w="567"/>
        <w:gridCol w:w="709"/>
        <w:gridCol w:w="425"/>
        <w:gridCol w:w="709"/>
        <w:gridCol w:w="567"/>
        <w:gridCol w:w="567"/>
        <w:gridCol w:w="992"/>
        <w:gridCol w:w="709"/>
        <w:gridCol w:w="709"/>
        <w:gridCol w:w="567"/>
        <w:gridCol w:w="709"/>
      </w:tblGrid>
      <w:tr w:rsidR="00227139" w:rsidTr="003B26CB">
        <w:tc>
          <w:tcPr>
            <w:tcW w:w="1668" w:type="dxa"/>
            <w:vMerge w:val="restart"/>
          </w:tcPr>
          <w:p w:rsidR="00227139" w:rsidRPr="003B26CB" w:rsidRDefault="00227139" w:rsidP="003B26CB">
            <w:pPr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Адрес двора</w:t>
            </w:r>
          </w:p>
        </w:tc>
        <w:tc>
          <w:tcPr>
            <w:tcW w:w="567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850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площадь двора</w:t>
            </w:r>
          </w:p>
        </w:tc>
        <w:tc>
          <w:tcPr>
            <w:tcW w:w="992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затраты всего на двор</w:t>
            </w:r>
          </w:p>
        </w:tc>
        <w:tc>
          <w:tcPr>
            <w:tcW w:w="11199" w:type="dxa"/>
            <w:gridSpan w:val="16"/>
          </w:tcPr>
          <w:p w:rsidR="00227139" w:rsidRPr="003B26CB" w:rsidRDefault="00227139" w:rsidP="003B26CB">
            <w:pPr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Работы капитального характера</w:t>
            </w:r>
          </w:p>
        </w:tc>
      </w:tr>
      <w:tr w:rsidR="00227139" w:rsidTr="003B26CB">
        <w:trPr>
          <w:trHeight w:val="600"/>
        </w:trPr>
        <w:tc>
          <w:tcPr>
            <w:tcW w:w="1668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ремонт асфальтовых покрытий</w:t>
            </w:r>
          </w:p>
        </w:tc>
        <w:tc>
          <w:tcPr>
            <w:tcW w:w="992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замена бортового камня</w:t>
            </w:r>
          </w:p>
        </w:tc>
        <w:tc>
          <w:tcPr>
            <w:tcW w:w="851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ремонт газонов</w:t>
            </w:r>
          </w:p>
        </w:tc>
        <w:tc>
          <w:tcPr>
            <w:tcW w:w="709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устройство ограждений</w:t>
            </w:r>
          </w:p>
        </w:tc>
        <w:tc>
          <w:tcPr>
            <w:tcW w:w="708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устройство покрытия на детской площадке</w:t>
            </w:r>
          </w:p>
        </w:tc>
        <w:tc>
          <w:tcPr>
            <w:tcW w:w="567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замена МАФ</w:t>
            </w:r>
          </w:p>
        </w:tc>
        <w:tc>
          <w:tcPr>
            <w:tcW w:w="709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устройство парковочных карманов</w:t>
            </w:r>
          </w:p>
        </w:tc>
        <w:tc>
          <w:tcPr>
            <w:tcW w:w="3969" w:type="dxa"/>
            <w:gridSpan w:val="6"/>
          </w:tcPr>
          <w:p w:rsidR="00227139" w:rsidRPr="003B26CB" w:rsidRDefault="00227139" w:rsidP="003B26CB">
            <w:pPr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устройство площадок различного назначения</w:t>
            </w:r>
          </w:p>
        </w:tc>
        <w:tc>
          <w:tcPr>
            <w:tcW w:w="709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реконструкция контейнерных площадок</w:t>
            </w:r>
          </w:p>
        </w:tc>
        <w:tc>
          <w:tcPr>
            <w:tcW w:w="567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устройство цветников</w:t>
            </w:r>
          </w:p>
        </w:tc>
        <w:tc>
          <w:tcPr>
            <w:tcW w:w="709" w:type="dxa"/>
            <w:vMerge w:val="restart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прочее (дворовое освещение, опоры)</w:t>
            </w:r>
          </w:p>
        </w:tc>
      </w:tr>
      <w:tr w:rsidR="00227139" w:rsidTr="003B26CB">
        <w:trPr>
          <w:cantSplit/>
          <w:trHeight w:val="2391"/>
        </w:trPr>
        <w:tc>
          <w:tcPr>
            <w:tcW w:w="1668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детские</w:t>
            </w:r>
          </w:p>
        </w:tc>
        <w:tc>
          <w:tcPr>
            <w:tcW w:w="709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межквартальный городок</w:t>
            </w:r>
          </w:p>
        </w:tc>
        <w:tc>
          <w:tcPr>
            <w:tcW w:w="567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спортивные площадки</w:t>
            </w:r>
          </w:p>
        </w:tc>
        <w:tc>
          <w:tcPr>
            <w:tcW w:w="567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площадки тихого отдыха</w:t>
            </w:r>
          </w:p>
        </w:tc>
        <w:tc>
          <w:tcPr>
            <w:tcW w:w="992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площадки для выгула и дрессировки домашних животных</w:t>
            </w:r>
          </w:p>
        </w:tc>
        <w:tc>
          <w:tcPr>
            <w:tcW w:w="709" w:type="dxa"/>
            <w:textDirection w:val="btLr"/>
          </w:tcPr>
          <w:p w:rsidR="00227139" w:rsidRPr="003B26CB" w:rsidRDefault="00227139" w:rsidP="003B26C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хозяйственные площадки</w:t>
            </w:r>
          </w:p>
        </w:tc>
        <w:tc>
          <w:tcPr>
            <w:tcW w:w="709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тыс.</w:t>
            </w:r>
          </w:p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тыс.</w:t>
            </w:r>
          </w:p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тыс.</w:t>
            </w:r>
          </w:p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пог.м.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пог.м.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м/мест</w:t>
            </w: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  <w:r w:rsidRPr="003B26CB">
              <w:rPr>
                <w:sz w:val="16"/>
                <w:szCs w:val="16"/>
                <w:lang w:eastAsia="en-US"/>
              </w:rPr>
              <w:t>кв.м.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Бутырская ул. д.2,4,6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19,50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591,71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Гончарова ул.</w:t>
            </w:r>
          </w:p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д.13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5,49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2135,20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Гончарова ул. д.13 к.1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3,95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2418,61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Милашенкова ул. д.11 к.1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4,104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1726,57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 w:rsidP="00C2164C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Милашенкова ул. д.13 к.1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5,339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1741,92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B26CB">
              <w:rPr>
                <w:b/>
                <w:sz w:val="16"/>
                <w:szCs w:val="16"/>
                <w:lang w:eastAsia="en-US"/>
              </w:rPr>
              <w:t>20</w:t>
            </w: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Милашенкова ул. д.15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5,11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1563,82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Милашенкова ул. д.17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3,86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562,90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0,824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Милашенкова ул. д.19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8,51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2521,63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0,89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254,0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Руставели ул.</w:t>
            </w:r>
          </w:p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д.15, 15А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15,39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3820,16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Руставели ул.</w:t>
            </w:r>
          </w:p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д.17, 19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21,53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1083,74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Фонвизина ул. д.9 к.1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13,63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1139,97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д.25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3,85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1453,89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1,289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д.26 к.2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8,28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2191,68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1,80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д.35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421,80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д.37В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7,22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814,64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9,37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2359,73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1,50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д.41А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5,59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1077,83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д.41Б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9,04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5123,69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д.43А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3,88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2755,67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д.43Б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6,57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499,63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д.47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13,42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3027,23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1,30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Яблочкова ул. д.49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19,21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2222,88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139" w:rsidTr="003B26CB">
        <w:tc>
          <w:tcPr>
            <w:tcW w:w="1668" w:type="dxa"/>
          </w:tcPr>
          <w:p w:rsidR="00227139" w:rsidRPr="003B26CB" w:rsidRDefault="00227139">
            <w:pPr>
              <w:rPr>
                <w:sz w:val="22"/>
                <w:szCs w:val="22"/>
                <w:lang w:eastAsia="en-US"/>
              </w:rPr>
            </w:pPr>
            <w:r w:rsidRPr="003B26C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41254,90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9,033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2394,0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11349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795,0</w:t>
            </w:r>
          </w:p>
        </w:tc>
        <w:tc>
          <w:tcPr>
            <w:tcW w:w="708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6064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</w:tcPr>
          <w:p w:rsidR="00227139" w:rsidRPr="003B26CB" w:rsidRDefault="00227139" w:rsidP="003B26CB">
            <w:pPr>
              <w:jc w:val="center"/>
              <w:rPr>
                <w:sz w:val="20"/>
                <w:szCs w:val="20"/>
                <w:lang w:eastAsia="en-US"/>
              </w:rPr>
            </w:pPr>
            <w:r w:rsidRPr="003B26CB">
              <w:rPr>
                <w:sz w:val="20"/>
                <w:szCs w:val="20"/>
                <w:lang w:eastAsia="en-US"/>
              </w:rPr>
              <w:t>75шт.</w:t>
            </w:r>
          </w:p>
        </w:tc>
      </w:tr>
    </w:tbl>
    <w:p w:rsidR="00227139" w:rsidRDefault="00227139" w:rsidP="00310CFB">
      <w:pPr>
        <w:rPr>
          <w:rFonts w:ascii="Calibri" w:hAnsi="Calibri"/>
          <w:sz w:val="22"/>
          <w:szCs w:val="22"/>
          <w:lang w:eastAsia="en-US"/>
        </w:rPr>
      </w:pPr>
    </w:p>
    <w:p w:rsidR="00227139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  <w:r w:rsidRPr="000A76D2">
        <w:rPr>
          <w:b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Приложение 2</w:t>
      </w:r>
    </w:p>
    <w:p w:rsidR="00227139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227139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муниципального округа Бутырский</w:t>
      </w:r>
    </w:p>
    <w:p w:rsidR="00227139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26 сентября 2013г. № 01-01-11/1 </w:t>
      </w:r>
    </w:p>
    <w:p w:rsidR="00227139" w:rsidRDefault="00227139" w:rsidP="007178E3">
      <w:pPr>
        <w:pStyle w:val="NoSpacing"/>
        <w:rPr>
          <w:rFonts w:ascii="Times New Roman" w:hAnsi="Times New Roman"/>
          <w:sz w:val="16"/>
          <w:szCs w:val="16"/>
        </w:rPr>
      </w:pPr>
    </w:p>
    <w:p w:rsidR="00227139" w:rsidRDefault="00227139" w:rsidP="007178E3">
      <w:pPr>
        <w:pStyle w:val="NoSpacing"/>
        <w:rPr>
          <w:rFonts w:ascii="Times New Roman" w:hAnsi="Times New Roman"/>
          <w:sz w:val="16"/>
          <w:szCs w:val="16"/>
        </w:rPr>
      </w:pPr>
    </w:p>
    <w:p w:rsidR="00227139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Pr="00B8544B" w:rsidRDefault="00227139" w:rsidP="007178E3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Pr="00B8544B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78E3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 xml:space="preserve">многоквартирных </w:t>
      </w:r>
      <w:r w:rsidRPr="007178E3">
        <w:rPr>
          <w:rFonts w:ascii="Times New Roman" w:hAnsi="Times New Roman"/>
          <w:sz w:val="24"/>
          <w:szCs w:val="24"/>
        </w:rPr>
        <w:t xml:space="preserve">домов,     </w:t>
      </w: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78E3">
        <w:rPr>
          <w:rFonts w:ascii="Times New Roman" w:hAnsi="Times New Roman"/>
          <w:sz w:val="24"/>
          <w:szCs w:val="24"/>
        </w:rPr>
        <w:t>одлежащих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78E3">
        <w:rPr>
          <w:rFonts w:ascii="Times New Roman" w:hAnsi="Times New Roman"/>
          <w:sz w:val="24"/>
          <w:szCs w:val="24"/>
        </w:rPr>
        <w:t>капитальному ремонту, который осуществляется за счет бюджетных ассигнований,</w:t>
      </w:r>
      <w:r>
        <w:rPr>
          <w:rFonts w:ascii="Times New Roman" w:hAnsi="Times New Roman"/>
          <w:sz w:val="24"/>
          <w:szCs w:val="24"/>
        </w:rPr>
        <w:t xml:space="preserve"> предусмотренных</w:t>
      </w:r>
      <w:r w:rsidRPr="007178E3">
        <w:rPr>
          <w:rFonts w:ascii="Times New Roman" w:hAnsi="Times New Roman"/>
          <w:sz w:val="24"/>
          <w:szCs w:val="24"/>
        </w:rPr>
        <w:t xml:space="preserve"> </w:t>
      </w: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78E3">
        <w:rPr>
          <w:rFonts w:ascii="Times New Roman" w:hAnsi="Times New Roman"/>
          <w:sz w:val="24"/>
          <w:szCs w:val="24"/>
        </w:rPr>
        <w:t>законом города Москвы о бюджете города Москвы на очередной финансовый год</w:t>
      </w:r>
      <w:r>
        <w:rPr>
          <w:rFonts w:ascii="Times New Roman" w:hAnsi="Times New Roman"/>
          <w:sz w:val="24"/>
          <w:szCs w:val="24"/>
        </w:rPr>
        <w:t xml:space="preserve"> и плановый период,</w:t>
      </w:r>
      <w:r w:rsidRPr="007178E3">
        <w:rPr>
          <w:rFonts w:ascii="Times New Roman" w:hAnsi="Times New Roman"/>
          <w:sz w:val="24"/>
          <w:szCs w:val="24"/>
        </w:rPr>
        <w:t xml:space="preserve"> </w:t>
      </w: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78E3">
        <w:rPr>
          <w:rFonts w:ascii="Times New Roman" w:hAnsi="Times New Roman"/>
          <w:sz w:val="24"/>
          <w:szCs w:val="24"/>
        </w:rPr>
        <w:t>по Бутырскому району на 2014 год</w:t>
      </w: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7178E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573E3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работ – ГУ ИС Бутырского района</w:t>
      </w:r>
    </w:p>
    <w:p w:rsidR="00227139" w:rsidRDefault="00227139" w:rsidP="00573E35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работ – 29750,40 тыс.руб.</w:t>
      </w:r>
    </w:p>
    <w:p w:rsidR="00227139" w:rsidRDefault="00227139" w:rsidP="00A3084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A3084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30845">
        <w:rPr>
          <w:rFonts w:ascii="Times New Roman" w:hAnsi="Times New Roman"/>
          <w:sz w:val="24"/>
          <w:szCs w:val="24"/>
        </w:rPr>
        <w:t>Работы по капитальному ремонту МКД (ВКР)</w:t>
      </w:r>
    </w:p>
    <w:p w:rsidR="00227139" w:rsidRDefault="00227139" w:rsidP="00A3084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992"/>
        <w:gridCol w:w="1418"/>
        <w:gridCol w:w="3402"/>
        <w:gridCol w:w="992"/>
        <w:gridCol w:w="1417"/>
        <w:gridCol w:w="2127"/>
      </w:tblGrid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409" w:type="dxa"/>
            <w:gridSpan w:val="2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21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Гончарова ул. д.15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II-44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</w:t>
            </w: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герметизация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межпанельных швов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3292,00</w:t>
            </w:r>
          </w:p>
        </w:tc>
      </w:tr>
      <w:tr w:rsidR="00227139" w:rsidTr="003B26CB">
        <w:trPr>
          <w:trHeight w:val="175"/>
        </w:trPr>
        <w:tc>
          <w:tcPr>
            <w:tcW w:w="3227" w:type="dxa"/>
            <w:vMerge w:val="restart"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Добролюбова ул. д.19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1613,0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3064,70</w:t>
            </w:r>
          </w:p>
        </w:tc>
      </w:tr>
      <w:tr w:rsidR="00227139" w:rsidTr="003B26CB">
        <w:trPr>
          <w:trHeight w:val="296"/>
        </w:trPr>
        <w:tc>
          <w:tcPr>
            <w:tcW w:w="3227" w:type="dxa"/>
            <w:vMerge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1260,00</w:t>
            </w:r>
          </w:p>
        </w:tc>
      </w:tr>
      <w:tr w:rsidR="00227139" w:rsidTr="003B26CB">
        <w:trPr>
          <w:trHeight w:val="296"/>
        </w:trPr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Милашенкова ул. д.8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II-44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</w:t>
            </w:r>
            <w:r w:rsidRPr="003B26C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B2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герметизация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межпанельных швов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Огородный пр. д.21А к.Б.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589,0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1119,00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д.17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ХВС розливы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598,00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ЦО розливы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1404,00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C21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14987,70</w:t>
            </w:r>
          </w:p>
        </w:tc>
      </w:tr>
    </w:tbl>
    <w:p w:rsidR="00227139" w:rsidRPr="00A30845" w:rsidRDefault="00227139" w:rsidP="00573E35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Default="00227139" w:rsidP="00B854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ремонту квартир</w:t>
      </w:r>
    </w:p>
    <w:p w:rsidR="00227139" w:rsidRDefault="00227139" w:rsidP="00B8544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992"/>
        <w:gridCol w:w="1418"/>
        <w:gridCol w:w="3402"/>
        <w:gridCol w:w="992"/>
        <w:gridCol w:w="1417"/>
        <w:gridCol w:w="2127"/>
      </w:tblGrid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409" w:type="dxa"/>
            <w:gridSpan w:val="2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21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Гончарова ул. д.17Б кв.21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920,48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Добролюбова ул. д.27 кв.32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1100,00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кв.119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1015,06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кв.132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1221,52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кв.133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1221,52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кв.145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1136,67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кв.155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1117,33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д.13/12 кв.179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квартиры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1175,52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B854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8908,10</w:t>
            </w:r>
          </w:p>
        </w:tc>
      </w:tr>
    </w:tbl>
    <w:p w:rsidR="00227139" w:rsidRPr="007178E3" w:rsidRDefault="00227139" w:rsidP="00B8544B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Default="00227139" w:rsidP="00573E3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работы </w:t>
      </w:r>
    </w:p>
    <w:p w:rsidR="00227139" w:rsidRDefault="00227139" w:rsidP="00573E3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992"/>
        <w:gridCol w:w="1418"/>
        <w:gridCol w:w="3402"/>
        <w:gridCol w:w="992"/>
        <w:gridCol w:w="1417"/>
        <w:gridCol w:w="2127"/>
      </w:tblGrid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409" w:type="dxa"/>
            <w:gridSpan w:val="2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21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д.35А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д.37А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д.37Б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1937,00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д.37В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1967,60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д.37Г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устройство пандусов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для маломобильных групп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5854,60</w:t>
            </w:r>
          </w:p>
        </w:tc>
      </w:tr>
    </w:tbl>
    <w:p w:rsidR="00227139" w:rsidRDefault="00227139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7139" w:rsidRDefault="00227139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7139" w:rsidRDefault="00227139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7139" w:rsidRDefault="00227139" w:rsidP="001704A3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работ – ГКУ ДЭЗ Бутырского района</w:t>
      </w:r>
    </w:p>
    <w:p w:rsidR="00227139" w:rsidRDefault="00227139" w:rsidP="001704A3">
      <w:pPr>
        <w:tabs>
          <w:tab w:val="left" w:pos="3261"/>
          <w:tab w:val="left" w:pos="4111"/>
        </w:tabs>
        <w:ind w:right="-1"/>
        <w:jc w:val="right"/>
      </w:pPr>
      <w:r>
        <w:t>Общая стоимость работ – 21394,95 тыс.руб.</w:t>
      </w:r>
    </w:p>
    <w:p w:rsidR="00227139" w:rsidRDefault="00227139" w:rsidP="001704A3">
      <w:pPr>
        <w:tabs>
          <w:tab w:val="left" w:pos="3261"/>
          <w:tab w:val="left" w:pos="4111"/>
        </w:tabs>
        <w:ind w:right="-1"/>
        <w:jc w:val="right"/>
      </w:pPr>
    </w:p>
    <w:p w:rsidR="00227139" w:rsidRDefault="00227139" w:rsidP="001704A3">
      <w:pPr>
        <w:tabs>
          <w:tab w:val="left" w:pos="3261"/>
          <w:tab w:val="left" w:pos="4111"/>
        </w:tabs>
        <w:ind w:right="-1"/>
        <w:jc w:val="right"/>
      </w:pP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30845">
        <w:rPr>
          <w:rFonts w:ascii="Times New Roman" w:hAnsi="Times New Roman"/>
          <w:sz w:val="24"/>
          <w:szCs w:val="24"/>
        </w:rPr>
        <w:t>Работы п</w:t>
      </w:r>
      <w:r>
        <w:rPr>
          <w:rFonts w:ascii="Times New Roman" w:hAnsi="Times New Roman"/>
          <w:sz w:val="24"/>
          <w:szCs w:val="24"/>
        </w:rPr>
        <w:t>о капитальному ремонту</w:t>
      </w: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 систем и конструктивных элементов</w:t>
      </w: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992"/>
        <w:gridCol w:w="1418"/>
        <w:gridCol w:w="3402"/>
        <w:gridCol w:w="992"/>
        <w:gridCol w:w="1417"/>
        <w:gridCol w:w="2127"/>
      </w:tblGrid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элементы/виды работ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 место проведения</w:t>
            </w:r>
          </w:p>
        </w:tc>
        <w:tc>
          <w:tcPr>
            <w:tcW w:w="2409" w:type="dxa"/>
            <w:gridSpan w:val="2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21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39" w:rsidTr="003B26CB">
        <w:trPr>
          <w:trHeight w:val="197"/>
        </w:trPr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д.9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19488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3946,0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4791,80</w:t>
            </w:r>
          </w:p>
        </w:tc>
      </w:tr>
      <w:tr w:rsidR="00227139" w:rsidTr="003B26CB">
        <w:trPr>
          <w:trHeight w:val="296"/>
        </w:trPr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д.12/7 к.А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металлической кровли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1271,0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2414,90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д.15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балконов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3870,00</w:t>
            </w:r>
          </w:p>
        </w:tc>
      </w:tr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 д.17А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ЦО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ХВС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504,00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ГВС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832,00</w:t>
            </w:r>
          </w:p>
        </w:tc>
      </w:tr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Фонвизина ул. д.16/29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стальной кровли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1184,0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2249,60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ЦО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598,00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ХВС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756,00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замена ниж/разводки ГВС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1404,00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д.6А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6CB">
              <w:rPr>
                <w:rFonts w:ascii="Times New Roman" w:hAnsi="Times New Roman"/>
                <w:sz w:val="20"/>
                <w:szCs w:val="20"/>
              </w:rPr>
              <w:t>Башня Вулых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1345,20</w:t>
            </w: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19255,50</w:t>
            </w:r>
          </w:p>
        </w:tc>
      </w:tr>
    </w:tbl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ремонту квартир</w:t>
      </w:r>
    </w:p>
    <w:p w:rsidR="00227139" w:rsidRDefault="00227139" w:rsidP="001704A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992"/>
        <w:gridCol w:w="1418"/>
        <w:gridCol w:w="3402"/>
        <w:gridCol w:w="992"/>
        <w:gridCol w:w="1417"/>
        <w:gridCol w:w="2127"/>
      </w:tblGrid>
      <w:tr w:rsidR="00227139" w:rsidTr="003B26CB">
        <w:tc>
          <w:tcPr>
            <w:tcW w:w="32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этаж-ность</w:t>
            </w:r>
          </w:p>
        </w:tc>
        <w:tc>
          <w:tcPr>
            <w:tcW w:w="99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секций</w:t>
            </w:r>
          </w:p>
        </w:tc>
        <w:tc>
          <w:tcPr>
            <w:tcW w:w="1418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3402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элементы/виды работ и место проведения</w:t>
            </w:r>
          </w:p>
        </w:tc>
        <w:tc>
          <w:tcPr>
            <w:tcW w:w="2409" w:type="dxa"/>
            <w:gridSpan w:val="2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объемы работ</w:t>
            </w:r>
          </w:p>
        </w:tc>
        <w:tc>
          <w:tcPr>
            <w:tcW w:w="2127" w:type="dxa"/>
            <w:vMerge w:val="restart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227139" w:rsidTr="003B26CB">
        <w:tc>
          <w:tcPr>
            <w:tcW w:w="32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натур.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показ.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139" w:rsidTr="003B26CB">
        <w:tc>
          <w:tcPr>
            <w:tcW w:w="3227" w:type="dxa"/>
          </w:tcPr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Добролюбова ул.</w:t>
            </w:r>
          </w:p>
          <w:p w:rsidR="00227139" w:rsidRPr="003B26CB" w:rsidRDefault="00227139" w:rsidP="001704A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д.15/21 кв.21</w:t>
            </w:r>
          </w:p>
        </w:tc>
        <w:tc>
          <w:tcPr>
            <w:tcW w:w="850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инд</w:t>
            </w:r>
          </w:p>
        </w:tc>
        <w:tc>
          <w:tcPr>
            <w:tcW w:w="851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340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ремонт перекрытий</w:t>
            </w:r>
          </w:p>
        </w:tc>
        <w:tc>
          <w:tcPr>
            <w:tcW w:w="992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141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212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2139,45</w:t>
            </w:r>
          </w:p>
        </w:tc>
      </w:tr>
    </w:tbl>
    <w:p w:rsidR="00227139" w:rsidRDefault="00227139" w:rsidP="001704A3">
      <w:pPr>
        <w:tabs>
          <w:tab w:val="left" w:pos="3261"/>
          <w:tab w:val="left" w:pos="4111"/>
        </w:tabs>
        <w:ind w:right="-1"/>
        <w:jc w:val="right"/>
        <w:rPr>
          <w:b/>
        </w:rPr>
      </w:pP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  <w:sectPr w:rsidR="00227139" w:rsidSect="0013177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307BFF">
        <w:rPr>
          <w:rFonts w:ascii="Times New Roman" w:hAnsi="Times New Roman"/>
          <w:sz w:val="24"/>
          <w:szCs w:val="24"/>
        </w:rPr>
        <w:t xml:space="preserve">Приложение 3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  <w:r w:rsidRPr="00307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  <w:r w:rsidRPr="00307B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27139" w:rsidRPr="00307BFF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307BF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26 сентября 2013г. № 01-01-11/1</w:t>
      </w:r>
    </w:p>
    <w:p w:rsidR="00227139" w:rsidRDefault="00227139" w:rsidP="00307BF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rPr>
          <w:rFonts w:ascii="Times New Roman" w:hAnsi="Times New Roman"/>
          <w:sz w:val="24"/>
          <w:szCs w:val="24"/>
        </w:rPr>
      </w:pPr>
    </w:p>
    <w:p w:rsidR="00227139" w:rsidRPr="00131776" w:rsidRDefault="00227139" w:rsidP="00307BFF">
      <w:pPr>
        <w:pStyle w:val="NoSpacing"/>
        <w:rPr>
          <w:rFonts w:ascii="Times New Roman" w:hAnsi="Times New Roman"/>
          <w:sz w:val="16"/>
          <w:szCs w:val="16"/>
        </w:rPr>
      </w:pP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Адресный перечень</w:t>
      </w: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дворовых территорий для проведения работ по устройству наружного освещения </w:t>
      </w: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Бутырскому району на 2014 год</w:t>
      </w: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101D1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подрядчик</w:t>
      </w:r>
    </w:p>
    <w:p w:rsidR="00227139" w:rsidRDefault="00227139" w:rsidP="00101D1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ГУП «Мосгорсвет»</w:t>
      </w:r>
    </w:p>
    <w:p w:rsidR="00227139" w:rsidRDefault="00227139" w:rsidP="00101D1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27139" w:rsidRDefault="00227139" w:rsidP="00307BF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037"/>
        <w:gridCol w:w="3686"/>
        <w:gridCol w:w="945"/>
        <w:gridCol w:w="1323"/>
      </w:tblGrid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3037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3686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Кол-во опор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в тыс.руб.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Бутырская ул.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д.6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Бутырская ул.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д.86Б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детская,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Гончарова ул.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Гончарова ул.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д.8/13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Добролюбова пр. д.7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- Руставели ул. д.4 к.1 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проезд вдоль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бетонного забора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Милашенкова ул.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д.9 к.2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Милашенкова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д.13 к.1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Милашенкова ул.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д.15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Милашенкова ул. д.15 – Яблочкова ул.д.28 к.1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проезд вдоль домов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от ул. Милашенкова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до ул. Яблочкова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Огородный пр.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д.21А к.А.Б.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детская площадка,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дорожка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Огородный пр.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д.23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детская площадка,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дорожка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Руставели ул.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д.6 к.5,6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д.6А к.1,2,3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детская площадка,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пожарный проезд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д.8Б-6А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двор,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дорожка к ОВД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д.10 к.2,3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пожарный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д.13/12 к.1,2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площадка,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проезд вдоль школы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д.15-15А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д.15Б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двор,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подход к общежитию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Руставели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д.17-19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Фонвизина ул.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д.2- д.14 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тротуар вдоль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проезжей части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Фонвизина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д.9 к.1 </w:t>
            </w:r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3600,0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д.10А</w:t>
            </w:r>
          </w:p>
        </w:tc>
        <w:tc>
          <w:tcPr>
            <w:tcW w:w="3686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площадка, </w:t>
            </w:r>
          </w:p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зона отдыха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7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площадка, </w:t>
            </w:r>
          </w:p>
          <w:p w:rsidR="00227139" w:rsidRPr="003B26CB" w:rsidRDefault="00227139" w:rsidP="001327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д.18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 д.21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парковка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д.22 к.1 – Милашенкова д.7 к.3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проезд вдоль домов,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Яблочкова ул.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д.24 к.1-д.22 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проезд вдоль домов,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д.26 к.1 – Милашенкова д.11 к.1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проезд вдоль домов,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7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Яблочкова ул. д.28 к.1 – Милашенкова д.13 к.1</w:t>
            </w:r>
          </w:p>
        </w:tc>
        <w:tc>
          <w:tcPr>
            <w:tcW w:w="3686" w:type="dxa"/>
          </w:tcPr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 xml:space="preserve">проезд вдоль домов, </w:t>
            </w:r>
          </w:p>
          <w:p w:rsidR="00227139" w:rsidRPr="003B26CB" w:rsidRDefault="00227139" w:rsidP="003D52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880,0</w:t>
            </w:r>
          </w:p>
        </w:tc>
      </w:tr>
      <w:tr w:rsidR="00227139" w:rsidTr="003B26CB">
        <w:tc>
          <w:tcPr>
            <w:tcW w:w="0" w:type="auto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227139" w:rsidRPr="003B26CB" w:rsidRDefault="00227139" w:rsidP="00101D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323" w:type="dxa"/>
          </w:tcPr>
          <w:p w:rsidR="00227139" w:rsidRPr="003B26CB" w:rsidRDefault="00227139" w:rsidP="003B2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6CB">
              <w:rPr>
                <w:rFonts w:ascii="Times New Roman" w:hAnsi="Times New Roman"/>
                <w:sz w:val="24"/>
                <w:szCs w:val="24"/>
              </w:rPr>
              <w:t>22290,0</w:t>
            </w:r>
          </w:p>
        </w:tc>
      </w:tr>
    </w:tbl>
    <w:p w:rsidR="00227139" w:rsidRPr="00A30845" w:rsidRDefault="00227139" w:rsidP="00101D16">
      <w:pPr>
        <w:pStyle w:val="NoSpacing"/>
        <w:rPr>
          <w:b/>
        </w:rPr>
      </w:pPr>
    </w:p>
    <w:sectPr w:rsidR="00227139" w:rsidRPr="00A30845" w:rsidSect="003A0B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abstractNum w:abstractNumId="2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A76D2"/>
    <w:rsid w:val="00101D16"/>
    <w:rsid w:val="00131776"/>
    <w:rsid w:val="0013276F"/>
    <w:rsid w:val="001704A3"/>
    <w:rsid w:val="001B40BC"/>
    <w:rsid w:val="001D455C"/>
    <w:rsid w:val="001F3229"/>
    <w:rsid w:val="001F3DF3"/>
    <w:rsid w:val="00227139"/>
    <w:rsid w:val="00243E77"/>
    <w:rsid w:val="002D5F02"/>
    <w:rsid w:val="00307BFF"/>
    <w:rsid w:val="00310CFB"/>
    <w:rsid w:val="003358C5"/>
    <w:rsid w:val="0034741F"/>
    <w:rsid w:val="00367094"/>
    <w:rsid w:val="00386AD9"/>
    <w:rsid w:val="003A0B70"/>
    <w:rsid w:val="003B26CB"/>
    <w:rsid w:val="003D52DD"/>
    <w:rsid w:val="003F1E3D"/>
    <w:rsid w:val="00482D9B"/>
    <w:rsid w:val="004C6589"/>
    <w:rsid w:val="005024B5"/>
    <w:rsid w:val="00511CF9"/>
    <w:rsid w:val="0057322D"/>
    <w:rsid w:val="00573E35"/>
    <w:rsid w:val="00690365"/>
    <w:rsid w:val="006F6A2A"/>
    <w:rsid w:val="007178E3"/>
    <w:rsid w:val="00727EFD"/>
    <w:rsid w:val="00780A98"/>
    <w:rsid w:val="007836DC"/>
    <w:rsid w:val="00784C0E"/>
    <w:rsid w:val="007D2740"/>
    <w:rsid w:val="00847306"/>
    <w:rsid w:val="0091157D"/>
    <w:rsid w:val="00964C28"/>
    <w:rsid w:val="009704C0"/>
    <w:rsid w:val="009A6323"/>
    <w:rsid w:val="009C7B6E"/>
    <w:rsid w:val="009D0D87"/>
    <w:rsid w:val="00A00EB0"/>
    <w:rsid w:val="00A30845"/>
    <w:rsid w:val="00A96582"/>
    <w:rsid w:val="00AB0821"/>
    <w:rsid w:val="00B40390"/>
    <w:rsid w:val="00B8544B"/>
    <w:rsid w:val="00BE05B2"/>
    <w:rsid w:val="00C13022"/>
    <w:rsid w:val="00C2164C"/>
    <w:rsid w:val="00C65599"/>
    <w:rsid w:val="00CD5029"/>
    <w:rsid w:val="00D9179C"/>
    <w:rsid w:val="00DE5BA0"/>
    <w:rsid w:val="00E21511"/>
    <w:rsid w:val="00E95571"/>
    <w:rsid w:val="00F958A2"/>
    <w:rsid w:val="00FB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9115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5F02"/>
    <w:pPr>
      <w:ind w:left="720"/>
      <w:contextualSpacing/>
    </w:pPr>
  </w:style>
  <w:style w:type="paragraph" w:styleId="NoSpacing">
    <w:name w:val="No Spacing"/>
    <w:uiPriority w:val="99"/>
    <w:qFormat/>
    <w:rsid w:val="00310CFB"/>
    <w:rPr>
      <w:lang w:eastAsia="en-US"/>
    </w:rPr>
  </w:style>
  <w:style w:type="table" w:styleId="TableGrid">
    <w:name w:val="Table Grid"/>
    <w:basedOn w:val="TableNormal"/>
    <w:uiPriority w:val="99"/>
    <w:rsid w:val="00310C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2001</Words>
  <Characters>11412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2013-09-27T07:26:00Z</cp:lastPrinted>
  <dcterms:created xsi:type="dcterms:W3CDTF">2013-09-27T08:01:00Z</dcterms:created>
  <dcterms:modified xsi:type="dcterms:W3CDTF">2013-09-27T08:01:00Z</dcterms:modified>
</cp:coreProperties>
</file>