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E7" w:rsidRDefault="007566E7" w:rsidP="00163E23">
      <w:pPr>
        <w:jc w:val="right"/>
        <w:rPr>
          <w:u w:val="single"/>
        </w:rPr>
      </w:pPr>
    </w:p>
    <w:p w:rsidR="007566E7" w:rsidRPr="001B40BC" w:rsidRDefault="007566E7" w:rsidP="00163E23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СОВЕТ ДЕПУТАТОВ</w:t>
      </w:r>
    </w:p>
    <w:p w:rsidR="007566E7" w:rsidRPr="001B40BC" w:rsidRDefault="007566E7" w:rsidP="00163E23">
      <w:pPr>
        <w:jc w:val="center"/>
        <w:rPr>
          <w:b/>
          <w:bCs/>
          <w:sz w:val="28"/>
          <w:szCs w:val="28"/>
        </w:rPr>
      </w:pPr>
      <w:r w:rsidRPr="001B40BC">
        <w:rPr>
          <w:b/>
          <w:sz w:val="28"/>
          <w:szCs w:val="28"/>
        </w:rPr>
        <w:t>муниципального округа</w:t>
      </w:r>
    </w:p>
    <w:p w:rsidR="007566E7" w:rsidRPr="001B40BC" w:rsidRDefault="007566E7" w:rsidP="00163E23">
      <w:pPr>
        <w:jc w:val="center"/>
        <w:rPr>
          <w:b/>
          <w:bCs/>
          <w:sz w:val="28"/>
          <w:szCs w:val="28"/>
        </w:rPr>
      </w:pPr>
      <w:r w:rsidRPr="001B40BC">
        <w:rPr>
          <w:b/>
          <w:bCs/>
          <w:sz w:val="28"/>
          <w:szCs w:val="28"/>
        </w:rPr>
        <w:t>Бутырский</w:t>
      </w:r>
    </w:p>
    <w:p w:rsidR="007566E7" w:rsidRPr="001B40BC" w:rsidRDefault="007566E7" w:rsidP="00163E23">
      <w:pPr>
        <w:jc w:val="both"/>
        <w:rPr>
          <w:b/>
          <w:sz w:val="28"/>
          <w:szCs w:val="28"/>
        </w:rPr>
      </w:pPr>
    </w:p>
    <w:p w:rsidR="007566E7" w:rsidRPr="001B40BC" w:rsidRDefault="007566E7" w:rsidP="00163E23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РЕШЕНИЕ</w:t>
      </w:r>
    </w:p>
    <w:p w:rsidR="007566E7" w:rsidRDefault="007566E7" w:rsidP="00163E23">
      <w:pPr>
        <w:pStyle w:val="ConsPlusTitle"/>
        <w:jc w:val="center"/>
      </w:pPr>
    </w:p>
    <w:p w:rsidR="007566E7" w:rsidRDefault="007566E7" w:rsidP="00163E23">
      <w:pPr>
        <w:pStyle w:val="ConsPlusTitle"/>
        <w:jc w:val="center"/>
      </w:pPr>
    </w:p>
    <w:p w:rsidR="007566E7" w:rsidRPr="006F6A2A" w:rsidRDefault="007566E7" w:rsidP="00163E23">
      <w:pPr>
        <w:pStyle w:val="ConsPlusTitle"/>
        <w:jc w:val="center"/>
      </w:pPr>
    </w:p>
    <w:p w:rsidR="007566E7" w:rsidRPr="006F6A2A" w:rsidRDefault="007566E7" w:rsidP="00163E23">
      <w:pPr>
        <w:pStyle w:val="ConsPlusTitle"/>
        <w:rPr>
          <w:b w:val="0"/>
        </w:rPr>
      </w:pPr>
      <w:r>
        <w:rPr>
          <w:b w:val="0"/>
        </w:rPr>
        <w:t>29.08</w:t>
      </w:r>
      <w:r w:rsidRPr="006F6A2A">
        <w:rPr>
          <w:b w:val="0"/>
        </w:rPr>
        <w:t>.2013 №</w:t>
      </w:r>
      <w:r>
        <w:rPr>
          <w:b w:val="0"/>
        </w:rPr>
        <w:t xml:space="preserve"> 01-01-10/2</w:t>
      </w:r>
    </w:p>
    <w:p w:rsidR="007566E7" w:rsidRDefault="007566E7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566E7" w:rsidRDefault="007566E7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массовых мероприятиях </w:t>
      </w:r>
    </w:p>
    <w:p w:rsidR="007566E7" w:rsidRDefault="007566E7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Бутырского района </w:t>
      </w:r>
    </w:p>
    <w:p w:rsidR="007566E7" w:rsidRPr="009C7B6E" w:rsidRDefault="007566E7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праздновании Дня города - 2013</w:t>
      </w:r>
    </w:p>
    <w:p w:rsidR="007566E7" w:rsidRDefault="007566E7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566E7" w:rsidRDefault="007566E7" w:rsidP="009A6323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</w:p>
    <w:p w:rsidR="007566E7" w:rsidRDefault="007566E7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566E7" w:rsidRDefault="007566E7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ознаменование 866-й годовщины города Москвы на территории Бутырского района проводится ряд массовых мероприятий. В их организации               и проведении принимают участие творческие коллективы и жители района.     </w:t>
      </w:r>
    </w:p>
    <w:p w:rsidR="007566E7" w:rsidRDefault="007566E7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Заслушав и обсудив информацию Управы Бутырского района,                    </w:t>
      </w:r>
      <w:r>
        <w:rPr>
          <w:b/>
          <w:bCs/>
          <w:sz w:val="28"/>
          <w:szCs w:val="28"/>
        </w:rPr>
        <w:t>Совет депутатов</w:t>
      </w:r>
    </w:p>
    <w:p w:rsidR="007566E7" w:rsidRDefault="007566E7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</w:p>
    <w:p w:rsidR="007566E7" w:rsidRDefault="007566E7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7566E7" w:rsidRDefault="007566E7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7566E7" w:rsidRPr="00727EFD" w:rsidRDefault="007566E7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Принять   к   сведению  и   одобрить  программу  проведения                  в Бутырском  </w:t>
      </w:r>
      <w:bookmarkStart w:id="0" w:name="_GoBack"/>
      <w:bookmarkEnd w:id="0"/>
      <w:r>
        <w:rPr>
          <w:sz w:val="28"/>
          <w:szCs w:val="28"/>
        </w:rPr>
        <w:t xml:space="preserve">районе  праздничных  мероприятий,  посвященных Дню                 города – 2013 (приложение). </w:t>
      </w:r>
    </w:p>
    <w:p w:rsidR="007566E7" w:rsidRDefault="007566E7" w:rsidP="000A76D2">
      <w:pPr>
        <w:jc w:val="both"/>
        <w:rPr>
          <w:sz w:val="28"/>
          <w:szCs w:val="28"/>
        </w:rPr>
      </w:pPr>
    </w:p>
    <w:p w:rsidR="007566E7" w:rsidRDefault="007566E7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Опубликовать настоящее решение на официальном сайте муниципального округа Бутырский.</w:t>
      </w:r>
    </w:p>
    <w:p w:rsidR="007566E7" w:rsidRDefault="007566E7" w:rsidP="000A76D2">
      <w:pPr>
        <w:jc w:val="both"/>
        <w:rPr>
          <w:sz w:val="28"/>
          <w:szCs w:val="28"/>
        </w:rPr>
      </w:pPr>
    </w:p>
    <w:p w:rsidR="007566E7" w:rsidRPr="00FE2728" w:rsidRDefault="007566E7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Главу  </w:t>
      </w:r>
      <w:r>
        <w:rPr>
          <w:sz w:val="28"/>
          <w:szCs w:val="28"/>
        </w:rPr>
        <w:t xml:space="preserve">муниципального округа </w:t>
      </w:r>
      <w:r>
        <w:rPr>
          <w:spacing w:val="-5"/>
          <w:sz w:val="28"/>
          <w:szCs w:val="28"/>
        </w:rPr>
        <w:t>Осипенко А.П.</w:t>
      </w:r>
    </w:p>
    <w:p w:rsidR="007566E7" w:rsidRDefault="007566E7" w:rsidP="000A76D2">
      <w:pPr>
        <w:rPr>
          <w:sz w:val="28"/>
        </w:rPr>
      </w:pPr>
    </w:p>
    <w:p w:rsidR="007566E7" w:rsidRDefault="007566E7" w:rsidP="000A76D2">
      <w:pPr>
        <w:rPr>
          <w:sz w:val="28"/>
        </w:rPr>
      </w:pPr>
    </w:p>
    <w:p w:rsidR="007566E7" w:rsidRDefault="007566E7" w:rsidP="000A76D2">
      <w:pPr>
        <w:rPr>
          <w:sz w:val="28"/>
        </w:rPr>
      </w:pPr>
    </w:p>
    <w:p w:rsidR="007566E7" w:rsidRDefault="007566E7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>Глава</w:t>
      </w:r>
      <w:r>
        <w:rPr>
          <w:b/>
          <w:sz w:val="28"/>
        </w:rPr>
        <w:t xml:space="preserve"> муниципального округа Бутырский        </w:t>
      </w:r>
      <w:r w:rsidRPr="000A76D2">
        <w:rPr>
          <w:b/>
          <w:sz w:val="28"/>
        </w:rPr>
        <w:t xml:space="preserve">          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  </w:t>
      </w:r>
    </w:p>
    <w:p w:rsidR="007566E7" w:rsidRDefault="007566E7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7566E7" w:rsidRDefault="007566E7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7566E7" w:rsidRDefault="007566E7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7566E7" w:rsidRDefault="007566E7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7566E7" w:rsidRDefault="007566E7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7566E7" w:rsidRDefault="007566E7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7566E7" w:rsidRDefault="007566E7" w:rsidP="000A76D2">
      <w:pPr>
        <w:tabs>
          <w:tab w:val="left" w:pos="3261"/>
          <w:tab w:val="left" w:pos="4111"/>
        </w:tabs>
        <w:ind w:right="-1"/>
        <w:rPr>
          <w:b/>
        </w:rPr>
        <w:sectPr w:rsidR="007566E7" w:rsidSect="004216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66E7" w:rsidRPr="006E4B44" w:rsidRDefault="007566E7" w:rsidP="006E3596">
      <w:pPr>
        <w:ind w:left="10620"/>
        <w:jc w:val="both"/>
        <w:rPr>
          <w:bCs/>
          <w:sz w:val="26"/>
          <w:szCs w:val="26"/>
          <w:lang w:eastAsia="en-US"/>
        </w:rPr>
      </w:pPr>
      <w:r w:rsidRPr="006E4B44">
        <w:rPr>
          <w:bCs/>
          <w:sz w:val="26"/>
          <w:szCs w:val="26"/>
          <w:lang w:eastAsia="en-US"/>
        </w:rPr>
        <w:t xml:space="preserve">Приложение  </w:t>
      </w:r>
    </w:p>
    <w:p w:rsidR="007566E7" w:rsidRDefault="007566E7" w:rsidP="006E3596">
      <w:pPr>
        <w:ind w:left="10620"/>
        <w:jc w:val="both"/>
        <w:rPr>
          <w:bCs/>
          <w:sz w:val="26"/>
          <w:szCs w:val="26"/>
          <w:lang w:eastAsia="en-US"/>
        </w:rPr>
      </w:pPr>
      <w:r w:rsidRPr="006E4B44">
        <w:rPr>
          <w:bCs/>
          <w:sz w:val="26"/>
          <w:szCs w:val="26"/>
          <w:lang w:eastAsia="en-US"/>
        </w:rPr>
        <w:t xml:space="preserve">к решению Совета депутатов </w:t>
      </w:r>
    </w:p>
    <w:p w:rsidR="007566E7" w:rsidRPr="005D6611" w:rsidRDefault="007566E7" w:rsidP="006E3596">
      <w:pPr>
        <w:ind w:left="10620"/>
        <w:jc w:val="both"/>
        <w:rPr>
          <w:bCs/>
          <w:sz w:val="26"/>
          <w:szCs w:val="26"/>
          <w:lang w:eastAsia="en-US"/>
        </w:rPr>
      </w:pPr>
      <w:r w:rsidRPr="006E4B44">
        <w:rPr>
          <w:bCs/>
          <w:sz w:val="26"/>
          <w:szCs w:val="26"/>
          <w:lang w:eastAsia="en-US"/>
        </w:rPr>
        <w:t>муниципального округа Бутырский</w:t>
      </w:r>
      <w:r>
        <w:rPr>
          <w:bCs/>
          <w:sz w:val="26"/>
          <w:szCs w:val="26"/>
          <w:lang w:eastAsia="en-US"/>
        </w:rPr>
        <w:t xml:space="preserve"> </w:t>
      </w:r>
      <w:r w:rsidRPr="006E4B44">
        <w:rPr>
          <w:bCs/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>29.08.2013</w:t>
      </w:r>
      <w:r w:rsidRPr="006E4B44">
        <w:rPr>
          <w:sz w:val="26"/>
          <w:szCs w:val="26"/>
          <w:lang w:eastAsia="en-US"/>
        </w:rPr>
        <w:t>г. №</w:t>
      </w:r>
      <w:r>
        <w:rPr>
          <w:sz w:val="26"/>
          <w:szCs w:val="26"/>
          <w:lang w:eastAsia="en-US"/>
        </w:rPr>
        <w:t>01-01-10/2</w:t>
      </w:r>
    </w:p>
    <w:p w:rsidR="007566E7" w:rsidRDefault="007566E7" w:rsidP="006E3596">
      <w:pPr>
        <w:jc w:val="center"/>
        <w:rPr>
          <w:b/>
          <w:sz w:val="30"/>
          <w:szCs w:val="30"/>
        </w:rPr>
      </w:pPr>
    </w:p>
    <w:p w:rsidR="007566E7" w:rsidRDefault="007566E7" w:rsidP="006E3596">
      <w:pPr>
        <w:jc w:val="center"/>
        <w:rPr>
          <w:b/>
          <w:sz w:val="30"/>
          <w:szCs w:val="30"/>
        </w:rPr>
      </w:pPr>
    </w:p>
    <w:p w:rsidR="007566E7" w:rsidRDefault="007566E7" w:rsidP="006E359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План мероприятий </w:t>
      </w:r>
    </w:p>
    <w:p w:rsidR="007566E7" w:rsidRDefault="007566E7" w:rsidP="006E359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празднования Дня города Москвы в 2013 году</w:t>
      </w:r>
      <w:r w:rsidRPr="007B35F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по Бутырскому району</w:t>
      </w:r>
    </w:p>
    <w:p w:rsidR="007566E7" w:rsidRDefault="007566E7" w:rsidP="006E3596">
      <w:pPr>
        <w:jc w:val="both"/>
        <w:rPr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5248"/>
        <w:gridCol w:w="2511"/>
        <w:gridCol w:w="2982"/>
        <w:gridCol w:w="1691"/>
        <w:gridCol w:w="2520"/>
      </w:tblGrid>
      <w:tr w:rsidR="007566E7" w:rsidTr="00DA429E">
        <w:tc>
          <w:tcPr>
            <w:tcW w:w="0" w:type="auto"/>
          </w:tcPr>
          <w:p w:rsidR="007566E7" w:rsidRPr="00163A99" w:rsidRDefault="007566E7" w:rsidP="00DA429E">
            <w:pPr>
              <w:jc w:val="center"/>
              <w:rPr>
                <w:b/>
                <w:sz w:val="28"/>
                <w:szCs w:val="28"/>
              </w:rPr>
            </w:pPr>
            <w:r w:rsidRPr="00163A9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8" w:type="dxa"/>
          </w:tcPr>
          <w:p w:rsidR="007566E7" w:rsidRPr="00163A99" w:rsidRDefault="007566E7" w:rsidP="00DA429E">
            <w:pPr>
              <w:jc w:val="center"/>
              <w:rPr>
                <w:b/>
                <w:sz w:val="28"/>
                <w:szCs w:val="28"/>
              </w:rPr>
            </w:pPr>
            <w:r w:rsidRPr="00163A99">
              <w:rPr>
                <w:b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0" w:type="auto"/>
          </w:tcPr>
          <w:p w:rsidR="007566E7" w:rsidRPr="00163A99" w:rsidRDefault="007566E7" w:rsidP="00DA429E">
            <w:pPr>
              <w:jc w:val="center"/>
              <w:rPr>
                <w:b/>
                <w:sz w:val="28"/>
                <w:szCs w:val="28"/>
              </w:rPr>
            </w:pPr>
            <w:r w:rsidRPr="00163A99">
              <w:rPr>
                <w:b/>
                <w:sz w:val="28"/>
                <w:szCs w:val="28"/>
              </w:rPr>
              <w:t>Дата и</w:t>
            </w:r>
          </w:p>
          <w:p w:rsidR="007566E7" w:rsidRPr="00163A99" w:rsidRDefault="007566E7" w:rsidP="00DA429E">
            <w:pPr>
              <w:jc w:val="center"/>
              <w:rPr>
                <w:b/>
                <w:sz w:val="28"/>
                <w:szCs w:val="28"/>
              </w:rPr>
            </w:pPr>
            <w:r w:rsidRPr="00163A99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82" w:type="dxa"/>
          </w:tcPr>
          <w:p w:rsidR="007566E7" w:rsidRPr="00163A99" w:rsidRDefault="007566E7" w:rsidP="00DA429E">
            <w:pPr>
              <w:jc w:val="center"/>
              <w:rPr>
                <w:b/>
                <w:sz w:val="28"/>
                <w:szCs w:val="28"/>
              </w:rPr>
            </w:pPr>
            <w:r w:rsidRPr="00163A99">
              <w:rPr>
                <w:b/>
                <w:sz w:val="28"/>
                <w:szCs w:val="28"/>
              </w:rPr>
              <w:t>Место проведения (адрес)</w:t>
            </w:r>
          </w:p>
        </w:tc>
        <w:tc>
          <w:tcPr>
            <w:tcW w:w="1691" w:type="dxa"/>
          </w:tcPr>
          <w:p w:rsidR="007566E7" w:rsidRPr="00163A99" w:rsidRDefault="007566E7" w:rsidP="00DA42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520" w:type="dxa"/>
          </w:tcPr>
          <w:p w:rsidR="007566E7" w:rsidRPr="00163A99" w:rsidRDefault="007566E7" w:rsidP="00DA429E">
            <w:pPr>
              <w:jc w:val="center"/>
              <w:rPr>
                <w:b/>
                <w:sz w:val="28"/>
                <w:szCs w:val="28"/>
              </w:rPr>
            </w:pPr>
            <w:r w:rsidRPr="00163A9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566E7" w:rsidTr="00DA429E">
        <w:tc>
          <w:tcPr>
            <w:tcW w:w="15843" w:type="dxa"/>
            <w:gridSpan w:val="6"/>
          </w:tcPr>
          <w:p w:rsidR="007566E7" w:rsidRDefault="007566E7" w:rsidP="00DA429E">
            <w:pPr>
              <w:jc w:val="center"/>
              <w:rPr>
                <w:b/>
              </w:rPr>
            </w:pPr>
          </w:p>
          <w:p w:rsidR="007566E7" w:rsidRDefault="007566E7" w:rsidP="00DA429E">
            <w:pPr>
              <w:jc w:val="center"/>
              <w:rPr>
                <w:b/>
              </w:rPr>
            </w:pPr>
            <w:r w:rsidRPr="00D244A5">
              <w:rPr>
                <w:b/>
              </w:rPr>
              <w:t>Основные мероприятия</w:t>
            </w:r>
          </w:p>
          <w:p w:rsidR="007566E7" w:rsidRPr="00D244A5" w:rsidRDefault="007566E7" w:rsidP="00DA429E">
            <w:pPr>
              <w:jc w:val="center"/>
              <w:rPr>
                <w:b/>
              </w:rPr>
            </w:pPr>
          </w:p>
        </w:tc>
      </w:tr>
      <w:tr w:rsidR="007566E7" w:rsidTr="00DA429E">
        <w:tc>
          <w:tcPr>
            <w:tcW w:w="0" w:type="auto"/>
          </w:tcPr>
          <w:p w:rsidR="007566E7" w:rsidRPr="00163A99" w:rsidRDefault="007566E7" w:rsidP="00DA429E">
            <w:pPr>
              <w:jc w:val="center"/>
              <w:rPr>
                <w:sz w:val="28"/>
                <w:szCs w:val="28"/>
                <w:lang w:val="en-US"/>
              </w:rPr>
            </w:pPr>
            <w:r w:rsidRPr="00163A9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248" w:type="dxa"/>
          </w:tcPr>
          <w:p w:rsidR="007566E7" w:rsidRPr="00163A99" w:rsidRDefault="007566E7" w:rsidP="00DA429E">
            <w:pPr>
              <w:rPr>
                <w:b/>
              </w:rPr>
            </w:pPr>
            <w:r>
              <w:rPr>
                <w:b/>
              </w:rPr>
              <w:t>П</w:t>
            </w:r>
            <w:r w:rsidRPr="00163A99">
              <w:rPr>
                <w:b/>
              </w:rPr>
              <w:t>раздничное мероприятие «</w:t>
            </w:r>
            <w:r>
              <w:rPr>
                <w:b/>
              </w:rPr>
              <w:t>Москва сегодня и завтра»</w:t>
            </w:r>
          </w:p>
        </w:tc>
        <w:tc>
          <w:tcPr>
            <w:tcW w:w="0" w:type="auto"/>
          </w:tcPr>
          <w:p w:rsidR="007566E7" w:rsidRPr="00163A99" w:rsidRDefault="007566E7" w:rsidP="00DA429E">
            <w:pPr>
              <w:jc w:val="center"/>
              <w:rPr>
                <w:b/>
              </w:rPr>
            </w:pPr>
            <w:r w:rsidRPr="00163A99">
              <w:rPr>
                <w:b/>
              </w:rPr>
              <w:t>0</w:t>
            </w:r>
            <w:r>
              <w:rPr>
                <w:b/>
              </w:rPr>
              <w:t>7</w:t>
            </w:r>
            <w:r w:rsidRPr="00163A99">
              <w:rPr>
                <w:b/>
              </w:rPr>
              <w:t>.09.201</w:t>
            </w:r>
            <w:r>
              <w:rPr>
                <w:b/>
              </w:rPr>
              <w:t>3</w:t>
            </w:r>
          </w:p>
          <w:p w:rsidR="007566E7" w:rsidRPr="00163A99" w:rsidRDefault="007566E7" w:rsidP="00DA429E">
            <w:pPr>
              <w:jc w:val="center"/>
              <w:rPr>
                <w:b/>
              </w:rPr>
            </w:pPr>
            <w:r w:rsidRPr="00163A99">
              <w:rPr>
                <w:b/>
              </w:rPr>
              <w:t>1</w:t>
            </w:r>
            <w:r>
              <w:rPr>
                <w:b/>
              </w:rPr>
              <w:t>4.00-22</w:t>
            </w:r>
            <w:r w:rsidRPr="00163A99">
              <w:rPr>
                <w:b/>
              </w:rPr>
              <w:t>.00</w:t>
            </w:r>
          </w:p>
        </w:tc>
        <w:tc>
          <w:tcPr>
            <w:tcW w:w="2982" w:type="dxa"/>
          </w:tcPr>
          <w:p w:rsidR="007566E7" w:rsidRDefault="007566E7" w:rsidP="00DA429E">
            <w:pPr>
              <w:jc w:val="center"/>
            </w:pPr>
            <w:r>
              <w:t>Филиал ЛПКиО</w:t>
            </w:r>
          </w:p>
          <w:p w:rsidR="007566E7" w:rsidRPr="00163A99" w:rsidRDefault="007566E7" w:rsidP="00DA429E">
            <w:pPr>
              <w:jc w:val="center"/>
            </w:pPr>
            <w:r>
              <w:t>(ул. Руставели,вл.7)</w:t>
            </w:r>
          </w:p>
        </w:tc>
        <w:tc>
          <w:tcPr>
            <w:tcW w:w="1691" w:type="dxa"/>
          </w:tcPr>
          <w:p w:rsidR="007566E7" w:rsidRDefault="007566E7" w:rsidP="00DA429E">
            <w:pPr>
              <w:jc w:val="center"/>
            </w:pPr>
            <w:r>
              <w:t>500</w:t>
            </w:r>
          </w:p>
        </w:tc>
        <w:tc>
          <w:tcPr>
            <w:tcW w:w="2520" w:type="dxa"/>
          </w:tcPr>
          <w:p w:rsidR="007566E7" w:rsidRPr="00163A99" w:rsidRDefault="007566E7" w:rsidP="00DA429E">
            <w:pPr>
              <w:jc w:val="center"/>
            </w:pPr>
          </w:p>
        </w:tc>
      </w:tr>
      <w:tr w:rsidR="007566E7" w:rsidTr="00DA429E">
        <w:tc>
          <w:tcPr>
            <w:tcW w:w="0" w:type="auto"/>
          </w:tcPr>
          <w:p w:rsidR="007566E7" w:rsidRPr="004F74BE" w:rsidRDefault="007566E7" w:rsidP="00DA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8" w:type="dxa"/>
          </w:tcPr>
          <w:p w:rsidR="007566E7" w:rsidRPr="004F74BE" w:rsidRDefault="007566E7" w:rsidP="00DA429E">
            <w:pPr>
              <w:jc w:val="center"/>
              <w:rPr>
                <w:b/>
              </w:rPr>
            </w:pPr>
            <w:r w:rsidRPr="004F74BE">
              <w:rPr>
                <w:b/>
              </w:rPr>
              <w:t xml:space="preserve">«Москва, ты в сердце моем!» </w:t>
            </w:r>
          </w:p>
          <w:p w:rsidR="007566E7" w:rsidRPr="00163A99" w:rsidRDefault="007566E7" w:rsidP="00DA429E">
            <w:pPr>
              <w:jc w:val="center"/>
            </w:pPr>
            <w:r w:rsidRPr="00163A99">
              <w:rPr>
                <w:b/>
              </w:rPr>
              <w:t>(концертная программа с участием известных артистов эстрады, участниками творческих коллективов района</w:t>
            </w:r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:rsidR="007566E7" w:rsidRPr="00FD15B4" w:rsidRDefault="007566E7" w:rsidP="00DA429E">
            <w:pPr>
              <w:jc w:val="center"/>
              <w:rPr>
                <w:b/>
              </w:rPr>
            </w:pPr>
            <w:r w:rsidRPr="00FD15B4">
              <w:rPr>
                <w:b/>
              </w:rPr>
              <w:t>0</w:t>
            </w:r>
            <w:r>
              <w:rPr>
                <w:b/>
              </w:rPr>
              <w:t>7</w:t>
            </w:r>
            <w:r w:rsidRPr="00FD15B4">
              <w:rPr>
                <w:b/>
              </w:rPr>
              <w:t xml:space="preserve">.09.2013 </w:t>
            </w:r>
          </w:p>
          <w:p w:rsidR="007566E7" w:rsidRPr="00163A99" w:rsidRDefault="007566E7" w:rsidP="00DA429E">
            <w:pPr>
              <w:jc w:val="center"/>
            </w:pPr>
            <w:r w:rsidRPr="00FD15B4">
              <w:rPr>
                <w:b/>
              </w:rPr>
              <w:t>12:00-14:00</w:t>
            </w:r>
          </w:p>
        </w:tc>
        <w:tc>
          <w:tcPr>
            <w:tcW w:w="2982" w:type="dxa"/>
          </w:tcPr>
          <w:p w:rsidR="007566E7" w:rsidRPr="00163A99" w:rsidRDefault="007566E7" w:rsidP="00DA429E">
            <w:pPr>
              <w:jc w:val="center"/>
            </w:pPr>
            <w:r>
              <w:t>Ул. Милашенкова, 14</w:t>
            </w:r>
          </w:p>
        </w:tc>
        <w:tc>
          <w:tcPr>
            <w:tcW w:w="1691" w:type="dxa"/>
          </w:tcPr>
          <w:p w:rsidR="007566E7" w:rsidRDefault="007566E7" w:rsidP="00DA429E">
            <w:pPr>
              <w:jc w:val="center"/>
            </w:pPr>
            <w:r>
              <w:t>500</w:t>
            </w:r>
          </w:p>
        </w:tc>
        <w:tc>
          <w:tcPr>
            <w:tcW w:w="2520" w:type="dxa"/>
          </w:tcPr>
          <w:p w:rsidR="007566E7" w:rsidRDefault="007566E7" w:rsidP="00DA429E">
            <w:pPr>
              <w:jc w:val="center"/>
            </w:pPr>
            <w:r>
              <w:t>Управа Бутырского района</w:t>
            </w:r>
          </w:p>
          <w:p w:rsidR="007566E7" w:rsidRPr="00163A99" w:rsidRDefault="007566E7" w:rsidP="00DA429E">
            <w:pPr>
              <w:jc w:val="center"/>
            </w:pPr>
            <w:r>
              <w:t>ГБУ «ДСЦ «Гармония»</w:t>
            </w:r>
          </w:p>
        </w:tc>
      </w:tr>
      <w:tr w:rsidR="007566E7" w:rsidTr="00DA429E">
        <w:tc>
          <w:tcPr>
            <w:tcW w:w="15843" w:type="dxa"/>
            <w:gridSpan w:val="6"/>
          </w:tcPr>
          <w:p w:rsidR="007566E7" w:rsidRDefault="007566E7" w:rsidP="00DA429E">
            <w:pPr>
              <w:jc w:val="center"/>
              <w:rPr>
                <w:b/>
              </w:rPr>
            </w:pPr>
          </w:p>
          <w:p w:rsidR="007566E7" w:rsidRDefault="007566E7" w:rsidP="00DA429E">
            <w:pPr>
              <w:jc w:val="center"/>
              <w:rPr>
                <w:b/>
              </w:rPr>
            </w:pPr>
            <w:r w:rsidRPr="00D244A5">
              <w:rPr>
                <w:b/>
              </w:rPr>
              <w:t>Спортивные мероприятия</w:t>
            </w:r>
          </w:p>
          <w:p w:rsidR="007566E7" w:rsidRPr="00D244A5" w:rsidRDefault="007566E7" w:rsidP="00DA429E">
            <w:pPr>
              <w:jc w:val="center"/>
              <w:rPr>
                <w:b/>
              </w:rPr>
            </w:pPr>
          </w:p>
        </w:tc>
      </w:tr>
      <w:tr w:rsidR="007566E7" w:rsidTr="00DA429E">
        <w:tc>
          <w:tcPr>
            <w:tcW w:w="0" w:type="auto"/>
          </w:tcPr>
          <w:p w:rsidR="007566E7" w:rsidRDefault="007566E7" w:rsidP="00DA429E">
            <w:pPr>
              <w:jc w:val="center"/>
              <w:rPr>
                <w:sz w:val="28"/>
                <w:szCs w:val="28"/>
              </w:rPr>
            </w:pPr>
            <w:r w:rsidRPr="001A7453">
              <w:rPr>
                <w:sz w:val="28"/>
                <w:szCs w:val="28"/>
              </w:rPr>
              <w:t>3</w:t>
            </w:r>
          </w:p>
          <w:p w:rsidR="007566E7" w:rsidRPr="001A7453" w:rsidRDefault="007566E7" w:rsidP="00DA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8" w:type="dxa"/>
          </w:tcPr>
          <w:tbl>
            <w:tblPr>
              <w:tblW w:w="0" w:type="auto"/>
              <w:tblLook w:val="00A0"/>
            </w:tblPr>
            <w:tblGrid>
              <w:gridCol w:w="5022"/>
            </w:tblGrid>
            <w:tr w:rsidR="007566E7" w:rsidRPr="009F3A6C" w:rsidTr="00DA429E">
              <w:tc>
                <w:tcPr>
                  <w:tcW w:w="5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566E7" w:rsidRPr="00FA4270" w:rsidRDefault="007566E7" w:rsidP="00DA429E">
                  <w:pPr>
                    <w:jc w:val="center"/>
                    <w:rPr>
                      <w:b/>
                    </w:rPr>
                  </w:pPr>
                  <w:r w:rsidRPr="00FA4270">
                    <w:rPr>
                      <w:b/>
                    </w:rPr>
                    <w:t>Праздничное спортивное мероприятие  «Олимпийцы среди нас!», соревнования по мини-футболу, дартсу, стритболу.</w:t>
                  </w:r>
                </w:p>
              </w:tc>
            </w:tr>
          </w:tbl>
          <w:p w:rsidR="007566E7" w:rsidRPr="001A7453" w:rsidRDefault="007566E7" w:rsidP="00DA429E">
            <w:pPr>
              <w:jc w:val="center"/>
            </w:pPr>
          </w:p>
        </w:tc>
        <w:tc>
          <w:tcPr>
            <w:tcW w:w="0" w:type="auto"/>
          </w:tcPr>
          <w:p w:rsidR="007566E7" w:rsidRDefault="007566E7" w:rsidP="00DA429E">
            <w:pPr>
              <w:jc w:val="center"/>
            </w:pPr>
            <w:r>
              <w:t>05.09.2013</w:t>
            </w:r>
          </w:p>
          <w:p w:rsidR="007566E7" w:rsidRPr="001A7453" w:rsidRDefault="007566E7" w:rsidP="00DA429E">
            <w:pPr>
              <w:jc w:val="center"/>
            </w:pPr>
            <w:r>
              <w:t>18.00-21.00</w:t>
            </w:r>
          </w:p>
        </w:tc>
        <w:tc>
          <w:tcPr>
            <w:tcW w:w="2982" w:type="dxa"/>
          </w:tcPr>
          <w:p w:rsidR="007566E7" w:rsidRPr="001A7453" w:rsidRDefault="007566E7" w:rsidP="00DA429E">
            <w:pPr>
              <w:jc w:val="center"/>
            </w:pPr>
            <w:r>
              <w:t>Межшкольный стадион ГБО</w:t>
            </w:r>
            <w:r w:rsidRPr="00564BAE">
              <w:t>У СОШ № 1236 ул.</w:t>
            </w:r>
            <w:r>
              <w:t xml:space="preserve"> </w:t>
            </w:r>
            <w:r w:rsidRPr="00564BAE">
              <w:t>Яблочкова д.10</w:t>
            </w:r>
          </w:p>
        </w:tc>
        <w:tc>
          <w:tcPr>
            <w:tcW w:w="1691" w:type="dxa"/>
          </w:tcPr>
          <w:p w:rsidR="007566E7" w:rsidRDefault="007566E7" w:rsidP="00DA429E">
            <w:pPr>
              <w:jc w:val="center"/>
            </w:pPr>
            <w:r>
              <w:t>150</w:t>
            </w:r>
          </w:p>
        </w:tc>
        <w:tc>
          <w:tcPr>
            <w:tcW w:w="2520" w:type="dxa"/>
          </w:tcPr>
          <w:p w:rsidR="007566E7" w:rsidRPr="007C75EE" w:rsidRDefault="007566E7" w:rsidP="00DA429E">
            <w:pPr>
              <w:jc w:val="center"/>
            </w:pPr>
            <w:r w:rsidRPr="007C75EE">
              <w:t>Управа Бутырского района</w:t>
            </w:r>
          </w:p>
          <w:p w:rsidR="007566E7" w:rsidRPr="001A7453" w:rsidRDefault="007566E7" w:rsidP="00DA429E">
            <w:pPr>
              <w:jc w:val="center"/>
            </w:pPr>
            <w:r>
              <w:t>ГБУ «ДСЦ «Гармония»</w:t>
            </w:r>
          </w:p>
        </w:tc>
      </w:tr>
      <w:tr w:rsidR="007566E7" w:rsidTr="00DA429E">
        <w:tc>
          <w:tcPr>
            <w:tcW w:w="0" w:type="auto"/>
          </w:tcPr>
          <w:p w:rsidR="007566E7" w:rsidRPr="001A7453" w:rsidRDefault="007566E7" w:rsidP="00DA429E">
            <w:pPr>
              <w:jc w:val="center"/>
              <w:rPr>
                <w:sz w:val="28"/>
                <w:szCs w:val="28"/>
              </w:rPr>
            </w:pPr>
            <w:r w:rsidRPr="001A7453">
              <w:rPr>
                <w:sz w:val="28"/>
                <w:szCs w:val="28"/>
              </w:rPr>
              <w:t>4</w:t>
            </w:r>
          </w:p>
        </w:tc>
        <w:tc>
          <w:tcPr>
            <w:tcW w:w="5248" w:type="dxa"/>
          </w:tcPr>
          <w:p w:rsidR="007566E7" w:rsidRPr="00467705" w:rsidRDefault="007566E7" w:rsidP="00DA429E">
            <w:pPr>
              <w:spacing w:line="276" w:lineRule="auto"/>
              <w:jc w:val="center"/>
              <w:rPr>
                <w:b/>
              </w:rPr>
            </w:pPr>
            <w:r w:rsidRPr="00467705">
              <w:rPr>
                <w:b/>
              </w:rPr>
              <w:t>Фитнес-марафон «Стань лучшим!» среди учащихся образовательных учреждений района в рамках проведения Дня города-2013</w:t>
            </w:r>
          </w:p>
        </w:tc>
        <w:tc>
          <w:tcPr>
            <w:tcW w:w="0" w:type="auto"/>
          </w:tcPr>
          <w:p w:rsidR="007566E7" w:rsidRDefault="007566E7" w:rsidP="00DA429E">
            <w:pPr>
              <w:spacing w:line="276" w:lineRule="auto"/>
              <w:jc w:val="center"/>
            </w:pPr>
            <w:r>
              <w:t xml:space="preserve">10.09.2013г. </w:t>
            </w:r>
          </w:p>
          <w:p w:rsidR="007566E7" w:rsidRDefault="007566E7" w:rsidP="00DA429E">
            <w:pPr>
              <w:spacing w:line="276" w:lineRule="auto"/>
              <w:jc w:val="center"/>
            </w:pPr>
            <w:r>
              <w:t>11:00-12:00</w:t>
            </w:r>
          </w:p>
        </w:tc>
        <w:tc>
          <w:tcPr>
            <w:tcW w:w="2982" w:type="dxa"/>
          </w:tcPr>
          <w:p w:rsidR="007566E7" w:rsidRDefault="007566E7" w:rsidP="00DA429E">
            <w:pPr>
              <w:spacing w:line="276" w:lineRule="auto"/>
              <w:jc w:val="center"/>
            </w:pPr>
            <w:r>
              <w:t>Межшкольный стадион ГБО</w:t>
            </w:r>
            <w:r w:rsidRPr="00564BAE">
              <w:t xml:space="preserve">У СОШ № </w:t>
            </w:r>
            <w:r>
              <w:t>963</w:t>
            </w:r>
            <w:r w:rsidRPr="00564BAE">
              <w:t xml:space="preserve"> </w:t>
            </w:r>
          </w:p>
          <w:p w:rsidR="007566E7" w:rsidRDefault="007566E7" w:rsidP="00DA429E">
            <w:pPr>
              <w:spacing w:line="276" w:lineRule="auto"/>
              <w:jc w:val="center"/>
            </w:pPr>
            <w:r w:rsidRPr="00564BAE">
              <w:t>ул.</w:t>
            </w:r>
            <w:r>
              <w:t xml:space="preserve"> </w:t>
            </w:r>
            <w:r w:rsidRPr="00564BAE">
              <w:t>Яблочкова д.</w:t>
            </w:r>
            <w:r>
              <w:t>35г</w:t>
            </w:r>
          </w:p>
        </w:tc>
        <w:tc>
          <w:tcPr>
            <w:tcW w:w="1691" w:type="dxa"/>
          </w:tcPr>
          <w:p w:rsidR="007566E7" w:rsidRDefault="007566E7" w:rsidP="00DA429E">
            <w:pPr>
              <w:spacing w:line="276" w:lineRule="auto"/>
              <w:jc w:val="center"/>
            </w:pPr>
            <w:r>
              <w:t>150</w:t>
            </w:r>
          </w:p>
        </w:tc>
        <w:tc>
          <w:tcPr>
            <w:tcW w:w="2520" w:type="dxa"/>
          </w:tcPr>
          <w:p w:rsidR="007566E7" w:rsidRPr="007C75EE" w:rsidRDefault="007566E7" w:rsidP="00DA429E">
            <w:pPr>
              <w:jc w:val="center"/>
            </w:pPr>
            <w:r w:rsidRPr="007C75EE">
              <w:t>Управа Бутырского района</w:t>
            </w:r>
          </w:p>
          <w:p w:rsidR="007566E7" w:rsidRDefault="007566E7" w:rsidP="00DA429E">
            <w:pPr>
              <w:jc w:val="center"/>
            </w:pPr>
            <w:r>
              <w:t>ГБУ «ДСЦ «Гармония»</w:t>
            </w:r>
          </w:p>
        </w:tc>
      </w:tr>
      <w:tr w:rsidR="007566E7" w:rsidTr="00DA429E">
        <w:tc>
          <w:tcPr>
            <w:tcW w:w="0" w:type="auto"/>
          </w:tcPr>
          <w:p w:rsidR="007566E7" w:rsidRPr="001A7453" w:rsidRDefault="007566E7" w:rsidP="00DA429E">
            <w:pPr>
              <w:jc w:val="center"/>
              <w:rPr>
                <w:sz w:val="28"/>
                <w:szCs w:val="28"/>
              </w:rPr>
            </w:pPr>
            <w:r w:rsidRPr="001A7453">
              <w:rPr>
                <w:sz w:val="28"/>
                <w:szCs w:val="28"/>
              </w:rPr>
              <w:t>5</w:t>
            </w:r>
          </w:p>
        </w:tc>
        <w:tc>
          <w:tcPr>
            <w:tcW w:w="5248" w:type="dxa"/>
          </w:tcPr>
          <w:p w:rsidR="007566E7" w:rsidRDefault="007566E7" w:rsidP="00DA429E">
            <w:pPr>
              <w:spacing w:line="276" w:lineRule="auto"/>
            </w:pPr>
            <w:r>
              <w:t>Поздравление  с праздником жителей района, состоящих на надомном  обслуживании</w:t>
            </w:r>
          </w:p>
        </w:tc>
        <w:tc>
          <w:tcPr>
            <w:tcW w:w="0" w:type="auto"/>
          </w:tcPr>
          <w:p w:rsidR="007566E7" w:rsidRDefault="007566E7" w:rsidP="00DA429E">
            <w:pPr>
              <w:spacing w:line="276" w:lineRule="auto"/>
              <w:jc w:val="center"/>
            </w:pPr>
            <w:r>
              <w:t>05.09.-07.09. 2013</w:t>
            </w:r>
          </w:p>
        </w:tc>
        <w:tc>
          <w:tcPr>
            <w:tcW w:w="2982" w:type="dxa"/>
          </w:tcPr>
          <w:p w:rsidR="007566E7" w:rsidRDefault="007566E7" w:rsidP="00DA429E">
            <w:pPr>
              <w:spacing w:line="276" w:lineRule="auto"/>
              <w:jc w:val="center"/>
            </w:pPr>
            <w:r>
              <w:t>На дому обслуживаемых</w:t>
            </w:r>
          </w:p>
        </w:tc>
        <w:tc>
          <w:tcPr>
            <w:tcW w:w="1691" w:type="dxa"/>
          </w:tcPr>
          <w:p w:rsidR="007566E7" w:rsidRDefault="007566E7" w:rsidP="00DA429E">
            <w:pPr>
              <w:spacing w:line="276" w:lineRule="auto"/>
              <w:jc w:val="center"/>
            </w:pPr>
            <w:r>
              <w:t>720</w:t>
            </w:r>
          </w:p>
        </w:tc>
        <w:tc>
          <w:tcPr>
            <w:tcW w:w="2520" w:type="dxa"/>
          </w:tcPr>
          <w:p w:rsidR="007566E7" w:rsidRPr="001A7453" w:rsidRDefault="007566E7" w:rsidP="00DA429E">
            <w:pPr>
              <w:jc w:val="center"/>
            </w:pPr>
            <w:r>
              <w:t>филиал  «Бутырский» ГБУ ТЦСО «Алексеевский»</w:t>
            </w:r>
          </w:p>
        </w:tc>
      </w:tr>
      <w:tr w:rsidR="007566E7" w:rsidTr="00DA429E">
        <w:tc>
          <w:tcPr>
            <w:tcW w:w="0" w:type="auto"/>
          </w:tcPr>
          <w:p w:rsidR="007566E7" w:rsidRPr="00163A99" w:rsidRDefault="007566E7" w:rsidP="00DA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8" w:type="dxa"/>
          </w:tcPr>
          <w:p w:rsidR="007566E7" w:rsidRPr="001A7453" w:rsidRDefault="007566E7" w:rsidP="00DA429E">
            <w:pPr>
              <w:jc w:val="center"/>
            </w:pPr>
            <w:r w:rsidRPr="001A7453">
              <w:t xml:space="preserve">Праздничные соревнования по гиревому спорту </w:t>
            </w:r>
          </w:p>
          <w:p w:rsidR="007566E7" w:rsidRDefault="007566E7" w:rsidP="00DA429E">
            <w:pPr>
              <w:jc w:val="center"/>
            </w:pPr>
            <w:r w:rsidRPr="001A7453">
              <w:t xml:space="preserve">среди  жителей района  </w:t>
            </w:r>
          </w:p>
          <w:p w:rsidR="007566E7" w:rsidRPr="001A7453" w:rsidRDefault="007566E7" w:rsidP="00DA429E">
            <w:pPr>
              <w:jc w:val="center"/>
            </w:pPr>
            <w:r w:rsidRPr="001A7453">
              <w:t>В рамках программы</w:t>
            </w:r>
            <w:r>
              <w:t xml:space="preserve"> </w:t>
            </w:r>
            <w:r w:rsidRPr="001A7453">
              <w:t xml:space="preserve"> « Спорт для всех!»</w:t>
            </w:r>
          </w:p>
        </w:tc>
        <w:tc>
          <w:tcPr>
            <w:tcW w:w="0" w:type="auto"/>
          </w:tcPr>
          <w:p w:rsidR="007566E7" w:rsidRPr="001A7453" w:rsidRDefault="007566E7" w:rsidP="00DA429E">
            <w:pPr>
              <w:jc w:val="center"/>
            </w:pPr>
            <w:r w:rsidRPr="001A7453">
              <w:t>06.09.2013 г.</w:t>
            </w:r>
          </w:p>
          <w:p w:rsidR="007566E7" w:rsidRPr="001A7453" w:rsidRDefault="007566E7" w:rsidP="00DA429E">
            <w:pPr>
              <w:jc w:val="center"/>
            </w:pPr>
            <w:r w:rsidRPr="001A7453">
              <w:t xml:space="preserve"> 19.00</w:t>
            </w:r>
          </w:p>
          <w:p w:rsidR="007566E7" w:rsidRPr="001A7453" w:rsidRDefault="007566E7" w:rsidP="00DA429E">
            <w:pPr>
              <w:jc w:val="center"/>
            </w:pPr>
          </w:p>
        </w:tc>
        <w:tc>
          <w:tcPr>
            <w:tcW w:w="2982" w:type="dxa"/>
          </w:tcPr>
          <w:p w:rsidR="007566E7" w:rsidRPr="001A7453" w:rsidRDefault="007566E7" w:rsidP="00DA429E">
            <w:pPr>
              <w:jc w:val="center"/>
            </w:pPr>
            <w:r w:rsidRPr="001A7453">
              <w:t>Ул.</w:t>
            </w:r>
            <w:r>
              <w:t xml:space="preserve"> </w:t>
            </w:r>
            <w:r w:rsidRPr="001A7453">
              <w:t>Руставели,12/7</w:t>
            </w:r>
          </w:p>
          <w:p w:rsidR="007566E7" w:rsidRPr="001A7453" w:rsidRDefault="007566E7" w:rsidP="00DA429E">
            <w:pPr>
              <w:jc w:val="center"/>
            </w:pPr>
            <w:r w:rsidRPr="001A7453">
              <w:t>«Новое поколение</w:t>
            </w:r>
            <w:r>
              <w:t>»</w:t>
            </w:r>
          </w:p>
        </w:tc>
        <w:tc>
          <w:tcPr>
            <w:tcW w:w="1691" w:type="dxa"/>
          </w:tcPr>
          <w:p w:rsidR="007566E7" w:rsidRPr="001A7453" w:rsidRDefault="007566E7" w:rsidP="00DA429E">
            <w:pPr>
              <w:jc w:val="center"/>
            </w:pPr>
            <w:r>
              <w:t>20</w:t>
            </w:r>
          </w:p>
        </w:tc>
        <w:tc>
          <w:tcPr>
            <w:tcW w:w="2520" w:type="dxa"/>
          </w:tcPr>
          <w:p w:rsidR="007566E7" w:rsidRPr="001A7453" w:rsidRDefault="007566E7" w:rsidP="00DA429E">
            <w:pPr>
              <w:jc w:val="center"/>
            </w:pPr>
            <w:r w:rsidRPr="001A7453">
              <w:t>Управа района</w:t>
            </w:r>
          </w:p>
          <w:p w:rsidR="007566E7" w:rsidRPr="001A7453" w:rsidRDefault="007566E7" w:rsidP="00DA429E">
            <w:pPr>
              <w:jc w:val="center"/>
            </w:pPr>
            <w:r w:rsidRPr="001A7453">
              <w:t>ГБУ «ДСЦ «ГАРМОНИЯ»</w:t>
            </w:r>
          </w:p>
        </w:tc>
      </w:tr>
      <w:tr w:rsidR="007566E7" w:rsidTr="00DA429E">
        <w:tc>
          <w:tcPr>
            <w:tcW w:w="0" w:type="auto"/>
          </w:tcPr>
          <w:p w:rsidR="007566E7" w:rsidRPr="001A7453" w:rsidRDefault="007566E7" w:rsidP="00DA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8" w:type="dxa"/>
          </w:tcPr>
          <w:p w:rsidR="007566E7" w:rsidRPr="001A7453" w:rsidRDefault="007566E7" w:rsidP="00DA429E">
            <w:pPr>
              <w:jc w:val="center"/>
            </w:pPr>
            <w:r>
              <w:t>Праздничные</w:t>
            </w:r>
            <w:r w:rsidRPr="001A7453">
              <w:t xml:space="preserve"> семейные  турниры по шашкам. В рамках программы «Всей семьей за здоровьем»</w:t>
            </w:r>
            <w:r>
              <w:t>,</w:t>
            </w:r>
            <w:r w:rsidRPr="001A7453">
              <w:t xml:space="preserve"> в т.ч. для людей с ограниченными возможностями здоровья</w:t>
            </w:r>
          </w:p>
        </w:tc>
        <w:tc>
          <w:tcPr>
            <w:tcW w:w="0" w:type="auto"/>
          </w:tcPr>
          <w:p w:rsidR="007566E7" w:rsidRPr="001A7453" w:rsidRDefault="007566E7" w:rsidP="00DA429E">
            <w:pPr>
              <w:jc w:val="center"/>
            </w:pPr>
            <w:r w:rsidRPr="001A7453">
              <w:t>07.09.2013 г.</w:t>
            </w:r>
          </w:p>
          <w:p w:rsidR="007566E7" w:rsidRPr="001A7453" w:rsidRDefault="007566E7" w:rsidP="00DA429E">
            <w:pPr>
              <w:jc w:val="center"/>
            </w:pPr>
            <w:r w:rsidRPr="001A7453">
              <w:t xml:space="preserve">Время уточняется </w:t>
            </w:r>
          </w:p>
          <w:p w:rsidR="007566E7" w:rsidRPr="001A7453" w:rsidRDefault="007566E7" w:rsidP="00DA429E">
            <w:pPr>
              <w:jc w:val="center"/>
            </w:pPr>
          </w:p>
        </w:tc>
        <w:tc>
          <w:tcPr>
            <w:tcW w:w="2982" w:type="dxa"/>
          </w:tcPr>
          <w:p w:rsidR="007566E7" w:rsidRPr="001A7453" w:rsidRDefault="007566E7" w:rsidP="00DA429E">
            <w:pPr>
              <w:jc w:val="center"/>
            </w:pPr>
            <w:r w:rsidRPr="001A7453">
              <w:t>Библиотека № 82</w:t>
            </w:r>
          </w:p>
          <w:p w:rsidR="007566E7" w:rsidRPr="001A7453" w:rsidRDefault="007566E7" w:rsidP="00DA429E">
            <w:pPr>
              <w:jc w:val="center"/>
            </w:pPr>
            <w:r w:rsidRPr="001A7453">
              <w:t>ул. Яблочкова, д.43</w:t>
            </w:r>
          </w:p>
        </w:tc>
        <w:tc>
          <w:tcPr>
            <w:tcW w:w="1691" w:type="dxa"/>
          </w:tcPr>
          <w:p w:rsidR="007566E7" w:rsidRPr="001A7453" w:rsidRDefault="007566E7" w:rsidP="00DA429E">
            <w:pPr>
              <w:jc w:val="center"/>
            </w:pPr>
            <w:r>
              <w:t>30</w:t>
            </w:r>
          </w:p>
        </w:tc>
        <w:tc>
          <w:tcPr>
            <w:tcW w:w="2520" w:type="dxa"/>
          </w:tcPr>
          <w:p w:rsidR="007566E7" w:rsidRPr="001A7453" w:rsidRDefault="007566E7" w:rsidP="00DA429E">
            <w:pPr>
              <w:jc w:val="center"/>
            </w:pPr>
            <w:r w:rsidRPr="001A7453">
              <w:t>Управа района</w:t>
            </w:r>
          </w:p>
          <w:p w:rsidR="007566E7" w:rsidRPr="001A7453" w:rsidRDefault="007566E7" w:rsidP="00DA429E">
            <w:pPr>
              <w:jc w:val="center"/>
            </w:pPr>
            <w:r w:rsidRPr="001A7453">
              <w:t>ГБУ «ДСЦ «ГАРМОНИЯ»</w:t>
            </w:r>
          </w:p>
        </w:tc>
      </w:tr>
      <w:tr w:rsidR="007566E7" w:rsidTr="00DA429E">
        <w:tc>
          <w:tcPr>
            <w:tcW w:w="0" w:type="auto"/>
          </w:tcPr>
          <w:p w:rsidR="007566E7" w:rsidRPr="001A7453" w:rsidRDefault="007566E7" w:rsidP="00DA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8" w:type="dxa"/>
          </w:tcPr>
          <w:p w:rsidR="007566E7" w:rsidRPr="00163A99" w:rsidRDefault="007566E7" w:rsidP="00DA429E">
            <w:pPr>
              <w:jc w:val="center"/>
            </w:pPr>
            <w:r w:rsidRPr="00163A99">
              <w:t>Спортивный праздник для учащейся молодежи района –</w:t>
            </w:r>
            <w:r>
              <w:t xml:space="preserve"> </w:t>
            </w:r>
            <w:r w:rsidRPr="00163A99">
              <w:t>организация молодежных соревнований по футболу и др.</w:t>
            </w:r>
          </w:p>
        </w:tc>
        <w:tc>
          <w:tcPr>
            <w:tcW w:w="0" w:type="auto"/>
          </w:tcPr>
          <w:p w:rsidR="007566E7" w:rsidRPr="00163A99" w:rsidRDefault="007566E7" w:rsidP="00DA429E">
            <w:pPr>
              <w:jc w:val="center"/>
            </w:pPr>
            <w:r w:rsidRPr="00163A99">
              <w:t>0</w:t>
            </w:r>
            <w:r>
              <w:t>5</w:t>
            </w:r>
            <w:r w:rsidRPr="00163A99">
              <w:t>.09.201</w:t>
            </w:r>
            <w:r>
              <w:t>3</w:t>
            </w:r>
          </w:p>
          <w:p w:rsidR="007566E7" w:rsidRPr="00163A99" w:rsidRDefault="007566E7" w:rsidP="00DA429E">
            <w:pPr>
              <w:jc w:val="center"/>
            </w:pPr>
            <w:r w:rsidRPr="00163A99">
              <w:t>14:00-15:30</w:t>
            </w:r>
          </w:p>
        </w:tc>
        <w:tc>
          <w:tcPr>
            <w:tcW w:w="2982" w:type="dxa"/>
          </w:tcPr>
          <w:p w:rsidR="007566E7" w:rsidRPr="00163A99" w:rsidRDefault="007566E7" w:rsidP="00DA429E">
            <w:pPr>
              <w:jc w:val="center"/>
            </w:pPr>
            <w:r w:rsidRPr="00163A99">
              <w:t>Ул. Яблочкова, 5</w:t>
            </w:r>
          </w:p>
        </w:tc>
        <w:tc>
          <w:tcPr>
            <w:tcW w:w="1691" w:type="dxa"/>
          </w:tcPr>
          <w:p w:rsidR="007566E7" w:rsidRDefault="007566E7" w:rsidP="00DA429E">
            <w:pPr>
              <w:jc w:val="center"/>
            </w:pPr>
            <w:r>
              <w:t>80</w:t>
            </w:r>
          </w:p>
        </w:tc>
        <w:tc>
          <w:tcPr>
            <w:tcW w:w="2520" w:type="dxa"/>
          </w:tcPr>
          <w:p w:rsidR="007566E7" w:rsidRPr="00163A99" w:rsidRDefault="007566E7" w:rsidP="00DA429E">
            <w:pPr>
              <w:jc w:val="center"/>
            </w:pPr>
            <w:r>
              <w:t>Управа Бутырского района</w:t>
            </w:r>
          </w:p>
        </w:tc>
      </w:tr>
      <w:tr w:rsidR="007566E7" w:rsidTr="00DA429E">
        <w:tc>
          <w:tcPr>
            <w:tcW w:w="15843" w:type="dxa"/>
            <w:gridSpan w:val="6"/>
          </w:tcPr>
          <w:p w:rsidR="007566E7" w:rsidRDefault="007566E7" w:rsidP="00DA429E">
            <w:pPr>
              <w:jc w:val="center"/>
              <w:rPr>
                <w:b/>
              </w:rPr>
            </w:pPr>
          </w:p>
          <w:p w:rsidR="007566E7" w:rsidRDefault="007566E7" w:rsidP="00DA429E">
            <w:pPr>
              <w:jc w:val="center"/>
              <w:rPr>
                <w:b/>
              </w:rPr>
            </w:pPr>
            <w:r w:rsidRPr="00D244A5">
              <w:rPr>
                <w:b/>
              </w:rPr>
              <w:t xml:space="preserve">Благотворительные мероприятия </w:t>
            </w:r>
          </w:p>
          <w:p w:rsidR="007566E7" w:rsidRPr="00D244A5" w:rsidRDefault="007566E7" w:rsidP="00DA429E">
            <w:pPr>
              <w:jc w:val="center"/>
              <w:rPr>
                <w:b/>
              </w:rPr>
            </w:pPr>
          </w:p>
        </w:tc>
      </w:tr>
      <w:tr w:rsidR="007566E7" w:rsidTr="00DA429E">
        <w:tc>
          <w:tcPr>
            <w:tcW w:w="0" w:type="auto"/>
          </w:tcPr>
          <w:p w:rsidR="007566E7" w:rsidRDefault="007566E7" w:rsidP="00DA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8" w:type="dxa"/>
          </w:tcPr>
          <w:p w:rsidR="007566E7" w:rsidRPr="001F58D9" w:rsidRDefault="007566E7" w:rsidP="00DA429E">
            <w:pPr>
              <w:jc w:val="center"/>
              <w:rPr>
                <w:color w:val="000000"/>
              </w:rPr>
            </w:pPr>
            <w:r w:rsidRPr="001F58D9">
              <w:rPr>
                <w:color w:val="000000"/>
              </w:rPr>
              <w:t xml:space="preserve">Общегородская благотворительная акция «Семья помогает семье «Соберем ребенка  в школу!» </w:t>
            </w:r>
          </w:p>
        </w:tc>
        <w:tc>
          <w:tcPr>
            <w:tcW w:w="0" w:type="auto"/>
          </w:tcPr>
          <w:p w:rsidR="007566E7" w:rsidRPr="001F58D9" w:rsidRDefault="007566E7" w:rsidP="00DA429E">
            <w:pPr>
              <w:jc w:val="center"/>
            </w:pPr>
            <w:r w:rsidRPr="001F58D9">
              <w:t xml:space="preserve">24 августа 2013 </w:t>
            </w:r>
          </w:p>
          <w:p w:rsidR="007566E7" w:rsidRPr="001F58D9" w:rsidRDefault="007566E7" w:rsidP="00DA429E">
            <w:pPr>
              <w:jc w:val="center"/>
            </w:pPr>
            <w:r w:rsidRPr="001F58D9">
              <w:t>с 10-00</w:t>
            </w:r>
          </w:p>
        </w:tc>
        <w:tc>
          <w:tcPr>
            <w:tcW w:w="2982" w:type="dxa"/>
          </w:tcPr>
          <w:p w:rsidR="007566E7" w:rsidRPr="001F58D9" w:rsidRDefault="007566E7" w:rsidP="00DA429E">
            <w:pPr>
              <w:jc w:val="center"/>
            </w:pPr>
            <w:r w:rsidRPr="001F58D9">
              <w:t>ТЦ «Матрица»</w:t>
            </w:r>
          </w:p>
          <w:p w:rsidR="007566E7" w:rsidRPr="001F58D9" w:rsidRDefault="007566E7" w:rsidP="00DA429E">
            <w:pPr>
              <w:jc w:val="center"/>
            </w:pPr>
            <w:r w:rsidRPr="001F58D9">
              <w:t>ул.  Милашенкова,д 4</w:t>
            </w:r>
          </w:p>
          <w:p w:rsidR="007566E7" w:rsidRDefault="007566E7" w:rsidP="00DA429E">
            <w:pPr>
              <w:jc w:val="center"/>
            </w:pPr>
          </w:p>
          <w:p w:rsidR="007566E7" w:rsidRPr="001F58D9" w:rsidRDefault="007566E7" w:rsidP="00DA429E">
            <w:pPr>
              <w:jc w:val="center"/>
            </w:pPr>
            <w:r w:rsidRPr="001F58D9">
              <w:t>Библиотека №82</w:t>
            </w:r>
          </w:p>
          <w:p w:rsidR="007566E7" w:rsidRPr="001F58D9" w:rsidRDefault="007566E7" w:rsidP="00DA429E">
            <w:pPr>
              <w:jc w:val="center"/>
            </w:pPr>
            <w:r w:rsidRPr="001F58D9">
              <w:t>ул.Яблочкова, дом 43</w:t>
            </w:r>
          </w:p>
          <w:p w:rsidR="007566E7" w:rsidRDefault="007566E7" w:rsidP="00DA429E">
            <w:pPr>
              <w:jc w:val="center"/>
            </w:pPr>
          </w:p>
          <w:p w:rsidR="007566E7" w:rsidRPr="001F58D9" w:rsidRDefault="007566E7" w:rsidP="00DA429E">
            <w:pPr>
              <w:jc w:val="center"/>
            </w:pPr>
            <w:r w:rsidRPr="001F58D9">
              <w:t>ЦСПСиД Родник»</w:t>
            </w:r>
          </w:p>
          <w:p w:rsidR="007566E7" w:rsidRPr="001F58D9" w:rsidRDefault="007566E7" w:rsidP="00DA429E">
            <w:pPr>
              <w:jc w:val="center"/>
            </w:pPr>
            <w:r w:rsidRPr="001F58D9">
              <w:t>Ул.Добролюбова,29/16</w:t>
            </w:r>
          </w:p>
          <w:p w:rsidR="007566E7" w:rsidRDefault="007566E7" w:rsidP="00DA429E">
            <w:pPr>
              <w:jc w:val="center"/>
            </w:pPr>
          </w:p>
          <w:p w:rsidR="007566E7" w:rsidRPr="001F58D9" w:rsidRDefault="007566E7" w:rsidP="00DA429E">
            <w:pPr>
              <w:jc w:val="center"/>
            </w:pPr>
            <w:r w:rsidRPr="001F58D9">
              <w:t>ТЦСО «Бутырский» филиал №8</w:t>
            </w:r>
          </w:p>
          <w:p w:rsidR="007566E7" w:rsidRPr="001F58D9" w:rsidRDefault="007566E7" w:rsidP="00DA429E">
            <w:pPr>
              <w:jc w:val="center"/>
            </w:pPr>
            <w:r w:rsidRPr="001F58D9">
              <w:t>Огородный пр, 21</w:t>
            </w:r>
          </w:p>
        </w:tc>
        <w:tc>
          <w:tcPr>
            <w:tcW w:w="1691" w:type="dxa"/>
          </w:tcPr>
          <w:p w:rsidR="007566E7" w:rsidRPr="001F58D9" w:rsidRDefault="007566E7" w:rsidP="00DA429E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7566E7" w:rsidRDefault="007566E7" w:rsidP="00DA429E">
            <w:pPr>
              <w:jc w:val="center"/>
            </w:pPr>
            <w:r w:rsidRPr="001F58D9">
              <w:t>Управа Бутырского района</w:t>
            </w:r>
          </w:p>
          <w:p w:rsidR="007566E7" w:rsidRPr="001F58D9" w:rsidRDefault="007566E7" w:rsidP="00DA429E">
            <w:pPr>
              <w:pStyle w:val="1"/>
              <w:jc w:val="center"/>
              <w:rPr>
                <w:color w:val="000000"/>
              </w:rPr>
            </w:pPr>
            <w:r w:rsidRPr="001F58D9">
              <w:rPr>
                <w:color w:val="000000"/>
              </w:rPr>
              <w:t>ГБУ ЦСПСиД «Родник»</w:t>
            </w:r>
          </w:p>
          <w:p w:rsidR="007566E7" w:rsidRPr="001F58D9" w:rsidRDefault="007566E7" w:rsidP="00DA429E">
            <w:pPr>
              <w:jc w:val="center"/>
              <w:rPr>
                <w:color w:val="000000"/>
              </w:rPr>
            </w:pPr>
          </w:p>
        </w:tc>
      </w:tr>
      <w:tr w:rsidR="007566E7" w:rsidTr="00DA429E">
        <w:tc>
          <w:tcPr>
            <w:tcW w:w="0" w:type="auto"/>
          </w:tcPr>
          <w:p w:rsidR="007566E7" w:rsidRDefault="007566E7" w:rsidP="00DA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8" w:type="dxa"/>
          </w:tcPr>
          <w:p w:rsidR="007566E7" w:rsidRPr="001F58D9" w:rsidRDefault="007566E7" w:rsidP="00DA429E">
            <w:pPr>
              <w:jc w:val="center"/>
            </w:pPr>
            <w:r w:rsidRPr="001F58D9">
              <w:t>«Не стареют душой ветераны»- праздничная программа для ветеранов Великой Отечественной войны, инвалидов, долгожителей и др. жителей Бутырского  района с вручением продуктовых наборов</w:t>
            </w:r>
          </w:p>
        </w:tc>
        <w:tc>
          <w:tcPr>
            <w:tcW w:w="0" w:type="auto"/>
          </w:tcPr>
          <w:p w:rsidR="007566E7" w:rsidRPr="001F58D9" w:rsidRDefault="007566E7" w:rsidP="00DA429E">
            <w:pPr>
              <w:jc w:val="center"/>
            </w:pPr>
            <w:r w:rsidRPr="001F58D9">
              <w:t>05 сентября 2013 с 13:30</w:t>
            </w:r>
          </w:p>
        </w:tc>
        <w:tc>
          <w:tcPr>
            <w:tcW w:w="2982" w:type="dxa"/>
          </w:tcPr>
          <w:p w:rsidR="007566E7" w:rsidRPr="001F58D9" w:rsidRDefault="007566E7" w:rsidP="00DA429E">
            <w:pPr>
              <w:jc w:val="center"/>
            </w:pPr>
            <w:r w:rsidRPr="001F58D9">
              <w:t>Библиотека № 82</w:t>
            </w:r>
          </w:p>
          <w:p w:rsidR="007566E7" w:rsidRPr="001F58D9" w:rsidRDefault="007566E7" w:rsidP="00DA429E">
            <w:pPr>
              <w:jc w:val="center"/>
            </w:pPr>
            <w:r w:rsidRPr="001F58D9">
              <w:t>Ул. Яблочкова, 43</w:t>
            </w:r>
          </w:p>
          <w:p w:rsidR="007566E7" w:rsidRPr="001F58D9" w:rsidRDefault="007566E7" w:rsidP="00DA429E">
            <w:pPr>
              <w:jc w:val="center"/>
            </w:pPr>
          </w:p>
        </w:tc>
        <w:tc>
          <w:tcPr>
            <w:tcW w:w="1691" w:type="dxa"/>
          </w:tcPr>
          <w:p w:rsidR="007566E7" w:rsidRPr="001F58D9" w:rsidRDefault="007566E7" w:rsidP="00DA4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520" w:type="dxa"/>
          </w:tcPr>
          <w:p w:rsidR="007566E7" w:rsidRPr="001F58D9" w:rsidRDefault="007566E7" w:rsidP="00DA429E">
            <w:pPr>
              <w:jc w:val="center"/>
              <w:rPr>
                <w:color w:val="000000"/>
              </w:rPr>
            </w:pPr>
            <w:r w:rsidRPr="001F58D9">
              <w:t>Управа Бутырского района</w:t>
            </w:r>
          </w:p>
        </w:tc>
      </w:tr>
      <w:tr w:rsidR="007566E7" w:rsidTr="00DA429E">
        <w:tc>
          <w:tcPr>
            <w:tcW w:w="0" w:type="auto"/>
          </w:tcPr>
          <w:p w:rsidR="007566E7" w:rsidRPr="001A7453" w:rsidRDefault="007566E7" w:rsidP="00DA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8" w:type="dxa"/>
          </w:tcPr>
          <w:p w:rsidR="007566E7" w:rsidRPr="001F58D9" w:rsidRDefault="007566E7" w:rsidP="00DA429E">
            <w:pPr>
              <w:jc w:val="center"/>
            </w:pPr>
            <w:r w:rsidRPr="001F58D9">
              <w:t>«Как здорово, что все мы здесь сегодня собрались»- праздничная программа для ветеранов ВОВ, труда, инвалидов и др. с чаепитием</w:t>
            </w:r>
          </w:p>
        </w:tc>
        <w:tc>
          <w:tcPr>
            <w:tcW w:w="0" w:type="auto"/>
          </w:tcPr>
          <w:p w:rsidR="007566E7" w:rsidRPr="001F58D9" w:rsidRDefault="007566E7" w:rsidP="00DA429E">
            <w:pPr>
              <w:jc w:val="center"/>
            </w:pPr>
            <w:r w:rsidRPr="001F58D9">
              <w:t>05.09.2013 г.</w:t>
            </w:r>
          </w:p>
          <w:p w:rsidR="007566E7" w:rsidRPr="001F58D9" w:rsidRDefault="007566E7" w:rsidP="00DA429E">
            <w:pPr>
              <w:jc w:val="center"/>
            </w:pPr>
            <w:r w:rsidRPr="001F58D9">
              <w:t>13.00</w:t>
            </w:r>
          </w:p>
        </w:tc>
        <w:tc>
          <w:tcPr>
            <w:tcW w:w="2982" w:type="dxa"/>
          </w:tcPr>
          <w:p w:rsidR="007566E7" w:rsidRPr="001F58D9" w:rsidRDefault="007566E7" w:rsidP="00DA429E">
            <w:pPr>
              <w:jc w:val="center"/>
            </w:pPr>
            <w:r w:rsidRPr="001F58D9">
              <w:t>ТЦСО «Бутырский»</w:t>
            </w:r>
          </w:p>
          <w:p w:rsidR="007566E7" w:rsidRPr="001F58D9" w:rsidRDefault="007566E7" w:rsidP="00DA429E">
            <w:pPr>
              <w:jc w:val="center"/>
            </w:pPr>
            <w:r w:rsidRPr="001F58D9">
              <w:t>Огородный пр,</w:t>
            </w:r>
          </w:p>
          <w:p w:rsidR="007566E7" w:rsidRPr="001F58D9" w:rsidRDefault="007566E7" w:rsidP="00DA429E">
            <w:pPr>
              <w:jc w:val="center"/>
            </w:pPr>
            <w:r w:rsidRPr="001F58D9">
              <w:t>дом 21</w:t>
            </w:r>
          </w:p>
        </w:tc>
        <w:tc>
          <w:tcPr>
            <w:tcW w:w="1691" w:type="dxa"/>
          </w:tcPr>
          <w:p w:rsidR="007566E7" w:rsidRPr="001F58D9" w:rsidRDefault="007566E7" w:rsidP="00DA429E">
            <w:pPr>
              <w:jc w:val="center"/>
            </w:pPr>
            <w:r>
              <w:t>50</w:t>
            </w:r>
          </w:p>
        </w:tc>
        <w:tc>
          <w:tcPr>
            <w:tcW w:w="2520" w:type="dxa"/>
          </w:tcPr>
          <w:p w:rsidR="007566E7" w:rsidRPr="001F58D9" w:rsidRDefault="007566E7" w:rsidP="00DA429E">
            <w:pPr>
              <w:jc w:val="center"/>
            </w:pPr>
            <w:r w:rsidRPr="001F58D9">
              <w:t>Управа Бутырского района</w:t>
            </w:r>
          </w:p>
        </w:tc>
      </w:tr>
      <w:tr w:rsidR="007566E7" w:rsidTr="00DA429E">
        <w:tc>
          <w:tcPr>
            <w:tcW w:w="0" w:type="auto"/>
          </w:tcPr>
          <w:p w:rsidR="007566E7" w:rsidRPr="001A7453" w:rsidRDefault="007566E7" w:rsidP="00DA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8" w:type="dxa"/>
          </w:tcPr>
          <w:p w:rsidR="007566E7" w:rsidRPr="001F58D9" w:rsidRDefault="007566E7" w:rsidP="00DA429E">
            <w:pPr>
              <w:jc w:val="center"/>
            </w:pPr>
            <w:r w:rsidRPr="001F58D9">
              <w:t>Оказание помощи в ремонте квартир и сантехники ветеранам Великой Отечественной войны</w:t>
            </w:r>
          </w:p>
        </w:tc>
        <w:tc>
          <w:tcPr>
            <w:tcW w:w="0" w:type="auto"/>
          </w:tcPr>
          <w:p w:rsidR="007566E7" w:rsidRPr="001F58D9" w:rsidRDefault="007566E7" w:rsidP="00DA429E">
            <w:pPr>
              <w:jc w:val="center"/>
            </w:pPr>
            <w:r w:rsidRPr="001F58D9">
              <w:t>3 квартал</w:t>
            </w:r>
          </w:p>
        </w:tc>
        <w:tc>
          <w:tcPr>
            <w:tcW w:w="2982" w:type="dxa"/>
          </w:tcPr>
          <w:p w:rsidR="007566E7" w:rsidRPr="001F58D9" w:rsidRDefault="007566E7" w:rsidP="00DA429E">
            <w:pPr>
              <w:jc w:val="center"/>
            </w:pPr>
            <w:r w:rsidRPr="001F58D9">
              <w:t>По месту проживания</w:t>
            </w:r>
          </w:p>
          <w:p w:rsidR="007566E7" w:rsidRPr="001F58D9" w:rsidRDefault="007566E7" w:rsidP="00DA429E">
            <w:pPr>
              <w:jc w:val="center"/>
            </w:pPr>
            <w:r w:rsidRPr="001F58D9">
              <w:t>По нуждаемости</w:t>
            </w:r>
          </w:p>
        </w:tc>
        <w:tc>
          <w:tcPr>
            <w:tcW w:w="1691" w:type="dxa"/>
          </w:tcPr>
          <w:p w:rsidR="007566E7" w:rsidRPr="001F58D9" w:rsidRDefault="007566E7" w:rsidP="00DA429E">
            <w:pPr>
              <w:jc w:val="center"/>
            </w:pPr>
          </w:p>
        </w:tc>
        <w:tc>
          <w:tcPr>
            <w:tcW w:w="2520" w:type="dxa"/>
          </w:tcPr>
          <w:p w:rsidR="007566E7" w:rsidRPr="001F58D9" w:rsidRDefault="007566E7" w:rsidP="00DA429E">
            <w:pPr>
              <w:jc w:val="center"/>
            </w:pPr>
            <w:r w:rsidRPr="001F58D9">
              <w:t>Управа Бутырского района</w:t>
            </w:r>
          </w:p>
        </w:tc>
      </w:tr>
      <w:tr w:rsidR="007566E7" w:rsidTr="00DA429E">
        <w:tc>
          <w:tcPr>
            <w:tcW w:w="0" w:type="auto"/>
          </w:tcPr>
          <w:p w:rsidR="007566E7" w:rsidRPr="001A7453" w:rsidRDefault="007566E7" w:rsidP="00DA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8" w:type="dxa"/>
          </w:tcPr>
          <w:p w:rsidR="007566E7" w:rsidRPr="001F58D9" w:rsidRDefault="007566E7" w:rsidP="00DA429E">
            <w:pPr>
              <w:jc w:val="center"/>
            </w:pPr>
            <w:r w:rsidRPr="001F58D9">
              <w:t>« Мир прекрасного…» -экскурсионная поездка  для ветеранов, семей с детьми и молодежи района</w:t>
            </w:r>
          </w:p>
        </w:tc>
        <w:tc>
          <w:tcPr>
            <w:tcW w:w="0" w:type="auto"/>
          </w:tcPr>
          <w:p w:rsidR="007566E7" w:rsidRPr="001F58D9" w:rsidRDefault="007566E7" w:rsidP="00DA429E">
            <w:pPr>
              <w:jc w:val="center"/>
            </w:pPr>
            <w:r w:rsidRPr="001F58D9">
              <w:t>сентябрь</w:t>
            </w:r>
          </w:p>
        </w:tc>
        <w:tc>
          <w:tcPr>
            <w:tcW w:w="2982" w:type="dxa"/>
          </w:tcPr>
          <w:p w:rsidR="007566E7" w:rsidRPr="001F58D9" w:rsidRDefault="007566E7" w:rsidP="00DA429E">
            <w:pPr>
              <w:jc w:val="center"/>
            </w:pPr>
            <w:r w:rsidRPr="001F58D9">
              <w:t>Усадьба «Царицыно»</w:t>
            </w:r>
          </w:p>
          <w:p w:rsidR="007566E7" w:rsidRPr="001F58D9" w:rsidRDefault="007566E7" w:rsidP="00DA429E">
            <w:pPr>
              <w:jc w:val="center"/>
            </w:pPr>
          </w:p>
        </w:tc>
        <w:tc>
          <w:tcPr>
            <w:tcW w:w="1691" w:type="dxa"/>
          </w:tcPr>
          <w:p w:rsidR="007566E7" w:rsidRPr="001F58D9" w:rsidRDefault="007566E7" w:rsidP="00DA429E">
            <w:pPr>
              <w:jc w:val="center"/>
              <w:rPr>
                <w:color w:val="000000"/>
              </w:rPr>
            </w:pPr>
            <w:r>
              <w:t>45</w:t>
            </w:r>
          </w:p>
        </w:tc>
        <w:tc>
          <w:tcPr>
            <w:tcW w:w="2520" w:type="dxa"/>
          </w:tcPr>
          <w:p w:rsidR="007566E7" w:rsidRPr="001F58D9" w:rsidRDefault="007566E7" w:rsidP="00DA429E">
            <w:pPr>
              <w:jc w:val="center"/>
            </w:pPr>
            <w:r w:rsidRPr="001F58D9">
              <w:t>Управа Бутырского района</w:t>
            </w:r>
          </w:p>
        </w:tc>
      </w:tr>
      <w:tr w:rsidR="007566E7" w:rsidTr="00DA429E">
        <w:tc>
          <w:tcPr>
            <w:tcW w:w="0" w:type="auto"/>
          </w:tcPr>
          <w:p w:rsidR="007566E7" w:rsidRDefault="007566E7" w:rsidP="00DA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8" w:type="dxa"/>
          </w:tcPr>
          <w:p w:rsidR="007566E7" w:rsidRPr="001F58D9" w:rsidRDefault="007566E7" w:rsidP="00DA429E">
            <w:pPr>
              <w:jc w:val="center"/>
            </w:pPr>
            <w:r w:rsidRPr="001F58D9">
              <w:t>Выдача праздничных продуктовых наборов, товаров длительного пользования  для одиноких ветеранов, инвалидов 1 группы и др</w:t>
            </w:r>
          </w:p>
        </w:tc>
        <w:tc>
          <w:tcPr>
            <w:tcW w:w="0" w:type="auto"/>
          </w:tcPr>
          <w:p w:rsidR="007566E7" w:rsidRPr="001F58D9" w:rsidRDefault="007566E7" w:rsidP="00DA429E">
            <w:pPr>
              <w:jc w:val="center"/>
            </w:pPr>
            <w:r w:rsidRPr="001F58D9">
              <w:t>сентябрь</w:t>
            </w:r>
          </w:p>
        </w:tc>
        <w:tc>
          <w:tcPr>
            <w:tcW w:w="2982" w:type="dxa"/>
          </w:tcPr>
          <w:p w:rsidR="007566E7" w:rsidRPr="001F58D9" w:rsidRDefault="007566E7" w:rsidP="00DA429E">
            <w:pPr>
              <w:jc w:val="center"/>
            </w:pPr>
            <w:r w:rsidRPr="001F58D9">
              <w:t>На дому</w:t>
            </w:r>
          </w:p>
        </w:tc>
        <w:tc>
          <w:tcPr>
            <w:tcW w:w="1691" w:type="dxa"/>
          </w:tcPr>
          <w:p w:rsidR="007566E7" w:rsidRPr="001F58D9" w:rsidRDefault="007566E7" w:rsidP="00DA429E">
            <w:pPr>
              <w:jc w:val="center"/>
            </w:pPr>
          </w:p>
        </w:tc>
        <w:tc>
          <w:tcPr>
            <w:tcW w:w="2520" w:type="dxa"/>
          </w:tcPr>
          <w:p w:rsidR="007566E7" w:rsidRPr="001F58D9" w:rsidRDefault="007566E7" w:rsidP="00DA429E">
            <w:pPr>
              <w:jc w:val="center"/>
            </w:pPr>
            <w:r w:rsidRPr="001F58D9">
              <w:t>Управа Бутырского района</w:t>
            </w:r>
          </w:p>
        </w:tc>
      </w:tr>
      <w:tr w:rsidR="007566E7" w:rsidTr="00DA429E">
        <w:tc>
          <w:tcPr>
            <w:tcW w:w="0" w:type="auto"/>
          </w:tcPr>
          <w:p w:rsidR="007566E7" w:rsidRDefault="007566E7" w:rsidP="00DA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8" w:type="dxa"/>
          </w:tcPr>
          <w:p w:rsidR="007566E7" w:rsidRPr="001F58D9" w:rsidRDefault="007566E7" w:rsidP="00DA429E">
            <w:pPr>
              <w:spacing w:line="276" w:lineRule="auto"/>
            </w:pPr>
            <w:r w:rsidRPr="001F58D9">
              <w:t xml:space="preserve">- посещение театров </w:t>
            </w:r>
          </w:p>
        </w:tc>
        <w:tc>
          <w:tcPr>
            <w:tcW w:w="0" w:type="auto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01.09-08.09 2013</w:t>
            </w:r>
          </w:p>
        </w:tc>
        <w:tc>
          <w:tcPr>
            <w:tcW w:w="2982" w:type="dxa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Театры г.Москвы</w:t>
            </w:r>
          </w:p>
        </w:tc>
        <w:tc>
          <w:tcPr>
            <w:tcW w:w="1691" w:type="dxa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30</w:t>
            </w:r>
          </w:p>
        </w:tc>
        <w:tc>
          <w:tcPr>
            <w:tcW w:w="2520" w:type="dxa"/>
          </w:tcPr>
          <w:p w:rsidR="007566E7" w:rsidRPr="001F58D9" w:rsidRDefault="007566E7" w:rsidP="00DA429E">
            <w:pPr>
              <w:jc w:val="center"/>
            </w:pPr>
            <w:r w:rsidRPr="001F58D9">
              <w:t>филиал  «Бутырский» ГБУ ТЦСО «Алексеевский»</w:t>
            </w:r>
          </w:p>
        </w:tc>
      </w:tr>
      <w:tr w:rsidR="007566E7" w:rsidTr="00DA429E">
        <w:tc>
          <w:tcPr>
            <w:tcW w:w="0" w:type="auto"/>
          </w:tcPr>
          <w:p w:rsidR="007566E7" w:rsidRDefault="007566E7" w:rsidP="00DA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48" w:type="dxa"/>
          </w:tcPr>
          <w:p w:rsidR="007566E7" w:rsidRPr="001F58D9" w:rsidRDefault="007566E7" w:rsidP="00DA429E">
            <w:pPr>
              <w:spacing w:line="276" w:lineRule="auto"/>
            </w:pPr>
            <w:r w:rsidRPr="001F58D9">
              <w:t>- посещение музеев</w:t>
            </w:r>
          </w:p>
        </w:tc>
        <w:tc>
          <w:tcPr>
            <w:tcW w:w="0" w:type="auto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06.09.2013</w:t>
            </w:r>
          </w:p>
        </w:tc>
        <w:tc>
          <w:tcPr>
            <w:tcW w:w="2982" w:type="dxa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 xml:space="preserve"> Музей Москвы</w:t>
            </w:r>
          </w:p>
        </w:tc>
        <w:tc>
          <w:tcPr>
            <w:tcW w:w="1691" w:type="dxa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20</w:t>
            </w:r>
          </w:p>
        </w:tc>
        <w:tc>
          <w:tcPr>
            <w:tcW w:w="2520" w:type="dxa"/>
          </w:tcPr>
          <w:p w:rsidR="007566E7" w:rsidRPr="001F58D9" w:rsidRDefault="007566E7" w:rsidP="00DA429E">
            <w:pPr>
              <w:jc w:val="center"/>
            </w:pPr>
            <w:r w:rsidRPr="001F58D9">
              <w:t>филиал  «Бутырский» ГБУ ТЦСО «Алексеевский»</w:t>
            </w:r>
          </w:p>
        </w:tc>
      </w:tr>
      <w:tr w:rsidR="007566E7" w:rsidTr="00DA429E">
        <w:tc>
          <w:tcPr>
            <w:tcW w:w="15843" w:type="dxa"/>
            <w:gridSpan w:val="6"/>
          </w:tcPr>
          <w:p w:rsidR="007566E7" w:rsidRDefault="007566E7" w:rsidP="00DA429E">
            <w:pPr>
              <w:pStyle w:val="BodyTextIndent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566E7" w:rsidRPr="002544C6" w:rsidRDefault="007566E7" w:rsidP="00DA429E">
            <w:pPr>
              <w:pStyle w:val="BodyTextIndent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44C6">
              <w:rPr>
                <w:b/>
                <w:sz w:val="24"/>
                <w:szCs w:val="24"/>
              </w:rPr>
              <w:t>Торжественное открытие мемориальных досок</w:t>
            </w:r>
          </w:p>
          <w:p w:rsidR="007566E7" w:rsidRPr="00FB3DC0" w:rsidRDefault="007566E7" w:rsidP="00DA429E">
            <w:pPr>
              <w:jc w:val="center"/>
              <w:rPr>
                <w:b/>
              </w:rPr>
            </w:pPr>
          </w:p>
        </w:tc>
      </w:tr>
      <w:tr w:rsidR="007566E7" w:rsidTr="00DA429E">
        <w:tc>
          <w:tcPr>
            <w:tcW w:w="0" w:type="auto"/>
          </w:tcPr>
          <w:p w:rsidR="007566E7" w:rsidRPr="00485B5E" w:rsidRDefault="007566E7" w:rsidP="00DA429E">
            <w:pPr>
              <w:jc w:val="center"/>
            </w:pPr>
            <w:r w:rsidRPr="00485B5E">
              <w:t>17</w:t>
            </w:r>
          </w:p>
        </w:tc>
        <w:tc>
          <w:tcPr>
            <w:tcW w:w="5248" w:type="dxa"/>
          </w:tcPr>
          <w:p w:rsidR="007566E7" w:rsidRPr="00A8211B" w:rsidRDefault="007566E7" w:rsidP="00DA429E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1B">
              <w:rPr>
                <w:rFonts w:ascii="Times New Roman" w:hAnsi="Times New Roman"/>
                <w:sz w:val="24"/>
                <w:szCs w:val="24"/>
              </w:rPr>
              <w:t>Мемориальная доска</w:t>
            </w:r>
          </w:p>
          <w:p w:rsidR="007566E7" w:rsidRPr="00A8211B" w:rsidRDefault="007566E7" w:rsidP="00DA429E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1B">
              <w:rPr>
                <w:rFonts w:ascii="Times New Roman" w:hAnsi="Times New Roman"/>
                <w:sz w:val="24"/>
                <w:szCs w:val="24"/>
              </w:rPr>
              <w:t>на здании Храма Рождества Пресвятой Богородицы в Бутырской слободе</w:t>
            </w:r>
          </w:p>
        </w:tc>
        <w:tc>
          <w:tcPr>
            <w:tcW w:w="0" w:type="auto"/>
          </w:tcPr>
          <w:p w:rsidR="007566E7" w:rsidRPr="00485B5E" w:rsidRDefault="007566E7" w:rsidP="00DA429E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5E">
              <w:rPr>
                <w:rFonts w:ascii="Times New Roman" w:hAnsi="Times New Roman"/>
                <w:sz w:val="24"/>
                <w:szCs w:val="24"/>
              </w:rPr>
              <w:t>11.09.2013</w:t>
            </w:r>
          </w:p>
          <w:p w:rsidR="007566E7" w:rsidRPr="00485B5E" w:rsidRDefault="007566E7" w:rsidP="00DA429E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5E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982" w:type="dxa"/>
          </w:tcPr>
          <w:p w:rsidR="007566E7" w:rsidRPr="00485B5E" w:rsidRDefault="007566E7" w:rsidP="00DA429E">
            <w:pPr>
              <w:pStyle w:val="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B5E">
              <w:rPr>
                <w:rFonts w:ascii="Times New Roman" w:hAnsi="Times New Roman"/>
                <w:color w:val="000000"/>
                <w:sz w:val="24"/>
                <w:szCs w:val="24"/>
              </w:rPr>
              <w:t>Ул. Б. Новодмитровская, д.23, стр.9</w:t>
            </w:r>
          </w:p>
        </w:tc>
        <w:tc>
          <w:tcPr>
            <w:tcW w:w="1691" w:type="dxa"/>
          </w:tcPr>
          <w:p w:rsidR="007566E7" w:rsidRPr="00485B5E" w:rsidRDefault="007566E7" w:rsidP="00DA429E">
            <w:pPr>
              <w:spacing w:line="276" w:lineRule="auto"/>
              <w:jc w:val="center"/>
            </w:pPr>
            <w:r w:rsidRPr="00485B5E">
              <w:t>20</w:t>
            </w:r>
          </w:p>
        </w:tc>
        <w:tc>
          <w:tcPr>
            <w:tcW w:w="2520" w:type="dxa"/>
          </w:tcPr>
          <w:p w:rsidR="007566E7" w:rsidRPr="00485B5E" w:rsidRDefault="007566E7" w:rsidP="00DA429E">
            <w:pPr>
              <w:jc w:val="center"/>
            </w:pPr>
            <w:r w:rsidRPr="00485B5E">
              <w:t>Управа Бутырского района</w:t>
            </w:r>
          </w:p>
        </w:tc>
      </w:tr>
      <w:tr w:rsidR="007566E7" w:rsidTr="00DA429E">
        <w:tc>
          <w:tcPr>
            <w:tcW w:w="0" w:type="auto"/>
          </w:tcPr>
          <w:p w:rsidR="007566E7" w:rsidRPr="00485B5E" w:rsidRDefault="007566E7" w:rsidP="00DA429E">
            <w:pPr>
              <w:jc w:val="center"/>
            </w:pPr>
            <w:r w:rsidRPr="00485B5E">
              <w:t>18</w:t>
            </w:r>
          </w:p>
        </w:tc>
        <w:tc>
          <w:tcPr>
            <w:tcW w:w="5248" w:type="dxa"/>
          </w:tcPr>
          <w:p w:rsidR="007566E7" w:rsidRPr="00A8211B" w:rsidRDefault="007566E7" w:rsidP="00DA429E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1B">
              <w:rPr>
                <w:rFonts w:ascii="Times New Roman" w:hAnsi="Times New Roman"/>
                <w:sz w:val="24"/>
                <w:szCs w:val="24"/>
              </w:rPr>
              <w:t>Мемориальная доска</w:t>
            </w:r>
          </w:p>
          <w:p w:rsidR="007566E7" w:rsidRPr="00A8211B" w:rsidRDefault="007566E7" w:rsidP="00DA429E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1B">
              <w:rPr>
                <w:rFonts w:ascii="Times New Roman" w:hAnsi="Times New Roman"/>
                <w:sz w:val="24"/>
                <w:szCs w:val="24"/>
              </w:rPr>
              <w:t xml:space="preserve">на надвратной колокольне </w:t>
            </w:r>
          </w:p>
        </w:tc>
        <w:tc>
          <w:tcPr>
            <w:tcW w:w="0" w:type="auto"/>
          </w:tcPr>
          <w:p w:rsidR="007566E7" w:rsidRPr="00485B5E" w:rsidRDefault="007566E7" w:rsidP="00DA429E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5E">
              <w:rPr>
                <w:rFonts w:ascii="Times New Roman" w:hAnsi="Times New Roman"/>
                <w:sz w:val="24"/>
                <w:szCs w:val="24"/>
              </w:rPr>
              <w:t xml:space="preserve">11.09.2013 </w:t>
            </w:r>
          </w:p>
          <w:p w:rsidR="007566E7" w:rsidRPr="00485B5E" w:rsidRDefault="007566E7" w:rsidP="00DA429E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5E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982" w:type="dxa"/>
          </w:tcPr>
          <w:p w:rsidR="007566E7" w:rsidRPr="00485B5E" w:rsidRDefault="007566E7" w:rsidP="00DA429E">
            <w:pPr>
              <w:pStyle w:val="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B5E">
              <w:rPr>
                <w:rFonts w:ascii="Times New Roman" w:hAnsi="Times New Roman"/>
                <w:color w:val="000000"/>
                <w:sz w:val="24"/>
                <w:szCs w:val="24"/>
              </w:rPr>
              <w:t>Ул. Бутырская, 56</w:t>
            </w:r>
          </w:p>
        </w:tc>
        <w:tc>
          <w:tcPr>
            <w:tcW w:w="1691" w:type="dxa"/>
          </w:tcPr>
          <w:p w:rsidR="007566E7" w:rsidRPr="00485B5E" w:rsidRDefault="007566E7" w:rsidP="00DA429E">
            <w:pPr>
              <w:spacing w:line="276" w:lineRule="auto"/>
              <w:jc w:val="center"/>
            </w:pPr>
            <w:r w:rsidRPr="00485B5E">
              <w:t>20</w:t>
            </w:r>
          </w:p>
        </w:tc>
        <w:tc>
          <w:tcPr>
            <w:tcW w:w="2520" w:type="dxa"/>
          </w:tcPr>
          <w:p w:rsidR="007566E7" w:rsidRPr="00485B5E" w:rsidRDefault="007566E7" w:rsidP="00DA429E">
            <w:pPr>
              <w:jc w:val="center"/>
            </w:pPr>
            <w:r w:rsidRPr="00485B5E">
              <w:t>Управа Бутырского района</w:t>
            </w:r>
          </w:p>
        </w:tc>
      </w:tr>
      <w:tr w:rsidR="007566E7" w:rsidTr="00DA429E">
        <w:tc>
          <w:tcPr>
            <w:tcW w:w="0" w:type="auto"/>
          </w:tcPr>
          <w:p w:rsidR="007566E7" w:rsidRPr="00485B5E" w:rsidRDefault="007566E7" w:rsidP="00DA429E">
            <w:pPr>
              <w:jc w:val="center"/>
            </w:pPr>
            <w:r w:rsidRPr="00485B5E">
              <w:t>19</w:t>
            </w:r>
          </w:p>
        </w:tc>
        <w:tc>
          <w:tcPr>
            <w:tcW w:w="5248" w:type="dxa"/>
          </w:tcPr>
          <w:p w:rsidR="007566E7" w:rsidRPr="00A8211B" w:rsidRDefault="007566E7" w:rsidP="00DA429E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1B">
              <w:rPr>
                <w:rFonts w:ascii="Times New Roman" w:hAnsi="Times New Roman"/>
                <w:sz w:val="24"/>
                <w:szCs w:val="24"/>
              </w:rPr>
              <w:t>Мемориальная доска</w:t>
            </w:r>
          </w:p>
          <w:p w:rsidR="007566E7" w:rsidRPr="00A8211B" w:rsidRDefault="007566E7" w:rsidP="00DA429E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1B">
              <w:rPr>
                <w:rFonts w:ascii="Times New Roman" w:hAnsi="Times New Roman"/>
                <w:sz w:val="24"/>
                <w:szCs w:val="24"/>
              </w:rPr>
              <w:t>Н.А. Добролюбову</w:t>
            </w:r>
          </w:p>
        </w:tc>
        <w:tc>
          <w:tcPr>
            <w:tcW w:w="0" w:type="auto"/>
          </w:tcPr>
          <w:p w:rsidR="007566E7" w:rsidRPr="00485B5E" w:rsidRDefault="007566E7" w:rsidP="00DA429E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5E"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2982" w:type="dxa"/>
          </w:tcPr>
          <w:p w:rsidR="007566E7" w:rsidRPr="00485B5E" w:rsidRDefault="007566E7" w:rsidP="00DA429E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5E">
              <w:rPr>
                <w:rFonts w:ascii="Times New Roman" w:hAnsi="Times New Roman"/>
                <w:sz w:val="24"/>
                <w:szCs w:val="24"/>
              </w:rPr>
              <w:t>Ул. Добролюбова, 20/25</w:t>
            </w:r>
          </w:p>
        </w:tc>
        <w:tc>
          <w:tcPr>
            <w:tcW w:w="1691" w:type="dxa"/>
          </w:tcPr>
          <w:p w:rsidR="007566E7" w:rsidRPr="00485B5E" w:rsidRDefault="007566E7" w:rsidP="00DA429E">
            <w:pPr>
              <w:spacing w:line="276" w:lineRule="auto"/>
              <w:jc w:val="center"/>
            </w:pPr>
            <w:r w:rsidRPr="00485B5E">
              <w:t>20</w:t>
            </w:r>
          </w:p>
        </w:tc>
        <w:tc>
          <w:tcPr>
            <w:tcW w:w="2520" w:type="dxa"/>
          </w:tcPr>
          <w:p w:rsidR="007566E7" w:rsidRPr="00485B5E" w:rsidRDefault="007566E7" w:rsidP="00DA429E">
            <w:pPr>
              <w:jc w:val="center"/>
            </w:pPr>
            <w:r w:rsidRPr="00485B5E">
              <w:t>Управа Бутырского района</w:t>
            </w:r>
          </w:p>
        </w:tc>
      </w:tr>
      <w:tr w:rsidR="007566E7" w:rsidTr="00DA429E">
        <w:tc>
          <w:tcPr>
            <w:tcW w:w="0" w:type="auto"/>
          </w:tcPr>
          <w:p w:rsidR="007566E7" w:rsidRPr="00485B5E" w:rsidRDefault="007566E7" w:rsidP="00DA429E">
            <w:pPr>
              <w:jc w:val="center"/>
            </w:pPr>
            <w:r w:rsidRPr="00485B5E">
              <w:t>20</w:t>
            </w:r>
          </w:p>
        </w:tc>
        <w:tc>
          <w:tcPr>
            <w:tcW w:w="5248" w:type="dxa"/>
          </w:tcPr>
          <w:p w:rsidR="007566E7" w:rsidRPr="00A8211B" w:rsidRDefault="007566E7" w:rsidP="00DA429E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1B">
              <w:rPr>
                <w:rFonts w:ascii="Times New Roman" w:hAnsi="Times New Roman"/>
                <w:sz w:val="24"/>
                <w:szCs w:val="24"/>
              </w:rPr>
              <w:t>Мемориальная доска</w:t>
            </w:r>
          </w:p>
          <w:p w:rsidR="007566E7" w:rsidRPr="00A8211B" w:rsidRDefault="007566E7" w:rsidP="00DA429E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1B">
              <w:rPr>
                <w:rFonts w:ascii="Times New Roman" w:hAnsi="Times New Roman"/>
                <w:sz w:val="24"/>
                <w:szCs w:val="24"/>
              </w:rPr>
              <w:t>Н.А. Козлову</w:t>
            </w:r>
          </w:p>
        </w:tc>
        <w:tc>
          <w:tcPr>
            <w:tcW w:w="0" w:type="auto"/>
          </w:tcPr>
          <w:p w:rsidR="007566E7" w:rsidRPr="00485B5E" w:rsidRDefault="007566E7" w:rsidP="00DA429E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5E">
              <w:rPr>
                <w:rFonts w:ascii="Times New Roman" w:hAnsi="Times New Roman"/>
                <w:sz w:val="24"/>
                <w:szCs w:val="24"/>
              </w:rPr>
              <w:t>12.09.2013</w:t>
            </w:r>
          </w:p>
        </w:tc>
        <w:tc>
          <w:tcPr>
            <w:tcW w:w="2982" w:type="dxa"/>
          </w:tcPr>
          <w:p w:rsidR="007566E7" w:rsidRPr="00485B5E" w:rsidRDefault="007566E7" w:rsidP="00DA429E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5E">
              <w:rPr>
                <w:rFonts w:ascii="Times New Roman" w:hAnsi="Times New Roman"/>
                <w:sz w:val="24"/>
                <w:szCs w:val="24"/>
              </w:rPr>
              <w:t>Ул. Руставели,15</w:t>
            </w:r>
          </w:p>
        </w:tc>
        <w:tc>
          <w:tcPr>
            <w:tcW w:w="1691" w:type="dxa"/>
          </w:tcPr>
          <w:p w:rsidR="007566E7" w:rsidRPr="00485B5E" w:rsidRDefault="007566E7" w:rsidP="00DA429E">
            <w:pPr>
              <w:spacing w:line="276" w:lineRule="auto"/>
              <w:jc w:val="center"/>
            </w:pPr>
            <w:r w:rsidRPr="00485B5E">
              <w:t>20</w:t>
            </w:r>
          </w:p>
        </w:tc>
        <w:tc>
          <w:tcPr>
            <w:tcW w:w="2520" w:type="dxa"/>
          </w:tcPr>
          <w:p w:rsidR="007566E7" w:rsidRPr="00485B5E" w:rsidRDefault="007566E7" w:rsidP="00DA429E">
            <w:pPr>
              <w:jc w:val="center"/>
            </w:pPr>
            <w:r w:rsidRPr="00485B5E">
              <w:t>Управа Бутырского района</w:t>
            </w:r>
          </w:p>
        </w:tc>
      </w:tr>
      <w:tr w:rsidR="007566E7" w:rsidTr="00DA429E">
        <w:tc>
          <w:tcPr>
            <w:tcW w:w="0" w:type="auto"/>
          </w:tcPr>
          <w:p w:rsidR="007566E7" w:rsidRPr="00485B5E" w:rsidRDefault="007566E7" w:rsidP="00DA429E">
            <w:pPr>
              <w:jc w:val="center"/>
            </w:pPr>
            <w:r w:rsidRPr="00485B5E">
              <w:t>21</w:t>
            </w:r>
          </w:p>
        </w:tc>
        <w:tc>
          <w:tcPr>
            <w:tcW w:w="5248" w:type="dxa"/>
          </w:tcPr>
          <w:p w:rsidR="007566E7" w:rsidRPr="00A8211B" w:rsidRDefault="007566E7" w:rsidP="00DA429E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1B">
              <w:rPr>
                <w:rFonts w:ascii="Times New Roman" w:hAnsi="Times New Roman"/>
                <w:sz w:val="24"/>
                <w:szCs w:val="24"/>
              </w:rPr>
              <w:t>Мемориальная доска</w:t>
            </w:r>
          </w:p>
          <w:p w:rsidR="007566E7" w:rsidRPr="00A8211B" w:rsidRDefault="007566E7" w:rsidP="00DA429E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1B">
              <w:rPr>
                <w:rFonts w:ascii="Times New Roman" w:hAnsi="Times New Roman"/>
                <w:sz w:val="24"/>
                <w:szCs w:val="24"/>
              </w:rPr>
              <w:t>К.К. Годовикову</w:t>
            </w:r>
          </w:p>
        </w:tc>
        <w:tc>
          <w:tcPr>
            <w:tcW w:w="0" w:type="auto"/>
          </w:tcPr>
          <w:p w:rsidR="007566E7" w:rsidRPr="00485B5E" w:rsidRDefault="007566E7" w:rsidP="00DA429E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5E">
              <w:rPr>
                <w:rFonts w:ascii="Times New Roman" w:hAnsi="Times New Roman"/>
                <w:sz w:val="24"/>
                <w:szCs w:val="24"/>
              </w:rPr>
              <w:t>12.09.2013</w:t>
            </w:r>
          </w:p>
        </w:tc>
        <w:tc>
          <w:tcPr>
            <w:tcW w:w="2982" w:type="dxa"/>
          </w:tcPr>
          <w:p w:rsidR="007566E7" w:rsidRPr="00485B5E" w:rsidRDefault="007566E7" w:rsidP="00DA429E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5E">
              <w:rPr>
                <w:rFonts w:ascii="Times New Roman" w:hAnsi="Times New Roman"/>
                <w:sz w:val="24"/>
                <w:szCs w:val="24"/>
              </w:rPr>
              <w:t>Ул. Милашенкова, д.13, кор.2</w:t>
            </w:r>
          </w:p>
        </w:tc>
        <w:tc>
          <w:tcPr>
            <w:tcW w:w="1691" w:type="dxa"/>
          </w:tcPr>
          <w:p w:rsidR="007566E7" w:rsidRPr="00485B5E" w:rsidRDefault="007566E7" w:rsidP="00DA429E">
            <w:pPr>
              <w:spacing w:line="276" w:lineRule="auto"/>
              <w:jc w:val="center"/>
            </w:pPr>
            <w:r w:rsidRPr="00485B5E">
              <w:t>20</w:t>
            </w:r>
          </w:p>
        </w:tc>
        <w:tc>
          <w:tcPr>
            <w:tcW w:w="2520" w:type="dxa"/>
          </w:tcPr>
          <w:p w:rsidR="007566E7" w:rsidRPr="00485B5E" w:rsidRDefault="007566E7" w:rsidP="00DA429E">
            <w:pPr>
              <w:jc w:val="center"/>
            </w:pPr>
            <w:r w:rsidRPr="00485B5E">
              <w:t>Управа Бутырского района</w:t>
            </w:r>
          </w:p>
        </w:tc>
      </w:tr>
      <w:tr w:rsidR="007566E7" w:rsidTr="00DA429E">
        <w:tc>
          <w:tcPr>
            <w:tcW w:w="0" w:type="auto"/>
          </w:tcPr>
          <w:p w:rsidR="007566E7" w:rsidRPr="00485B5E" w:rsidRDefault="007566E7" w:rsidP="00DA429E">
            <w:pPr>
              <w:jc w:val="center"/>
            </w:pPr>
            <w:r>
              <w:t>22</w:t>
            </w:r>
          </w:p>
        </w:tc>
        <w:tc>
          <w:tcPr>
            <w:tcW w:w="5248" w:type="dxa"/>
          </w:tcPr>
          <w:p w:rsidR="007566E7" w:rsidRPr="00A8211B" w:rsidRDefault="007566E7" w:rsidP="00DA429E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1B">
              <w:rPr>
                <w:rFonts w:ascii="Times New Roman" w:hAnsi="Times New Roman"/>
                <w:sz w:val="24"/>
                <w:szCs w:val="24"/>
              </w:rPr>
              <w:t>Мемориальная доска</w:t>
            </w:r>
          </w:p>
          <w:p w:rsidR="007566E7" w:rsidRPr="00A8211B" w:rsidRDefault="007566E7" w:rsidP="00DA429E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1B">
              <w:rPr>
                <w:rFonts w:ascii="Times New Roman" w:hAnsi="Times New Roman"/>
                <w:sz w:val="24"/>
                <w:szCs w:val="24"/>
              </w:rPr>
              <w:t>И.Г. Котову</w:t>
            </w:r>
          </w:p>
        </w:tc>
        <w:tc>
          <w:tcPr>
            <w:tcW w:w="0" w:type="auto"/>
          </w:tcPr>
          <w:p w:rsidR="007566E7" w:rsidRPr="00485B5E" w:rsidRDefault="007566E7" w:rsidP="00DA429E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5E"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2982" w:type="dxa"/>
          </w:tcPr>
          <w:p w:rsidR="007566E7" w:rsidRPr="00485B5E" w:rsidRDefault="007566E7" w:rsidP="00DA429E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5E">
              <w:rPr>
                <w:rFonts w:ascii="Times New Roman" w:hAnsi="Times New Roman"/>
                <w:sz w:val="24"/>
                <w:szCs w:val="24"/>
              </w:rPr>
              <w:t>Ул. Яблочкова, д.35</w:t>
            </w:r>
          </w:p>
        </w:tc>
        <w:tc>
          <w:tcPr>
            <w:tcW w:w="1691" w:type="dxa"/>
          </w:tcPr>
          <w:p w:rsidR="007566E7" w:rsidRPr="00485B5E" w:rsidRDefault="007566E7" w:rsidP="00DA429E">
            <w:pPr>
              <w:spacing w:line="276" w:lineRule="auto"/>
              <w:jc w:val="center"/>
            </w:pPr>
            <w:r w:rsidRPr="00485B5E">
              <w:t>20</w:t>
            </w:r>
          </w:p>
        </w:tc>
        <w:tc>
          <w:tcPr>
            <w:tcW w:w="2520" w:type="dxa"/>
          </w:tcPr>
          <w:p w:rsidR="007566E7" w:rsidRPr="00485B5E" w:rsidRDefault="007566E7" w:rsidP="00DA429E">
            <w:pPr>
              <w:jc w:val="center"/>
            </w:pPr>
            <w:r w:rsidRPr="00485B5E">
              <w:t>Управа Бутырского района</w:t>
            </w:r>
          </w:p>
        </w:tc>
      </w:tr>
      <w:tr w:rsidR="007566E7" w:rsidTr="00DA429E">
        <w:tc>
          <w:tcPr>
            <w:tcW w:w="15843" w:type="dxa"/>
            <w:gridSpan w:val="6"/>
          </w:tcPr>
          <w:p w:rsidR="007566E7" w:rsidRDefault="007566E7" w:rsidP="00DA429E">
            <w:pPr>
              <w:jc w:val="center"/>
            </w:pPr>
          </w:p>
          <w:p w:rsidR="007566E7" w:rsidRPr="00BA6336" w:rsidRDefault="007566E7" w:rsidP="00DA429E">
            <w:pPr>
              <w:jc w:val="center"/>
              <w:rPr>
                <w:b/>
              </w:rPr>
            </w:pPr>
            <w:r w:rsidRPr="00BA6336">
              <w:rPr>
                <w:b/>
              </w:rPr>
              <w:t>Праздники дворов</w:t>
            </w:r>
          </w:p>
          <w:p w:rsidR="007566E7" w:rsidRPr="00485B5E" w:rsidRDefault="007566E7" w:rsidP="00DA429E">
            <w:pPr>
              <w:jc w:val="center"/>
            </w:pPr>
          </w:p>
        </w:tc>
      </w:tr>
      <w:tr w:rsidR="007566E7" w:rsidTr="00DA429E">
        <w:tc>
          <w:tcPr>
            <w:tcW w:w="0" w:type="auto"/>
          </w:tcPr>
          <w:p w:rsidR="007566E7" w:rsidRPr="00A12D3F" w:rsidRDefault="007566E7" w:rsidP="00DA429E">
            <w:pPr>
              <w:jc w:val="center"/>
            </w:pPr>
            <w:r w:rsidRPr="00A12D3F">
              <w:t>23</w:t>
            </w:r>
          </w:p>
        </w:tc>
        <w:tc>
          <w:tcPr>
            <w:tcW w:w="5248" w:type="dxa"/>
          </w:tcPr>
          <w:p w:rsidR="007566E7" w:rsidRPr="0056500D" w:rsidRDefault="007566E7" w:rsidP="00DA429E">
            <w:pPr>
              <w:jc w:val="center"/>
            </w:pPr>
            <w:r w:rsidRPr="0056500D">
              <w:t>Праздник двора</w:t>
            </w:r>
          </w:p>
        </w:tc>
        <w:tc>
          <w:tcPr>
            <w:tcW w:w="0" w:type="auto"/>
          </w:tcPr>
          <w:p w:rsidR="007566E7" w:rsidRPr="0056500D" w:rsidRDefault="007566E7" w:rsidP="00DA429E">
            <w:pPr>
              <w:jc w:val="center"/>
            </w:pPr>
            <w:r w:rsidRPr="0056500D">
              <w:t>0</w:t>
            </w:r>
            <w:r>
              <w:t>8</w:t>
            </w:r>
            <w:r w:rsidRPr="0056500D">
              <w:t>.09.2013</w:t>
            </w:r>
          </w:p>
          <w:p w:rsidR="007566E7" w:rsidRPr="0056500D" w:rsidRDefault="007566E7" w:rsidP="00DA429E">
            <w:pPr>
              <w:jc w:val="center"/>
            </w:pPr>
            <w:r w:rsidRPr="0056500D">
              <w:t>11:00-12:00</w:t>
            </w:r>
          </w:p>
        </w:tc>
        <w:tc>
          <w:tcPr>
            <w:tcW w:w="2982" w:type="dxa"/>
          </w:tcPr>
          <w:p w:rsidR="007566E7" w:rsidRDefault="007566E7" w:rsidP="00DA429E">
            <w:pPr>
              <w:jc w:val="center"/>
            </w:pPr>
            <w:r w:rsidRPr="0056500D">
              <w:t xml:space="preserve">Ул. Гончарова, 15 а </w:t>
            </w:r>
          </w:p>
          <w:p w:rsidR="007566E7" w:rsidRPr="0056500D" w:rsidRDefault="007566E7" w:rsidP="00DA429E">
            <w:pPr>
              <w:jc w:val="center"/>
            </w:pPr>
            <w:r w:rsidRPr="0056500D">
              <w:t>Охват следующих адресов:</w:t>
            </w:r>
          </w:p>
          <w:p w:rsidR="007566E7" w:rsidRDefault="007566E7" w:rsidP="00DA429E">
            <w:pPr>
              <w:jc w:val="center"/>
            </w:pPr>
            <w:r w:rsidRPr="0056500D">
              <w:t xml:space="preserve">Ул. Руставели, д.3к.6, </w:t>
            </w:r>
          </w:p>
          <w:p w:rsidR="007566E7" w:rsidRDefault="007566E7" w:rsidP="00DA429E">
            <w:pPr>
              <w:jc w:val="center"/>
            </w:pPr>
            <w:r w:rsidRPr="0056500D">
              <w:t xml:space="preserve">ул. Руставели д.3к.7 </w:t>
            </w:r>
          </w:p>
          <w:p w:rsidR="007566E7" w:rsidRDefault="007566E7" w:rsidP="00DA429E">
            <w:pPr>
              <w:jc w:val="center"/>
            </w:pPr>
            <w:r w:rsidRPr="0056500D">
              <w:t xml:space="preserve">ул. Руставелид.3к.2 </w:t>
            </w:r>
          </w:p>
          <w:p w:rsidR="007566E7" w:rsidRDefault="007566E7" w:rsidP="00DA429E">
            <w:pPr>
              <w:jc w:val="center"/>
            </w:pPr>
            <w:r w:rsidRPr="0056500D">
              <w:t xml:space="preserve">ул. Руставелид.3к.3 </w:t>
            </w:r>
          </w:p>
          <w:p w:rsidR="007566E7" w:rsidRDefault="007566E7" w:rsidP="00DA429E">
            <w:pPr>
              <w:jc w:val="center"/>
            </w:pPr>
            <w:r w:rsidRPr="0056500D">
              <w:t xml:space="preserve">ул. Яблочкова, д.4 </w:t>
            </w:r>
          </w:p>
          <w:p w:rsidR="007566E7" w:rsidRDefault="007566E7" w:rsidP="00DA429E">
            <w:pPr>
              <w:jc w:val="center"/>
            </w:pPr>
            <w:r w:rsidRPr="0056500D">
              <w:t xml:space="preserve">ул. Гончарова, д.6 </w:t>
            </w:r>
          </w:p>
          <w:p w:rsidR="007566E7" w:rsidRPr="0056500D" w:rsidRDefault="007566E7" w:rsidP="00DA429E">
            <w:pPr>
              <w:jc w:val="center"/>
            </w:pPr>
            <w:r w:rsidRPr="0056500D">
              <w:t>ул. Гончарова, д.8/13</w:t>
            </w:r>
          </w:p>
        </w:tc>
        <w:tc>
          <w:tcPr>
            <w:tcW w:w="1691" w:type="dxa"/>
          </w:tcPr>
          <w:p w:rsidR="007566E7" w:rsidRPr="0056500D" w:rsidRDefault="007566E7" w:rsidP="00DA429E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2520" w:type="dxa"/>
          </w:tcPr>
          <w:p w:rsidR="007566E7" w:rsidRPr="0056500D" w:rsidRDefault="007566E7" w:rsidP="00DA429E">
            <w:pPr>
              <w:jc w:val="center"/>
            </w:pPr>
            <w:r w:rsidRPr="0056500D">
              <w:t>Управа Бутырского района</w:t>
            </w:r>
          </w:p>
        </w:tc>
      </w:tr>
      <w:tr w:rsidR="007566E7" w:rsidTr="00DA429E">
        <w:tc>
          <w:tcPr>
            <w:tcW w:w="0" w:type="auto"/>
          </w:tcPr>
          <w:p w:rsidR="007566E7" w:rsidRPr="00A12D3F" w:rsidRDefault="007566E7" w:rsidP="00DA429E">
            <w:pPr>
              <w:jc w:val="center"/>
            </w:pPr>
            <w:r w:rsidRPr="00A12D3F">
              <w:t>24</w:t>
            </w:r>
          </w:p>
        </w:tc>
        <w:tc>
          <w:tcPr>
            <w:tcW w:w="5248" w:type="dxa"/>
          </w:tcPr>
          <w:p w:rsidR="007566E7" w:rsidRPr="0056500D" w:rsidRDefault="007566E7" w:rsidP="00DA429E">
            <w:pPr>
              <w:jc w:val="center"/>
            </w:pPr>
            <w:r w:rsidRPr="0056500D">
              <w:t>Праздник двора</w:t>
            </w:r>
          </w:p>
        </w:tc>
        <w:tc>
          <w:tcPr>
            <w:tcW w:w="0" w:type="auto"/>
          </w:tcPr>
          <w:p w:rsidR="007566E7" w:rsidRPr="0056500D" w:rsidRDefault="007566E7" w:rsidP="00DA429E">
            <w:pPr>
              <w:jc w:val="center"/>
            </w:pPr>
            <w:r w:rsidRPr="0056500D">
              <w:t>0</w:t>
            </w:r>
            <w:r>
              <w:t>8</w:t>
            </w:r>
            <w:r w:rsidRPr="0056500D">
              <w:t>.09.2013</w:t>
            </w:r>
          </w:p>
          <w:p w:rsidR="007566E7" w:rsidRPr="0056500D" w:rsidRDefault="007566E7" w:rsidP="00DA429E">
            <w:pPr>
              <w:jc w:val="center"/>
            </w:pPr>
            <w:r w:rsidRPr="0056500D">
              <w:t>11:00-12:00</w:t>
            </w:r>
          </w:p>
        </w:tc>
        <w:tc>
          <w:tcPr>
            <w:tcW w:w="2982" w:type="dxa"/>
          </w:tcPr>
          <w:p w:rsidR="007566E7" w:rsidRDefault="007566E7" w:rsidP="00DA429E">
            <w:pPr>
              <w:jc w:val="center"/>
            </w:pPr>
            <w:r w:rsidRPr="0056500D">
              <w:t xml:space="preserve">Ул. Яблочкова, 29 б </w:t>
            </w:r>
          </w:p>
          <w:p w:rsidR="007566E7" w:rsidRPr="0056500D" w:rsidRDefault="007566E7" w:rsidP="00DA429E">
            <w:pPr>
              <w:jc w:val="center"/>
            </w:pPr>
            <w:r w:rsidRPr="0056500D">
              <w:t>Охват следующих адресов:</w:t>
            </w:r>
          </w:p>
          <w:p w:rsidR="007566E7" w:rsidRPr="0056500D" w:rsidRDefault="007566E7" w:rsidP="00DA429E">
            <w:pPr>
              <w:jc w:val="center"/>
            </w:pPr>
            <w:r w:rsidRPr="0056500D">
              <w:t xml:space="preserve">Ул. Яблочкова д. 28к.1 </w:t>
            </w:r>
          </w:p>
          <w:p w:rsidR="007566E7" w:rsidRPr="0056500D" w:rsidRDefault="007566E7" w:rsidP="00DA429E">
            <w:pPr>
              <w:jc w:val="center"/>
            </w:pPr>
            <w:r w:rsidRPr="0056500D">
              <w:t>Ул. Яблочкова д. 28к2</w:t>
            </w:r>
          </w:p>
          <w:p w:rsidR="007566E7" w:rsidRPr="0056500D" w:rsidRDefault="007566E7" w:rsidP="00DA429E">
            <w:pPr>
              <w:jc w:val="center"/>
            </w:pPr>
            <w:r w:rsidRPr="0056500D">
              <w:t>Ул. Яблочкова д. 21к2</w:t>
            </w:r>
          </w:p>
          <w:p w:rsidR="007566E7" w:rsidRPr="0056500D" w:rsidRDefault="007566E7" w:rsidP="00DA429E">
            <w:pPr>
              <w:jc w:val="center"/>
            </w:pPr>
            <w:r w:rsidRPr="0056500D">
              <w:t>Ул. Яблочкова д. 23к2</w:t>
            </w:r>
          </w:p>
          <w:p w:rsidR="007566E7" w:rsidRPr="0056500D" w:rsidRDefault="007566E7" w:rsidP="00DA429E">
            <w:pPr>
              <w:jc w:val="center"/>
            </w:pPr>
            <w:r w:rsidRPr="0056500D">
              <w:t>Ул. Яблочкова д. 23к3</w:t>
            </w:r>
          </w:p>
          <w:p w:rsidR="007566E7" w:rsidRPr="0056500D" w:rsidRDefault="007566E7" w:rsidP="00DA429E">
            <w:pPr>
              <w:jc w:val="center"/>
            </w:pPr>
            <w:r w:rsidRPr="0056500D">
              <w:t>Ул. Яблочкова д. 25к3</w:t>
            </w:r>
          </w:p>
          <w:p w:rsidR="007566E7" w:rsidRPr="0056500D" w:rsidRDefault="007566E7" w:rsidP="00DA429E">
            <w:pPr>
              <w:jc w:val="center"/>
            </w:pPr>
            <w:r w:rsidRPr="0056500D">
              <w:t>Ул. Яблочкова д. 25к4</w:t>
            </w:r>
          </w:p>
          <w:p w:rsidR="007566E7" w:rsidRPr="0056500D" w:rsidRDefault="007566E7" w:rsidP="00DA429E">
            <w:pPr>
              <w:jc w:val="center"/>
            </w:pPr>
            <w:r w:rsidRPr="0056500D">
              <w:t>Ул. Яблочкова д. 27к2</w:t>
            </w:r>
          </w:p>
          <w:p w:rsidR="007566E7" w:rsidRPr="0056500D" w:rsidRDefault="007566E7" w:rsidP="00DA429E">
            <w:pPr>
              <w:jc w:val="center"/>
            </w:pPr>
            <w:r w:rsidRPr="0056500D">
              <w:t>Ул. Яблочкова д. 29А</w:t>
            </w:r>
          </w:p>
          <w:p w:rsidR="007566E7" w:rsidRPr="0056500D" w:rsidRDefault="007566E7" w:rsidP="00DA429E">
            <w:pPr>
              <w:jc w:val="center"/>
            </w:pPr>
            <w:r w:rsidRPr="0056500D">
              <w:t>Ул. Яблочкова д. 29Б</w:t>
            </w:r>
          </w:p>
          <w:p w:rsidR="007566E7" w:rsidRPr="0056500D" w:rsidRDefault="007566E7" w:rsidP="00DA429E">
            <w:pPr>
              <w:jc w:val="center"/>
            </w:pPr>
            <w:r w:rsidRPr="0056500D">
              <w:t>Ул. Яблочкова д. 29к4</w:t>
            </w:r>
          </w:p>
          <w:p w:rsidR="007566E7" w:rsidRPr="0056500D" w:rsidRDefault="007566E7" w:rsidP="00DA429E">
            <w:pPr>
              <w:jc w:val="center"/>
            </w:pPr>
            <w:r w:rsidRPr="0056500D">
              <w:t>Ул. Яблочкова д. 31</w:t>
            </w:r>
          </w:p>
          <w:p w:rsidR="007566E7" w:rsidRPr="0056500D" w:rsidRDefault="007566E7" w:rsidP="00DA429E">
            <w:pPr>
              <w:jc w:val="center"/>
              <w:rPr>
                <w:b/>
              </w:rPr>
            </w:pPr>
            <w:r w:rsidRPr="0056500D">
              <w:t>Ул. Яблочкова д. 31Г</w:t>
            </w:r>
          </w:p>
        </w:tc>
        <w:tc>
          <w:tcPr>
            <w:tcW w:w="1691" w:type="dxa"/>
          </w:tcPr>
          <w:p w:rsidR="007566E7" w:rsidRPr="0056500D" w:rsidRDefault="007566E7" w:rsidP="00DA429E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2520" w:type="dxa"/>
          </w:tcPr>
          <w:p w:rsidR="007566E7" w:rsidRPr="0056500D" w:rsidRDefault="007566E7" w:rsidP="00DA429E">
            <w:pPr>
              <w:jc w:val="center"/>
            </w:pPr>
            <w:r w:rsidRPr="0056500D">
              <w:t>Управа Бутырского района</w:t>
            </w:r>
          </w:p>
        </w:tc>
      </w:tr>
      <w:tr w:rsidR="007566E7" w:rsidTr="00DA429E">
        <w:tc>
          <w:tcPr>
            <w:tcW w:w="15843" w:type="dxa"/>
            <w:gridSpan w:val="6"/>
          </w:tcPr>
          <w:p w:rsidR="007566E7" w:rsidRDefault="007566E7" w:rsidP="00DA429E">
            <w:pPr>
              <w:jc w:val="center"/>
              <w:rPr>
                <w:b/>
              </w:rPr>
            </w:pPr>
          </w:p>
          <w:p w:rsidR="007566E7" w:rsidRPr="00A12D3F" w:rsidRDefault="007566E7" w:rsidP="00DA429E">
            <w:pPr>
              <w:jc w:val="center"/>
              <w:rPr>
                <w:b/>
              </w:rPr>
            </w:pPr>
            <w:r w:rsidRPr="00A12D3F">
              <w:rPr>
                <w:b/>
              </w:rPr>
              <w:t>Праздники улиц</w:t>
            </w:r>
          </w:p>
          <w:p w:rsidR="007566E7" w:rsidRPr="002A32C8" w:rsidRDefault="007566E7" w:rsidP="00DA429E">
            <w:pPr>
              <w:jc w:val="center"/>
              <w:rPr>
                <w:b/>
              </w:rPr>
            </w:pPr>
          </w:p>
        </w:tc>
      </w:tr>
      <w:tr w:rsidR="007566E7" w:rsidRPr="007B7C63" w:rsidTr="00DA429E">
        <w:tc>
          <w:tcPr>
            <w:tcW w:w="0" w:type="auto"/>
          </w:tcPr>
          <w:p w:rsidR="007566E7" w:rsidRPr="00A12D3F" w:rsidRDefault="007566E7" w:rsidP="00DA429E">
            <w:pPr>
              <w:jc w:val="center"/>
            </w:pPr>
            <w:r w:rsidRPr="00A12D3F">
              <w:t>25</w:t>
            </w:r>
          </w:p>
        </w:tc>
        <w:tc>
          <w:tcPr>
            <w:tcW w:w="5248" w:type="dxa"/>
          </w:tcPr>
          <w:p w:rsidR="007566E7" w:rsidRPr="00A12D3F" w:rsidRDefault="007566E7" w:rsidP="00DA429E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A12D3F">
              <w:rPr>
                <w:sz w:val="24"/>
                <w:szCs w:val="24"/>
              </w:rPr>
              <w:t>Ул. Руставели</w:t>
            </w:r>
          </w:p>
        </w:tc>
        <w:tc>
          <w:tcPr>
            <w:tcW w:w="0" w:type="auto"/>
            <w:vMerge w:val="restart"/>
          </w:tcPr>
          <w:p w:rsidR="007566E7" w:rsidRPr="00A12D3F" w:rsidRDefault="007566E7" w:rsidP="00DA429E">
            <w:pPr>
              <w:spacing w:line="276" w:lineRule="auto"/>
              <w:jc w:val="center"/>
            </w:pPr>
          </w:p>
          <w:p w:rsidR="007566E7" w:rsidRPr="00A12D3F" w:rsidRDefault="007566E7" w:rsidP="00DA429E">
            <w:pPr>
              <w:spacing w:line="276" w:lineRule="auto"/>
              <w:jc w:val="center"/>
            </w:pPr>
          </w:p>
          <w:p w:rsidR="007566E7" w:rsidRPr="00A12D3F" w:rsidRDefault="007566E7" w:rsidP="00DA429E">
            <w:pPr>
              <w:spacing w:line="276" w:lineRule="auto"/>
              <w:jc w:val="center"/>
            </w:pPr>
          </w:p>
          <w:p w:rsidR="007566E7" w:rsidRPr="00A12D3F" w:rsidRDefault="007566E7" w:rsidP="00DA429E">
            <w:pPr>
              <w:spacing w:line="276" w:lineRule="auto"/>
              <w:jc w:val="center"/>
            </w:pPr>
            <w:r w:rsidRPr="00A12D3F">
              <w:t>16-23 сентября 2013</w:t>
            </w:r>
          </w:p>
        </w:tc>
        <w:tc>
          <w:tcPr>
            <w:tcW w:w="2982" w:type="dxa"/>
          </w:tcPr>
          <w:p w:rsidR="007566E7" w:rsidRPr="00A12D3F" w:rsidRDefault="007566E7" w:rsidP="00DA429E">
            <w:pPr>
              <w:jc w:val="center"/>
            </w:pPr>
            <w:r w:rsidRPr="00A12D3F">
              <w:t xml:space="preserve">Ул. Руставели, вл.7 </w:t>
            </w:r>
          </w:p>
        </w:tc>
        <w:tc>
          <w:tcPr>
            <w:tcW w:w="1691" w:type="dxa"/>
          </w:tcPr>
          <w:p w:rsidR="007566E7" w:rsidRPr="00A12D3F" w:rsidRDefault="007566E7" w:rsidP="00DA429E">
            <w:pPr>
              <w:spacing w:line="276" w:lineRule="auto"/>
              <w:jc w:val="center"/>
            </w:pPr>
            <w:r w:rsidRPr="00A12D3F">
              <w:t>50</w:t>
            </w:r>
          </w:p>
        </w:tc>
        <w:tc>
          <w:tcPr>
            <w:tcW w:w="2520" w:type="dxa"/>
            <w:vMerge w:val="restart"/>
          </w:tcPr>
          <w:p w:rsidR="007566E7" w:rsidRPr="00A12D3F" w:rsidRDefault="007566E7" w:rsidP="00DA429E">
            <w:pPr>
              <w:jc w:val="center"/>
            </w:pPr>
          </w:p>
          <w:p w:rsidR="007566E7" w:rsidRPr="00A12D3F" w:rsidRDefault="007566E7" w:rsidP="00DA429E">
            <w:pPr>
              <w:jc w:val="center"/>
            </w:pPr>
          </w:p>
          <w:p w:rsidR="007566E7" w:rsidRPr="00A12D3F" w:rsidRDefault="007566E7" w:rsidP="00DA429E">
            <w:pPr>
              <w:jc w:val="center"/>
            </w:pPr>
            <w:r w:rsidRPr="00A12D3F">
              <w:t xml:space="preserve">Управа Бутырского района образовательные учреждения </w:t>
            </w:r>
          </w:p>
        </w:tc>
      </w:tr>
      <w:tr w:rsidR="007566E7" w:rsidRPr="007B7C63" w:rsidTr="00DA429E">
        <w:tc>
          <w:tcPr>
            <w:tcW w:w="0" w:type="auto"/>
          </w:tcPr>
          <w:p w:rsidR="007566E7" w:rsidRPr="00A12D3F" w:rsidRDefault="007566E7" w:rsidP="00DA429E">
            <w:pPr>
              <w:jc w:val="center"/>
            </w:pPr>
            <w:r w:rsidRPr="00A12D3F">
              <w:t>26</w:t>
            </w:r>
          </w:p>
        </w:tc>
        <w:tc>
          <w:tcPr>
            <w:tcW w:w="5248" w:type="dxa"/>
          </w:tcPr>
          <w:p w:rsidR="007566E7" w:rsidRPr="00A12D3F" w:rsidRDefault="007566E7" w:rsidP="00DA429E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A12D3F">
              <w:rPr>
                <w:sz w:val="24"/>
                <w:szCs w:val="24"/>
              </w:rPr>
              <w:t xml:space="preserve">Ул. Яблочкова </w:t>
            </w:r>
          </w:p>
        </w:tc>
        <w:tc>
          <w:tcPr>
            <w:tcW w:w="0" w:type="auto"/>
            <w:vMerge/>
          </w:tcPr>
          <w:p w:rsidR="007566E7" w:rsidRPr="00A12D3F" w:rsidRDefault="007566E7" w:rsidP="00DA429E">
            <w:pPr>
              <w:spacing w:line="276" w:lineRule="auto"/>
              <w:jc w:val="center"/>
            </w:pPr>
          </w:p>
        </w:tc>
        <w:tc>
          <w:tcPr>
            <w:tcW w:w="2982" w:type="dxa"/>
          </w:tcPr>
          <w:p w:rsidR="007566E7" w:rsidRPr="00A12D3F" w:rsidRDefault="007566E7" w:rsidP="00DA429E">
            <w:pPr>
              <w:jc w:val="center"/>
            </w:pPr>
            <w:r w:rsidRPr="00A12D3F">
              <w:t xml:space="preserve">ул. Яблочкова, 10 </w:t>
            </w:r>
          </w:p>
        </w:tc>
        <w:tc>
          <w:tcPr>
            <w:tcW w:w="1691" w:type="dxa"/>
          </w:tcPr>
          <w:p w:rsidR="007566E7" w:rsidRPr="00A12D3F" w:rsidRDefault="007566E7" w:rsidP="00DA429E">
            <w:pPr>
              <w:spacing w:line="276" w:lineRule="auto"/>
              <w:jc w:val="center"/>
            </w:pPr>
            <w:r w:rsidRPr="00A12D3F">
              <w:t>50</w:t>
            </w:r>
          </w:p>
        </w:tc>
        <w:tc>
          <w:tcPr>
            <w:tcW w:w="2520" w:type="dxa"/>
            <w:vMerge/>
          </w:tcPr>
          <w:p w:rsidR="007566E7" w:rsidRPr="00A12D3F" w:rsidRDefault="007566E7" w:rsidP="00DA429E">
            <w:pPr>
              <w:jc w:val="center"/>
            </w:pPr>
          </w:p>
        </w:tc>
      </w:tr>
      <w:tr w:rsidR="007566E7" w:rsidRPr="007B7C63" w:rsidTr="00DA429E">
        <w:tc>
          <w:tcPr>
            <w:tcW w:w="0" w:type="auto"/>
          </w:tcPr>
          <w:p w:rsidR="007566E7" w:rsidRPr="00A12D3F" w:rsidRDefault="007566E7" w:rsidP="00DA429E">
            <w:pPr>
              <w:jc w:val="center"/>
            </w:pPr>
            <w:r w:rsidRPr="00A12D3F">
              <w:t>27</w:t>
            </w:r>
          </w:p>
        </w:tc>
        <w:tc>
          <w:tcPr>
            <w:tcW w:w="5248" w:type="dxa"/>
          </w:tcPr>
          <w:p w:rsidR="007566E7" w:rsidRPr="00A12D3F" w:rsidRDefault="007566E7" w:rsidP="00DA429E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A12D3F">
              <w:rPr>
                <w:sz w:val="24"/>
                <w:szCs w:val="24"/>
              </w:rPr>
              <w:t>Ул. Милашенкова</w:t>
            </w:r>
          </w:p>
        </w:tc>
        <w:tc>
          <w:tcPr>
            <w:tcW w:w="0" w:type="auto"/>
            <w:vMerge/>
          </w:tcPr>
          <w:p w:rsidR="007566E7" w:rsidRPr="00A12D3F" w:rsidRDefault="007566E7" w:rsidP="00DA429E">
            <w:pPr>
              <w:spacing w:line="276" w:lineRule="auto"/>
              <w:jc w:val="center"/>
            </w:pPr>
          </w:p>
        </w:tc>
        <w:tc>
          <w:tcPr>
            <w:tcW w:w="2982" w:type="dxa"/>
          </w:tcPr>
          <w:p w:rsidR="007566E7" w:rsidRPr="00A12D3F" w:rsidRDefault="007566E7" w:rsidP="00DA429E">
            <w:pPr>
              <w:jc w:val="center"/>
            </w:pPr>
            <w:r w:rsidRPr="00A12D3F">
              <w:t>Ул. Милашенкова, 9б</w:t>
            </w:r>
          </w:p>
        </w:tc>
        <w:tc>
          <w:tcPr>
            <w:tcW w:w="1691" w:type="dxa"/>
          </w:tcPr>
          <w:p w:rsidR="007566E7" w:rsidRPr="00A12D3F" w:rsidRDefault="007566E7" w:rsidP="00DA429E">
            <w:pPr>
              <w:spacing w:line="276" w:lineRule="auto"/>
              <w:jc w:val="center"/>
            </w:pPr>
            <w:r w:rsidRPr="00A12D3F">
              <w:t>50</w:t>
            </w:r>
          </w:p>
        </w:tc>
        <w:tc>
          <w:tcPr>
            <w:tcW w:w="2520" w:type="dxa"/>
            <w:vMerge/>
          </w:tcPr>
          <w:p w:rsidR="007566E7" w:rsidRPr="00A12D3F" w:rsidRDefault="007566E7" w:rsidP="00DA429E">
            <w:pPr>
              <w:jc w:val="center"/>
            </w:pPr>
          </w:p>
        </w:tc>
      </w:tr>
      <w:tr w:rsidR="007566E7" w:rsidRPr="007B7C63" w:rsidTr="00DA429E">
        <w:tc>
          <w:tcPr>
            <w:tcW w:w="0" w:type="auto"/>
          </w:tcPr>
          <w:p w:rsidR="007566E7" w:rsidRPr="00A12D3F" w:rsidRDefault="007566E7" w:rsidP="00DA429E">
            <w:pPr>
              <w:jc w:val="center"/>
            </w:pPr>
            <w:r>
              <w:t>28</w:t>
            </w:r>
          </w:p>
        </w:tc>
        <w:tc>
          <w:tcPr>
            <w:tcW w:w="5248" w:type="dxa"/>
          </w:tcPr>
          <w:p w:rsidR="007566E7" w:rsidRPr="00A12D3F" w:rsidRDefault="007566E7" w:rsidP="00DA429E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A12D3F">
              <w:rPr>
                <w:sz w:val="24"/>
                <w:szCs w:val="24"/>
              </w:rPr>
              <w:t xml:space="preserve">Ул. Фонвизина </w:t>
            </w:r>
          </w:p>
        </w:tc>
        <w:tc>
          <w:tcPr>
            <w:tcW w:w="0" w:type="auto"/>
            <w:vMerge/>
          </w:tcPr>
          <w:p w:rsidR="007566E7" w:rsidRPr="00A12D3F" w:rsidRDefault="007566E7" w:rsidP="00DA429E">
            <w:pPr>
              <w:spacing w:line="276" w:lineRule="auto"/>
              <w:jc w:val="center"/>
            </w:pPr>
          </w:p>
        </w:tc>
        <w:tc>
          <w:tcPr>
            <w:tcW w:w="2982" w:type="dxa"/>
          </w:tcPr>
          <w:p w:rsidR="007566E7" w:rsidRPr="00A12D3F" w:rsidRDefault="007566E7" w:rsidP="00DA429E">
            <w:pPr>
              <w:jc w:val="center"/>
            </w:pPr>
            <w:r w:rsidRPr="00A12D3F">
              <w:t>Ул. Яблочкова, 16</w:t>
            </w:r>
          </w:p>
        </w:tc>
        <w:tc>
          <w:tcPr>
            <w:tcW w:w="1691" w:type="dxa"/>
          </w:tcPr>
          <w:p w:rsidR="007566E7" w:rsidRPr="00A12D3F" w:rsidRDefault="007566E7" w:rsidP="00DA429E">
            <w:pPr>
              <w:spacing w:line="276" w:lineRule="auto"/>
              <w:jc w:val="center"/>
            </w:pPr>
            <w:r w:rsidRPr="00A12D3F">
              <w:t>50</w:t>
            </w:r>
          </w:p>
        </w:tc>
        <w:tc>
          <w:tcPr>
            <w:tcW w:w="2520" w:type="dxa"/>
            <w:vMerge/>
          </w:tcPr>
          <w:p w:rsidR="007566E7" w:rsidRPr="00A12D3F" w:rsidRDefault="007566E7" w:rsidP="00DA429E">
            <w:pPr>
              <w:jc w:val="center"/>
            </w:pPr>
          </w:p>
        </w:tc>
      </w:tr>
      <w:tr w:rsidR="007566E7" w:rsidRPr="007B7C63" w:rsidTr="00DA429E">
        <w:tc>
          <w:tcPr>
            <w:tcW w:w="0" w:type="auto"/>
          </w:tcPr>
          <w:p w:rsidR="007566E7" w:rsidRPr="00A12D3F" w:rsidRDefault="007566E7" w:rsidP="00DA429E">
            <w:pPr>
              <w:jc w:val="center"/>
            </w:pPr>
            <w:r>
              <w:t>29</w:t>
            </w:r>
          </w:p>
        </w:tc>
        <w:tc>
          <w:tcPr>
            <w:tcW w:w="5248" w:type="dxa"/>
          </w:tcPr>
          <w:p w:rsidR="007566E7" w:rsidRPr="00A12D3F" w:rsidRDefault="007566E7" w:rsidP="00DA429E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A12D3F">
              <w:rPr>
                <w:sz w:val="24"/>
                <w:szCs w:val="24"/>
              </w:rPr>
              <w:t xml:space="preserve">Ул. Добролюбова </w:t>
            </w:r>
          </w:p>
        </w:tc>
        <w:tc>
          <w:tcPr>
            <w:tcW w:w="0" w:type="auto"/>
            <w:vMerge/>
          </w:tcPr>
          <w:p w:rsidR="007566E7" w:rsidRPr="00A12D3F" w:rsidRDefault="007566E7" w:rsidP="00DA429E">
            <w:pPr>
              <w:spacing w:line="276" w:lineRule="auto"/>
              <w:jc w:val="center"/>
            </w:pPr>
          </w:p>
        </w:tc>
        <w:tc>
          <w:tcPr>
            <w:tcW w:w="2982" w:type="dxa"/>
          </w:tcPr>
          <w:p w:rsidR="007566E7" w:rsidRPr="00A12D3F" w:rsidRDefault="007566E7" w:rsidP="00DA429E">
            <w:pPr>
              <w:jc w:val="center"/>
            </w:pPr>
            <w:r w:rsidRPr="00A12D3F">
              <w:t>Ул. Добролюбова, 14 (сквер)</w:t>
            </w:r>
          </w:p>
        </w:tc>
        <w:tc>
          <w:tcPr>
            <w:tcW w:w="1691" w:type="dxa"/>
          </w:tcPr>
          <w:p w:rsidR="007566E7" w:rsidRPr="00A12D3F" w:rsidRDefault="007566E7" w:rsidP="00DA429E">
            <w:pPr>
              <w:spacing w:line="276" w:lineRule="auto"/>
              <w:jc w:val="center"/>
            </w:pPr>
            <w:r w:rsidRPr="00A12D3F">
              <w:t>50</w:t>
            </w:r>
          </w:p>
        </w:tc>
        <w:tc>
          <w:tcPr>
            <w:tcW w:w="2520" w:type="dxa"/>
            <w:vMerge/>
          </w:tcPr>
          <w:p w:rsidR="007566E7" w:rsidRPr="00A12D3F" w:rsidRDefault="007566E7" w:rsidP="00DA429E">
            <w:pPr>
              <w:jc w:val="center"/>
            </w:pPr>
          </w:p>
        </w:tc>
      </w:tr>
      <w:tr w:rsidR="007566E7" w:rsidRPr="007B7C63" w:rsidTr="00DA429E">
        <w:tc>
          <w:tcPr>
            <w:tcW w:w="0" w:type="auto"/>
          </w:tcPr>
          <w:p w:rsidR="007566E7" w:rsidRPr="00A12D3F" w:rsidRDefault="007566E7" w:rsidP="00DA429E">
            <w:pPr>
              <w:jc w:val="center"/>
            </w:pPr>
            <w:r>
              <w:t>30</w:t>
            </w:r>
          </w:p>
        </w:tc>
        <w:tc>
          <w:tcPr>
            <w:tcW w:w="5248" w:type="dxa"/>
          </w:tcPr>
          <w:p w:rsidR="007566E7" w:rsidRPr="00A12D3F" w:rsidRDefault="007566E7" w:rsidP="00DA429E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A12D3F">
              <w:rPr>
                <w:sz w:val="24"/>
                <w:szCs w:val="24"/>
              </w:rPr>
              <w:t xml:space="preserve">Ул. Гончарова </w:t>
            </w:r>
          </w:p>
        </w:tc>
        <w:tc>
          <w:tcPr>
            <w:tcW w:w="0" w:type="auto"/>
            <w:vMerge/>
          </w:tcPr>
          <w:p w:rsidR="007566E7" w:rsidRPr="00A12D3F" w:rsidRDefault="007566E7" w:rsidP="00DA429E">
            <w:pPr>
              <w:spacing w:line="276" w:lineRule="auto"/>
              <w:jc w:val="center"/>
            </w:pPr>
          </w:p>
        </w:tc>
        <w:tc>
          <w:tcPr>
            <w:tcW w:w="2982" w:type="dxa"/>
          </w:tcPr>
          <w:p w:rsidR="007566E7" w:rsidRPr="00A12D3F" w:rsidRDefault="007566E7" w:rsidP="00DA429E">
            <w:pPr>
              <w:jc w:val="center"/>
            </w:pPr>
            <w:r w:rsidRPr="00A12D3F">
              <w:t>Ул. Гончарова, 15 а</w:t>
            </w:r>
          </w:p>
        </w:tc>
        <w:tc>
          <w:tcPr>
            <w:tcW w:w="1691" w:type="dxa"/>
          </w:tcPr>
          <w:p w:rsidR="007566E7" w:rsidRPr="00A12D3F" w:rsidRDefault="007566E7" w:rsidP="00DA429E">
            <w:pPr>
              <w:spacing w:line="276" w:lineRule="auto"/>
              <w:jc w:val="center"/>
            </w:pPr>
            <w:r w:rsidRPr="00A12D3F">
              <w:t>50</w:t>
            </w:r>
          </w:p>
        </w:tc>
        <w:tc>
          <w:tcPr>
            <w:tcW w:w="2520" w:type="dxa"/>
            <w:vMerge/>
          </w:tcPr>
          <w:p w:rsidR="007566E7" w:rsidRPr="00A12D3F" w:rsidRDefault="007566E7" w:rsidP="00DA429E">
            <w:pPr>
              <w:jc w:val="center"/>
            </w:pPr>
          </w:p>
        </w:tc>
      </w:tr>
      <w:tr w:rsidR="007566E7" w:rsidRPr="001F58D9" w:rsidTr="00DA429E">
        <w:tc>
          <w:tcPr>
            <w:tcW w:w="15843" w:type="dxa"/>
            <w:gridSpan w:val="6"/>
          </w:tcPr>
          <w:p w:rsidR="007566E7" w:rsidRPr="00A12D3F" w:rsidRDefault="007566E7" w:rsidP="00DA429E">
            <w:pPr>
              <w:jc w:val="center"/>
            </w:pPr>
          </w:p>
          <w:p w:rsidR="007566E7" w:rsidRPr="00A12D3F" w:rsidRDefault="007566E7" w:rsidP="00DA429E">
            <w:pPr>
              <w:jc w:val="center"/>
              <w:rPr>
                <w:b/>
              </w:rPr>
            </w:pPr>
            <w:r w:rsidRPr="00A12D3F">
              <w:rPr>
                <w:b/>
              </w:rPr>
              <w:t>Другие мероприятия</w:t>
            </w:r>
          </w:p>
          <w:p w:rsidR="007566E7" w:rsidRPr="00A12D3F" w:rsidRDefault="007566E7" w:rsidP="00DA429E">
            <w:pPr>
              <w:jc w:val="center"/>
            </w:pPr>
          </w:p>
        </w:tc>
      </w:tr>
      <w:tr w:rsidR="007566E7" w:rsidRPr="001F58D9" w:rsidTr="00DA429E">
        <w:tc>
          <w:tcPr>
            <w:tcW w:w="0" w:type="auto"/>
          </w:tcPr>
          <w:p w:rsidR="007566E7" w:rsidRPr="0082397A" w:rsidRDefault="007566E7" w:rsidP="00DA429E">
            <w:pPr>
              <w:jc w:val="center"/>
              <w:rPr>
                <w:b/>
                <w:sz w:val="28"/>
                <w:szCs w:val="28"/>
              </w:rPr>
            </w:pPr>
            <w:r w:rsidRPr="0082397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248" w:type="dxa"/>
          </w:tcPr>
          <w:p w:rsidR="007566E7" w:rsidRPr="00EA1580" w:rsidRDefault="007566E7" w:rsidP="00DA429E">
            <w:pPr>
              <w:spacing w:line="276" w:lineRule="auto"/>
              <w:rPr>
                <w:b/>
              </w:rPr>
            </w:pPr>
            <w:r w:rsidRPr="00EA1580">
              <w:rPr>
                <w:b/>
              </w:rPr>
              <w:t>«Я в городе этом живу»  праздничная программа</w:t>
            </w:r>
          </w:p>
        </w:tc>
        <w:tc>
          <w:tcPr>
            <w:tcW w:w="0" w:type="auto"/>
          </w:tcPr>
          <w:p w:rsidR="007566E7" w:rsidRPr="00EA1580" w:rsidRDefault="007566E7" w:rsidP="00DA42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04.09</w:t>
            </w:r>
            <w:r w:rsidRPr="00EA1580">
              <w:rPr>
                <w:b/>
              </w:rPr>
              <w:t xml:space="preserve">.2013 </w:t>
            </w:r>
          </w:p>
          <w:p w:rsidR="007566E7" w:rsidRPr="00EA1580" w:rsidRDefault="007566E7" w:rsidP="00DA42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13:00-15</w:t>
            </w:r>
            <w:r w:rsidRPr="00EA1580">
              <w:rPr>
                <w:b/>
              </w:rPr>
              <w:t>:00</w:t>
            </w:r>
          </w:p>
        </w:tc>
        <w:tc>
          <w:tcPr>
            <w:tcW w:w="2982" w:type="dxa"/>
          </w:tcPr>
          <w:p w:rsidR="007566E7" w:rsidRPr="00EA1580" w:rsidRDefault="007566E7" w:rsidP="00DA429E">
            <w:pPr>
              <w:spacing w:line="276" w:lineRule="auto"/>
              <w:jc w:val="center"/>
              <w:rPr>
                <w:b/>
              </w:rPr>
            </w:pPr>
            <w:r w:rsidRPr="00EA1580">
              <w:rPr>
                <w:b/>
              </w:rPr>
              <w:t xml:space="preserve">Ул. Яблочкова, </w:t>
            </w:r>
            <w:smartTag w:uri="urn:schemas-microsoft-com:office:smarttags" w:element="metricconverter">
              <w:smartTagPr>
                <w:attr w:name="ProductID" w:val="35 г"/>
              </w:smartTagPr>
              <w:r w:rsidRPr="00EA1580">
                <w:rPr>
                  <w:b/>
                </w:rPr>
                <w:t>35 г</w:t>
              </w:r>
            </w:smartTag>
            <w:r w:rsidRPr="00EA1580">
              <w:rPr>
                <w:b/>
              </w:rPr>
              <w:t xml:space="preserve"> (межшкольный стадион ГБОУ СОШ №963)</w:t>
            </w:r>
          </w:p>
        </w:tc>
        <w:tc>
          <w:tcPr>
            <w:tcW w:w="1691" w:type="dxa"/>
          </w:tcPr>
          <w:p w:rsidR="007566E7" w:rsidRPr="00EA1580" w:rsidRDefault="007566E7" w:rsidP="00DA429E">
            <w:pPr>
              <w:spacing w:line="276" w:lineRule="auto"/>
              <w:jc w:val="center"/>
              <w:rPr>
                <w:b/>
              </w:rPr>
            </w:pPr>
            <w:r w:rsidRPr="00EA1580">
              <w:rPr>
                <w:b/>
              </w:rPr>
              <w:t>300</w:t>
            </w:r>
          </w:p>
        </w:tc>
        <w:tc>
          <w:tcPr>
            <w:tcW w:w="2520" w:type="dxa"/>
          </w:tcPr>
          <w:p w:rsidR="007566E7" w:rsidRDefault="007566E7" w:rsidP="00DA429E">
            <w:pPr>
              <w:jc w:val="center"/>
              <w:rPr>
                <w:b/>
              </w:rPr>
            </w:pPr>
            <w:r w:rsidRPr="00EA1580">
              <w:rPr>
                <w:b/>
              </w:rPr>
              <w:t xml:space="preserve">Управа Бутырского района </w:t>
            </w:r>
          </w:p>
          <w:p w:rsidR="007566E7" w:rsidRPr="00EA1580" w:rsidRDefault="007566E7" w:rsidP="00DA429E">
            <w:pPr>
              <w:jc w:val="center"/>
              <w:rPr>
                <w:b/>
              </w:rPr>
            </w:pPr>
            <w:r>
              <w:t>ГБУ «ДСЦ «Гармония»</w:t>
            </w:r>
          </w:p>
        </w:tc>
      </w:tr>
      <w:tr w:rsidR="007566E7" w:rsidRPr="001F58D9" w:rsidTr="00DA429E">
        <w:tc>
          <w:tcPr>
            <w:tcW w:w="0" w:type="auto"/>
          </w:tcPr>
          <w:p w:rsidR="007566E7" w:rsidRPr="0082397A" w:rsidRDefault="007566E7" w:rsidP="00DA429E">
            <w:pPr>
              <w:jc w:val="center"/>
              <w:rPr>
                <w:b/>
                <w:sz w:val="28"/>
                <w:szCs w:val="28"/>
              </w:rPr>
            </w:pPr>
            <w:r w:rsidRPr="0082397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248" w:type="dxa"/>
          </w:tcPr>
          <w:p w:rsidR="007566E7" w:rsidRPr="00EA1580" w:rsidRDefault="007566E7" w:rsidP="00DA429E">
            <w:pPr>
              <w:spacing w:line="276" w:lineRule="auto"/>
              <w:rPr>
                <w:b/>
              </w:rPr>
            </w:pPr>
            <w:r w:rsidRPr="00EA1580">
              <w:rPr>
                <w:b/>
              </w:rPr>
              <w:t>Торжественное открытие межквартального детского городка «Яблочкова ул., 21 к.2 – Яблочкова ул., 31 г»</w:t>
            </w:r>
          </w:p>
        </w:tc>
        <w:tc>
          <w:tcPr>
            <w:tcW w:w="0" w:type="auto"/>
          </w:tcPr>
          <w:p w:rsidR="007566E7" w:rsidRPr="00EA1580" w:rsidRDefault="007566E7" w:rsidP="00DA429E">
            <w:pPr>
              <w:spacing w:line="276" w:lineRule="auto"/>
              <w:jc w:val="center"/>
              <w:rPr>
                <w:b/>
              </w:rPr>
            </w:pPr>
            <w:r w:rsidRPr="00EA1580">
              <w:rPr>
                <w:b/>
              </w:rPr>
              <w:t xml:space="preserve">28.08.2013 </w:t>
            </w:r>
          </w:p>
          <w:p w:rsidR="007566E7" w:rsidRPr="00EA1580" w:rsidRDefault="007566E7" w:rsidP="00DA429E">
            <w:pPr>
              <w:spacing w:line="276" w:lineRule="auto"/>
              <w:jc w:val="center"/>
              <w:rPr>
                <w:b/>
              </w:rPr>
            </w:pPr>
            <w:r w:rsidRPr="00EA1580">
              <w:rPr>
                <w:b/>
              </w:rPr>
              <w:t>12:00-13:00</w:t>
            </w:r>
          </w:p>
        </w:tc>
        <w:tc>
          <w:tcPr>
            <w:tcW w:w="2982" w:type="dxa"/>
          </w:tcPr>
          <w:p w:rsidR="007566E7" w:rsidRPr="00EA1580" w:rsidRDefault="007566E7" w:rsidP="00DA429E">
            <w:pPr>
              <w:spacing w:line="276" w:lineRule="auto"/>
              <w:jc w:val="center"/>
              <w:rPr>
                <w:b/>
              </w:rPr>
            </w:pPr>
            <w:r w:rsidRPr="00EA1580">
              <w:rPr>
                <w:b/>
              </w:rPr>
              <w:t xml:space="preserve">Яблочкова ул., 21 к.2 – Яблочкова ул., 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EA1580">
                <w:rPr>
                  <w:b/>
                </w:rPr>
                <w:t>31 г</w:t>
              </w:r>
            </w:smartTag>
          </w:p>
        </w:tc>
        <w:tc>
          <w:tcPr>
            <w:tcW w:w="1691" w:type="dxa"/>
          </w:tcPr>
          <w:p w:rsidR="007566E7" w:rsidRPr="00EA1580" w:rsidRDefault="007566E7" w:rsidP="00DA42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20" w:type="dxa"/>
          </w:tcPr>
          <w:p w:rsidR="007566E7" w:rsidRDefault="007566E7" w:rsidP="00DA429E">
            <w:pPr>
              <w:jc w:val="center"/>
              <w:rPr>
                <w:b/>
              </w:rPr>
            </w:pPr>
            <w:r w:rsidRPr="00EA1580">
              <w:rPr>
                <w:b/>
              </w:rPr>
              <w:t>Управа Бутырского района</w:t>
            </w:r>
          </w:p>
          <w:p w:rsidR="007566E7" w:rsidRPr="00EA1580" w:rsidRDefault="007566E7" w:rsidP="00DA429E">
            <w:pPr>
              <w:jc w:val="center"/>
              <w:rPr>
                <w:b/>
              </w:rPr>
            </w:pPr>
            <w:r>
              <w:t>ГБУ «ДСЦ «Гармония»</w:t>
            </w:r>
          </w:p>
        </w:tc>
      </w:tr>
      <w:tr w:rsidR="007566E7" w:rsidRPr="001F58D9" w:rsidTr="00DA429E">
        <w:tc>
          <w:tcPr>
            <w:tcW w:w="0" w:type="auto"/>
          </w:tcPr>
          <w:p w:rsidR="007566E7" w:rsidRPr="00634B00" w:rsidRDefault="007566E7" w:rsidP="00DA429E">
            <w:pPr>
              <w:jc w:val="center"/>
              <w:rPr>
                <w:sz w:val="28"/>
                <w:szCs w:val="28"/>
              </w:rPr>
            </w:pPr>
            <w:r w:rsidRPr="00634B00">
              <w:rPr>
                <w:sz w:val="28"/>
                <w:szCs w:val="28"/>
              </w:rPr>
              <w:t>33</w:t>
            </w:r>
          </w:p>
        </w:tc>
        <w:tc>
          <w:tcPr>
            <w:tcW w:w="5248" w:type="dxa"/>
          </w:tcPr>
          <w:p w:rsidR="007566E7" w:rsidRPr="001F58D9" w:rsidRDefault="007566E7" w:rsidP="00DA429E">
            <w:pPr>
              <w:spacing w:line="276" w:lineRule="auto"/>
            </w:pPr>
            <w:r w:rsidRPr="001F58D9">
              <w:t>Поздравление  с праздником жителей района, состоящих на надомном  обслуживании</w:t>
            </w:r>
          </w:p>
        </w:tc>
        <w:tc>
          <w:tcPr>
            <w:tcW w:w="0" w:type="auto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05.09.-07.09. 2013</w:t>
            </w:r>
          </w:p>
        </w:tc>
        <w:tc>
          <w:tcPr>
            <w:tcW w:w="2982" w:type="dxa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На дому обслуживаемых</w:t>
            </w:r>
          </w:p>
        </w:tc>
        <w:tc>
          <w:tcPr>
            <w:tcW w:w="1691" w:type="dxa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720</w:t>
            </w:r>
          </w:p>
        </w:tc>
        <w:tc>
          <w:tcPr>
            <w:tcW w:w="2520" w:type="dxa"/>
          </w:tcPr>
          <w:p w:rsidR="007566E7" w:rsidRPr="001F58D9" w:rsidRDefault="007566E7" w:rsidP="00DA429E">
            <w:pPr>
              <w:jc w:val="center"/>
            </w:pPr>
            <w:r w:rsidRPr="001F58D9">
              <w:t>филиал  «Бутырский» ГБУ ТЦСО «Алексеевский»</w:t>
            </w:r>
          </w:p>
        </w:tc>
      </w:tr>
      <w:tr w:rsidR="007566E7" w:rsidRPr="001F58D9" w:rsidTr="00DA429E">
        <w:tc>
          <w:tcPr>
            <w:tcW w:w="0" w:type="auto"/>
          </w:tcPr>
          <w:p w:rsidR="007566E7" w:rsidRPr="00634B00" w:rsidRDefault="007566E7" w:rsidP="00DA429E">
            <w:pPr>
              <w:jc w:val="center"/>
              <w:rPr>
                <w:sz w:val="28"/>
                <w:szCs w:val="28"/>
              </w:rPr>
            </w:pPr>
            <w:r w:rsidRPr="00634B00">
              <w:rPr>
                <w:sz w:val="28"/>
                <w:szCs w:val="28"/>
              </w:rPr>
              <w:t>34</w:t>
            </w:r>
          </w:p>
        </w:tc>
        <w:tc>
          <w:tcPr>
            <w:tcW w:w="5248" w:type="dxa"/>
          </w:tcPr>
          <w:p w:rsidR="007566E7" w:rsidRPr="001F58D9" w:rsidRDefault="007566E7" w:rsidP="00DA429E">
            <w:pPr>
              <w:spacing w:line="276" w:lineRule="auto"/>
            </w:pPr>
            <w:r w:rsidRPr="001F58D9">
              <w:t>- стенгазета « Я Москвою привык гордиться…»</w:t>
            </w:r>
          </w:p>
        </w:tc>
        <w:tc>
          <w:tcPr>
            <w:tcW w:w="0" w:type="auto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03.09-10.09</w:t>
            </w:r>
          </w:p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2013</w:t>
            </w:r>
          </w:p>
        </w:tc>
        <w:tc>
          <w:tcPr>
            <w:tcW w:w="2982" w:type="dxa"/>
          </w:tcPr>
          <w:p w:rsidR="007566E7" w:rsidRPr="001F58D9" w:rsidRDefault="007566E7" w:rsidP="00DA429E">
            <w:pPr>
              <w:jc w:val="center"/>
            </w:pPr>
            <w:r w:rsidRPr="001F58D9">
              <w:t>Филиал  «Бутырский»</w:t>
            </w:r>
            <w:r>
              <w:t xml:space="preserve"> </w:t>
            </w:r>
            <w:r w:rsidRPr="001F58D9">
              <w:t>Огородный пр,</w:t>
            </w:r>
          </w:p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дом 21</w:t>
            </w:r>
          </w:p>
        </w:tc>
        <w:tc>
          <w:tcPr>
            <w:tcW w:w="1691" w:type="dxa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5</w:t>
            </w:r>
          </w:p>
        </w:tc>
        <w:tc>
          <w:tcPr>
            <w:tcW w:w="2520" w:type="dxa"/>
          </w:tcPr>
          <w:p w:rsidR="007566E7" w:rsidRPr="001F58D9" w:rsidRDefault="007566E7" w:rsidP="00DA429E">
            <w:pPr>
              <w:jc w:val="center"/>
            </w:pPr>
            <w:r w:rsidRPr="001F58D9">
              <w:t>филиал  «Бутырский» ГБУ ТЦСО «Алексеевский»</w:t>
            </w:r>
          </w:p>
        </w:tc>
      </w:tr>
      <w:tr w:rsidR="007566E7" w:rsidRPr="001F58D9" w:rsidTr="00DA429E">
        <w:tc>
          <w:tcPr>
            <w:tcW w:w="0" w:type="auto"/>
          </w:tcPr>
          <w:p w:rsidR="007566E7" w:rsidRPr="00634B00" w:rsidRDefault="007566E7" w:rsidP="00DA429E">
            <w:pPr>
              <w:jc w:val="center"/>
              <w:rPr>
                <w:sz w:val="28"/>
                <w:szCs w:val="28"/>
              </w:rPr>
            </w:pPr>
            <w:r w:rsidRPr="00634B00">
              <w:rPr>
                <w:sz w:val="28"/>
                <w:szCs w:val="28"/>
              </w:rPr>
              <w:t>35</w:t>
            </w:r>
          </w:p>
        </w:tc>
        <w:tc>
          <w:tcPr>
            <w:tcW w:w="5248" w:type="dxa"/>
          </w:tcPr>
          <w:p w:rsidR="007566E7" w:rsidRPr="00634B00" w:rsidRDefault="007566E7" w:rsidP="00DA429E">
            <w:pPr>
              <w:spacing w:line="276" w:lineRule="auto"/>
            </w:pPr>
            <w:r w:rsidRPr="00634B00">
              <w:t>- концерт учащихся ДМШ №66 «Мы дети твои, Москва!»</w:t>
            </w:r>
          </w:p>
        </w:tc>
        <w:tc>
          <w:tcPr>
            <w:tcW w:w="0" w:type="auto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04.09.2013</w:t>
            </w:r>
          </w:p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13-30</w:t>
            </w:r>
          </w:p>
        </w:tc>
        <w:tc>
          <w:tcPr>
            <w:tcW w:w="2982" w:type="dxa"/>
          </w:tcPr>
          <w:p w:rsidR="007566E7" w:rsidRPr="001F58D9" w:rsidRDefault="007566E7" w:rsidP="00DA429E">
            <w:pPr>
              <w:jc w:val="center"/>
            </w:pPr>
            <w:r w:rsidRPr="001F58D9">
              <w:t>Филиал  «Бутырский»</w:t>
            </w:r>
            <w:r>
              <w:t xml:space="preserve"> </w:t>
            </w:r>
            <w:r w:rsidRPr="001F58D9">
              <w:t>Огородный пр,</w:t>
            </w:r>
          </w:p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дом 21</w:t>
            </w:r>
          </w:p>
        </w:tc>
        <w:tc>
          <w:tcPr>
            <w:tcW w:w="1691" w:type="dxa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30</w:t>
            </w:r>
          </w:p>
        </w:tc>
        <w:tc>
          <w:tcPr>
            <w:tcW w:w="2520" w:type="dxa"/>
          </w:tcPr>
          <w:p w:rsidR="007566E7" w:rsidRPr="001F58D9" w:rsidRDefault="007566E7" w:rsidP="00DA429E">
            <w:pPr>
              <w:jc w:val="center"/>
            </w:pPr>
            <w:r w:rsidRPr="001F58D9">
              <w:t>филиал  «Бутырский» ГБУ ТЦСО «Алексеевский»</w:t>
            </w:r>
          </w:p>
        </w:tc>
      </w:tr>
      <w:tr w:rsidR="007566E7" w:rsidRPr="001F58D9" w:rsidTr="00DA429E">
        <w:tc>
          <w:tcPr>
            <w:tcW w:w="0" w:type="auto"/>
          </w:tcPr>
          <w:p w:rsidR="007566E7" w:rsidRPr="00634B00" w:rsidRDefault="007566E7" w:rsidP="00DA429E">
            <w:pPr>
              <w:jc w:val="center"/>
              <w:rPr>
                <w:sz w:val="28"/>
                <w:szCs w:val="28"/>
              </w:rPr>
            </w:pPr>
            <w:r w:rsidRPr="00634B00">
              <w:rPr>
                <w:sz w:val="28"/>
                <w:szCs w:val="28"/>
              </w:rPr>
              <w:t>36</w:t>
            </w:r>
          </w:p>
        </w:tc>
        <w:tc>
          <w:tcPr>
            <w:tcW w:w="5248" w:type="dxa"/>
          </w:tcPr>
          <w:p w:rsidR="007566E7" w:rsidRPr="00634B00" w:rsidRDefault="007566E7" w:rsidP="00DA429E">
            <w:pPr>
              <w:spacing w:line="276" w:lineRule="auto"/>
            </w:pPr>
            <w:r w:rsidRPr="00634B00">
              <w:t>-«Тебе наше творчество, город родной» Выставка работ декоративно-прикладного творчества членов творческих объединений ОДП.</w:t>
            </w:r>
          </w:p>
        </w:tc>
        <w:tc>
          <w:tcPr>
            <w:tcW w:w="0" w:type="auto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05.09.-13.09.2013</w:t>
            </w:r>
          </w:p>
        </w:tc>
        <w:tc>
          <w:tcPr>
            <w:tcW w:w="2982" w:type="dxa"/>
          </w:tcPr>
          <w:p w:rsidR="007566E7" w:rsidRPr="001F58D9" w:rsidRDefault="007566E7" w:rsidP="00DA429E">
            <w:pPr>
              <w:jc w:val="center"/>
            </w:pPr>
            <w:r w:rsidRPr="001F58D9">
              <w:t>Филиал  «Бутырский»</w:t>
            </w:r>
            <w:r>
              <w:t xml:space="preserve"> </w:t>
            </w:r>
            <w:r w:rsidRPr="001F58D9">
              <w:t>Огородный пр,</w:t>
            </w:r>
          </w:p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дом 21</w:t>
            </w:r>
          </w:p>
        </w:tc>
        <w:tc>
          <w:tcPr>
            <w:tcW w:w="1691" w:type="dxa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25</w:t>
            </w:r>
          </w:p>
        </w:tc>
        <w:tc>
          <w:tcPr>
            <w:tcW w:w="2520" w:type="dxa"/>
          </w:tcPr>
          <w:p w:rsidR="007566E7" w:rsidRPr="001F58D9" w:rsidRDefault="007566E7" w:rsidP="00DA429E">
            <w:pPr>
              <w:jc w:val="center"/>
            </w:pPr>
            <w:r w:rsidRPr="001F58D9">
              <w:t>филиал  «Бутырский» ГБУ ТЦСО «Алексеевский»</w:t>
            </w:r>
          </w:p>
        </w:tc>
      </w:tr>
      <w:tr w:rsidR="007566E7" w:rsidRPr="001F58D9" w:rsidTr="00DA429E">
        <w:tc>
          <w:tcPr>
            <w:tcW w:w="0" w:type="auto"/>
          </w:tcPr>
          <w:p w:rsidR="007566E7" w:rsidRDefault="007566E7" w:rsidP="00DA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248" w:type="dxa"/>
          </w:tcPr>
          <w:p w:rsidR="007566E7" w:rsidRPr="00634B00" w:rsidRDefault="007566E7" w:rsidP="00DA429E">
            <w:pPr>
              <w:spacing w:line="276" w:lineRule="auto"/>
            </w:pPr>
            <w:r w:rsidRPr="00634B00">
              <w:t xml:space="preserve">- «Рукотворный мир» презентация выставки участников кружка «Уютный дом» </w:t>
            </w:r>
          </w:p>
        </w:tc>
        <w:tc>
          <w:tcPr>
            <w:tcW w:w="0" w:type="auto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05.09.2012</w:t>
            </w:r>
          </w:p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14-00</w:t>
            </w:r>
          </w:p>
        </w:tc>
        <w:tc>
          <w:tcPr>
            <w:tcW w:w="2982" w:type="dxa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Библиотека №82,</w:t>
            </w:r>
          </w:p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Ул. Яблочкова, д.43</w:t>
            </w:r>
          </w:p>
        </w:tc>
        <w:tc>
          <w:tcPr>
            <w:tcW w:w="1691" w:type="dxa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80</w:t>
            </w:r>
          </w:p>
        </w:tc>
        <w:tc>
          <w:tcPr>
            <w:tcW w:w="2520" w:type="dxa"/>
          </w:tcPr>
          <w:p w:rsidR="007566E7" w:rsidRPr="001F58D9" w:rsidRDefault="007566E7" w:rsidP="00DA429E">
            <w:pPr>
              <w:jc w:val="center"/>
            </w:pPr>
            <w:r w:rsidRPr="001F58D9">
              <w:t>филиал  «Бутырский» ГБУ ТЦСО «Алексеевский» библиотека №82</w:t>
            </w:r>
          </w:p>
        </w:tc>
      </w:tr>
      <w:tr w:rsidR="007566E7" w:rsidRPr="001F58D9" w:rsidTr="00DA429E">
        <w:tc>
          <w:tcPr>
            <w:tcW w:w="0" w:type="auto"/>
          </w:tcPr>
          <w:p w:rsidR="007566E7" w:rsidRDefault="007566E7" w:rsidP="00DA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248" w:type="dxa"/>
          </w:tcPr>
          <w:p w:rsidR="007566E7" w:rsidRPr="00634B00" w:rsidRDefault="007566E7" w:rsidP="00DA429E">
            <w:pPr>
              <w:pStyle w:val="HTMLPreformatte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B00">
              <w:rPr>
                <w:rFonts w:ascii="Times New Roman" w:hAnsi="Times New Roman" w:cs="Times New Roman"/>
                <w:sz w:val="24"/>
                <w:szCs w:val="24"/>
              </w:rPr>
              <w:t>- «Назвалась ты не сразу столицей…» Праздничный концерт хора ОДП филиала «Бутырский» «Лейся, песня!»</w:t>
            </w:r>
          </w:p>
        </w:tc>
        <w:tc>
          <w:tcPr>
            <w:tcW w:w="0" w:type="auto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07.09.2013</w:t>
            </w:r>
          </w:p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12-00</w:t>
            </w:r>
          </w:p>
        </w:tc>
        <w:tc>
          <w:tcPr>
            <w:tcW w:w="2982" w:type="dxa"/>
          </w:tcPr>
          <w:p w:rsidR="007566E7" w:rsidRPr="001F58D9" w:rsidRDefault="007566E7" w:rsidP="00DA429E">
            <w:pPr>
              <w:jc w:val="center"/>
            </w:pPr>
            <w:r w:rsidRPr="001F58D9">
              <w:t>Филиал  «Бутырский»</w:t>
            </w:r>
            <w:r>
              <w:t xml:space="preserve"> </w:t>
            </w:r>
            <w:r w:rsidRPr="001F58D9">
              <w:t>Огородный пр,</w:t>
            </w:r>
          </w:p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дом 21</w:t>
            </w:r>
          </w:p>
        </w:tc>
        <w:tc>
          <w:tcPr>
            <w:tcW w:w="1691" w:type="dxa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50</w:t>
            </w:r>
          </w:p>
        </w:tc>
        <w:tc>
          <w:tcPr>
            <w:tcW w:w="2520" w:type="dxa"/>
          </w:tcPr>
          <w:p w:rsidR="007566E7" w:rsidRPr="001F58D9" w:rsidRDefault="007566E7" w:rsidP="00DA429E">
            <w:pPr>
              <w:jc w:val="center"/>
            </w:pPr>
            <w:r w:rsidRPr="001F58D9">
              <w:t>филиал  «Бутырский» ГБУ ТЦСО «Алексеевский»</w:t>
            </w:r>
          </w:p>
        </w:tc>
      </w:tr>
      <w:tr w:rsidR="007566E7" w:rsidRPr="001F58D9" w:rsidTr="00DA429E">
        <w:tc>
          <w:tcPr>
            <w:tcW w:w="0" w:type="auto"/>
          </w:tcPr>
          <w:p w:rsidR="007566E7" w:rsidRDefault="007566E7" w:rsidP="00DA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248" w:type="dxa"/>
          </w:tcPr>
          <w:p w:rsidR="007566E7" w:rsidRPr="00634B00" w:rsidRDefault="007566E7" w:rsidP="00DA429E">
            <w:pPr>
              <w:jc w:val="both"/>
              <w:rPr>
                <w:color w:val="000000"/>
                <w:u w:val="single"/>
              </w:rPr>
            </w:pPr>
            <w:r w:rsidRPr="00634B00">
              <w:rPr>
                <w:color w:val="000000"/>
                <w:u w:val="single"/>
              </w:rPr>
              <w:t xml:space="preserve">День открытых дверей </w:t>
            </w:r>
          </w:p>
          <w:p w:rsidR="007566E7" w:rsidRPr="00634B00" w:rsidRDefault="007566E7" w:rsidP="00DA429E">
            <w:pPr>
              <w:jc w:val="both"/>
              <w:rPr>
                <w:color w:val="000000"/>
              </w:rPr>
            </w:pPr>
            <w:r w:rsidRPr="00634B00">
              <w:rPr>
                <w:color w:val="000000"/>
              </w:rPr>
              <w:t xml:space="preserve">«Мы работаем для Вас» - мероприятие, посвященное </w:t>
            </w:r>
            <w:r w:rsidRPr="00634B00">
              <w:t>празднованию Дня города.</w:t>
            </w:r>
          </w:p>
          <w:p w:rsidR="007566E7" w:rsidRPr="00634B00" w:rsidRDefault="007566E7" w:rsidP="00DA429E">
            <w:pPr>
              <w:pStyle w:val="1"/>
              <w:rPr>
                <w:color w:val="000000"/>
              </w:rPr>
            </w:pPr>
            <w:r w:rsidRPr="00634B00">
              <w:rPr>
                <w:color w:val="000000"/>
              </w:rPr>
              <w:t xml:space="preserve">( вступительное слово директора Центра, </w:t>
            </w:r>
          </w:p>
          <w:p w:rsidR="007566E7" w:rsidRPr="00634B00" w:rsidRDefault="007566E7" w:rsidP="00DA429E">
            <w:pPr>
              <w:pStyle w:val="1"/>
            </w:pPr>
            <w:r w:rsidRPr="00634B00">
              <w:rPr>
                <w:color w:val="000000"/>
              </w:rPr>
              <w:t>презентация отделений Центра, творческие мастер-классы, концертная программа творческого дуэта: Тимофеев Р.А. – Николаева С.А., анкетирование семей)</w:t>
            </w:r>
          </w:p>
        </w:tc>
        <w:tc>
          <w:tcPr>
            <w:tcW w:w="0" w:type="auto"/>
          </w:tcPr>
          <w:p w:rsidR="007566E7" w:rsidRPr="001F58D9" w:rsidRDefault="007566E7" w:rsidP="00DA429E">
            <w:pPr>
              <w:pStyle w:val="1"/>
              <w:jc w:val="center"/>
              <w:rPr>
                <w:color w:val="000000"/>
              </w:rPr>
            </w:pPr>
            <w:r w:rsidRPr="001F58D9">
              <w:rPr>
                <w:color w:val="000000"/>
              </w:rPr>
              <w:t>07.09.2013 г.,</w:t>
            </w:r>
          </w:p>
          <w:p w:rsidR="007566E7" w:rsidRPr="001F58D9" w:rsidRDefault="007566E7" w:rsidP="00DA429E">
            <w:pPr>
              <w:pStyle w:val="1"/>
              <w:jc w:val="center"/>
              <w:rPr>
                <w:color w:val="000000"/>
              </w:rPr>
            </w:pPr>
            <w:r w:rsidRPr="001F58D9">
              <w:rPr>
                <w:color w:val="000000"/>
              </w:rPr>
              <w:t>11.00</w:t>
            </w:r>
          </w:p>
          <w:p w:rsidR="007566E7" w:rsidRPr="001F58D9" w:rsidRDefault="007566E7" w:rsidP="00DA429E">
            <w:pPr>
              <w:spacing w:line="276" w:lineRule="auto"/>
              <w:jc w:val="center"/>
            </w:pPr>
          </w:p>
        </w:tc>
        <w:tc>
          <w:tcPr>
            <w:tcW w:w="2982" w:type="dxa"/>
          </w:tcPr>
          <w:p w:rsidR="007566E7" w:rsidRPr="001F58D9" w:rsidRDefault="007566E7" w:rsidP="00DA429E">
            <w:pPr>
              <w:pStyle w:val="1"/>
              <w:jc w:val="center"/>
              <w:rPr>
                <w:color w:val="000000"/>
              </w:rPr>
            </w:pPr>
            <w:r w:rsidRPr="001F58D9">
              <w:rPr>
                <w:color w:val="000000"/>
              </w:rPr>
              <w:t>ГБУ ЦСПСиД «Родник»</w:t>
            </w:r>
            <w:r>
              <w:rPr>
                <w:color w:val="000000"/>
              </w:rPr>
              <w:t xml:space="preserve"> ул. Добролюбова, 29/16</w:t>
            </w:r>
          </w:p>
          <w:p w:rsidR="007566E7" w:rsidRPr="001F58D9" w:rsidRDefault="007566E7" w:rsidP="00DA429E">
            <w:pPr>
              <w:spacing w:line="276" w:lineRule="auto"/>
              <w:jc w:val="center"/>
            </w:pPr>
          </w:p>
        </w:tc>
        <w:tc>
          <w:tcPr>
            <w:tcW w:w="1691" w:type="dxa"/>
          </w:tcPr>
          <w:p w:rsidR="007566E7" w:rsidRPr="001F58D9" w:rsidRDefault="007566E7" w:rsidP="00DA429E">
            <w:pPr>
              <w:spacing w:line="276" w:lineRule="auto"/>
              <w:jc w:val="center"/>
            </w:pPr>
          </w:p>
        </w:tc>
        <w:tc>
          <w:tcPr>
            <w:tcW w:w="2520" w:type="dxa"/>
          </w:tcPr>
          <w:p w:rsidR="007566E7" w:rsidRPr="001F58D9" w:rsidRDefault="007566E7" w:rsidP="00DA429E">
            <w:pPr>
              <w:pStyle w:val="1"/>
              <w:jc w:val="center"/>
              <w:rPr>
                <w:color w:val="000000"/>
              </w:rPr>
            </w:pPr>
            <w:r w:rsidRPr="001F58D9">
              <w:rPr>
                <w:color w:val="000000"/>
              </w:rPr>
              <w:t>ГБУ ЦСПСиД «Родник»</w:t>
            </w:r>
          </w:p>
          <w:p w:rsidR="007566E7" w:rsidRPr="001F58D9" w:rsidRDefault="007566E7" w:rsidP="00DA429E">
            <w:pPr>
              <w:jc w:val="center"/>
            </w:pPr>
          </w:p>
        </w:tc>
      </w:tr>
      <w:tr w:rsidR="007566E7" w:rsidRPr="001F58D9" w:rsidTr="00DA429E">
        <w:tc>
          <w:tcPr>
            <w:tcW w:w="0" w:type="auto"/>
          </w:tcPr>
          <w:p w:rsidR="007566E7" w:rsidRPr="00B83202" w:rsidRDefault="007566E7" w:rsidP="00DA429E">
            <w:pPr>
              <w:jc w:val="center"/>
              <w:rPr>
                <w:b/>
                <w:sz w:val="28"/>
                <w:szCs w:val="28"/>
              </w:rPr>
            </w:pPr>
            <w:r w:rsidRPr="00B83202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248" w:type="dxa"/>
          </w:tcPr>
          <w:p w:rsidR="007566E7" w:rsidRPr="00F01D4B" w:rsidRDefault="007566E7" w:rsidP="00DA429E">
            <w:pPr>
              <w:pStyle w:val="BodyTextIndent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01D4B">
              <w:rPr>
                <w:b/>
                <w:sz w:val="24"/>
                <w:szCs w:val="24"/>
              </w:rPr>
              <w:t>Фестиваль Московские мастерские</w:t>
            </w:r>
          </w:p>
        </w:tc>
        <w:tc>
          <w:tcPr>
            <w:tcW w:w="0" w:type="auto"/>
          </w:tcPr>
          <w:p w:rsidR="007566E7" w:rsidRPr="00F01D4B" w:rsidRDefault="007566E7" w:rsidP="00DA429E">
            <w:pPr>
              <w:spacing w:line="276" w:lineRule="auto"/>
              <w:jc w:val="center"/>
              <w:rPr>
                <w:b/>
              </w:rPr>
            </w:pPr>
            <w:r w:rsidRPr="00F01D4B">
              <w:rPr>
                <w:b/>
              </w:rPr>
              <w:t>07.09.2013 12-20:00</w:t>
            </w:r>
          </w:p>
        </w:tc>
        <w:tc>
          <w:tcPr>
            <w:tcW w:w="2982" w:type="dxa"/>
          </w:tcPr>
          <w:p w:rsidR="007566E7" w:rsidRPr="00F01D4B" w:rsidRDefault="007566E7" w:rsidP="00DA429E">
            <w:pPr>
              <w:jc w:val="center"/>
              <w:rPr>
                <w:b/>
              </w:rPr>
            </w:pPr>
            <w:r w:rsidRPr="00F01D4B">
              <w:rPr>
                <w:b/>
              </w:rPr>
              <w:t xml:space="preserve">Дизайн-завод ФЛАКОН </w:t>
            </w:r>
          </w:p>
          <w:p w:rsidR="007566E7" w:rsidRPr="00F01D4B" w:rsidRDefault="007566E7" w:rsidP="00DA429E">
            <w:pPr>
              <w:jc w:val="center"/>
              <w:rPr>
                <w:b/>
              </w:rPr>
            </w:pPr>
            <w:r w:rsidRPr="00F01D4B">
              <w:rPr>
                <w:b/>
              </w:rPr>
              <w:t>Б. Новодмитровская, 36</w:t>
            </w:r>
          </w:p>
        </w:tc>
        <w:tc>
          <w:tcPr>
            <w:tcW w:w="1691" w:type="dxa"/>
          </w:tcPr>
          <w:p w:rsidR="007566E7" w:rsidRPr="00F01D4B" w:rsidRDefault="007566E7" w:rsidP="00DA429E">
            <w:pPr>
              <w:spacing w:line="276" w:lineRule="auto"/>
              <w:jc w:val="center"/>
              <w:rPr>
                <w:b/>
              </w:rPr>
            </w:pPr>
            <w:r w:rsidRPr="00F01D4B">
              <w:rPr>
                <w:b/>
              </w:rPr>
              <w:t>1000</w:t>
            </w:r>
          </w:p>
        </w:tc>
        <w:tc>
          <w:tcPr>
            <w:tcW w:w="2520" w:type="dxa"/>
          </w:tcPr>
          <w:p w:rsidR="007566E7" w:rsidRPr="00F01D4B" w:rsidRDefault="007566E7" w:rsidP="00DA429E">
            <w:pPr>
              <w:jc w:val="center"/>
              <w:rPr>
                <w:b/>
              </w:rPr>
            </w:pPr>
            <w:r w:rsidRPr="00F01D4B">
              <w:rPr>
                <w:b/>
              </w:rPr>
              <w:t xml:space="preserve">Дизайн-завод ФЛАКОН </w:t>
            </w:r>
          </w:p>
          <w:p w:rsidR="007566E7" w:rsidRPr="00F01D4B" w:rsidRDefault="007566E7" w:rsidP="00DA429E">
            <w:pPr>
              <w:jc w:val="center"/>
              <w:rPr>
                <w:b/>
              </w:rPr>
            </w:pPr>
          </w:p>
        </w:tc>
      </w:tr>
      <w:tr w:rsidR="007566E7" w:rsidRPr="001F58D9" w:rsidTr="00DA429E">
        <w:tc>
          <w:tcPr>
            <w:tcW w:w="0" w:type="auto"/>
          </w:tcPr>
          <w:p w:rsidR="007566E7" w:rsidRDefault="007566E7" w:rsidP="00DA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248" w:type="dxa"/>
          </w:tcPr>
          <w:p w:rsidR="007566E7" w:rsidRPr="00634B00" w:rsidRDefault="007566E7" w:rsidP="00DA429E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634B00">
              <w:rPr>
                <w:sz w:val="24"/>
                <w:szCs w:val="24"/>
              </w:rPr>
              <w:t xml:space="preserve">- «Москва! Как много в этом звуке…» Москва в русской поэзии. </w:t>
            </w:r>
          </w:p>
          <w:p w:rsidR="007566E7" w:rsidRPr="00634B00" w:rsidRDefault="007566E7" w:rsidP="00DA429E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634B00">
              <w:rPr>
                <w:sz w:val="24"/>
                <w:szCs w:val="24"/>
              </w:rPr>
              <w:t xml:space="preserve">Районный конкурс чтецов художественного слова, посвященного Дню города </w:t>
            </w:r>
          </w:p>
        </w:tc>
        <w:tc>
          <w:tcPr>
            <w:tcW w:w="0" w:type="auto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09.09.2013</w:t>
            </w:r>
          </w:p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13-30</w:t>
            </w:r>
          </w:p>
        </w:tc>
        <w:tc>
          <w:tcPr>
            <w:tcW w:w="2982" w:type="dxa"/>
          </w:tcPr>
          <w:p w:rsidR="007566E7" w:rsidRPr="001F58D9" w:rsidRDefault="007566E7" w:rsidP="00DA429E">
            <w:pPr>
              <w:jc w:val="center"/>
            </w:pPr>
            <w:r w:rsidRPr="001F58D9">
              <w:t>Филиал  «Бутырский»</w:t>
            </w:r>
            <w:r>
              <w:t xml:space="preserve"> </w:t>
            </w:r>
            <w:r w:rsidRPr="001F58D9">
              <w:t>Огородный пр,</w:t>
            </w:r>
          </w:p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дом 21</w:t>
            </w:r>
          </w:p>
        </w:tc>
        <w:tc>
          <w:tcPr>
            <w:tcW w:w="1691" w:type="dxa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30</w:t>
            </w:r>
          </w:p>
        </w:tc>
        <w:tc>
          <w:tcPr>
            <w:tcW w:w="2520" w:type="dxa"/>
          </w:tcPr>
          <w:p w:rsidR="007566E7" w:rsidRPr="001F58D9" w:rsidRDefault="007566E7" w:rsidP="00DA429E">
            <w:pPr>
              <w:jc w:val="center"/>
            </w:pPr>
            <w:r w:rsidRPr="001F58D9">
              <w:t>филиал  «Бутырский» ГБУ ТЦСО «Алексеевский»</w:t>
            </w:r>
          </w:p>
        </w:tc>
      </w:tr>
      <w:tr w:rsidR="007566E7" w:rsidRPr="001F58D9" w:rsidTr="00DA429E">
        <w:tc>
          <w:tcPr>
            <w:tcW w:w="0" w:type="auto"/>
          </w:tcPr>
          <w:p w:rsidR="007566E7" w:rsidRDefault="007566E7" w:rsidP="00DA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248" w:type="dxa"/>
          </w:tcPr>
          <w:p w:rsidR="007566E7" w:rsidRPr="00634B00" w:rsidRDefault="007566E7" w:rsidP="00DA429E">
            <w:pPr>
              <w:spacing w:line="276" w:lineRule="auto"/>
            </w:pPr>
            <w:r w:rsidRPr="00634B00">
              <w:t>- «…Город вязевый» Презентация  выставки творческого  клуба «Вернисаж»</w:t>
            </w:r>
          </w:p>
        </w:tc>
        <w:tc>
          <w:tcPr>
            <w:tcW w:w="0" w:type="auto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10.09.2013</w:t>
            </w:r>
          </w:p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16-00</w:t>
            </w:r>
          </w:p>
        </w:tc>
        <w:tc>
          <w:tcPr>
            <w:tcW w:w="2982" w:type="dxa"/>
          </w:tcPr>
          <w:p w:rsidR="007566E7" w:rsidRPr="001F58D9" w:rsidRDefault="007566E7" w:rsidP="00DA429E">
            <w:pPr>
              <w:jc w:val="center"/>
            </w:pPr>
            <w:r w:rsidRPr="001F58D9">
              <w:t>Филиал  «Бутырский»</w:t>
            </w:r>
            <w:r>
              <w:t xml:space="preserve"> </w:t>
            </w:r>
            <w:r w:rsidRPr="001F58D9">
              <w:t>Огородный пр,</w:t>
            </w:r>
          </w:p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дом 21</w:t>
            </w:r>
          </w:p>
        </w:tc>
        <w:tc>
          <w:tcPr>
            <w:tcW w:w="1691" w:type="dxa"/>
          </w:tcPr>
          <w:p w:rsidR="007566E7" w:rsidRPr="001F58D9" w:rsidRDefault="007566E7" w:rsidP="00DA429E">
            <w:pPr>
              <w:spacing w:line="276" w:lineRule="auto"/>
              <w:jc w:val="center"/>
            </w:pPr>
          </w:p>
        </w:tc>
        <w:tc>
          <w:tcPr>
            <w:tcW w:w="2520" w:type="dxa"/>
          </w:tcPr>
          <w:p w:rsidR="007566E7" w:rsidRPr="001F58D9" w:rsidRDefault="007566E7" w:rsidP="00DA429E">
            <w:pPr>
              <w:jc w:val="center"/>
            </w:pPr>
            <w:r w:rsidRPr="001F58D9">
              <w:t>филиал  «Бутырский» ГБУ ТЦСО «Алексеевский»</w:t>
            </w:r>
          </w:p>
        </w:tc>
      </w:tr>
      <w:tr w:rsidR="007566E7" w:rsidRPr="001F58D9" w:rsidTr="00DA429E">
        <w:tc>
          <w:tcPr>
            <w:tcW w:w="0" w:type="auto"/>
          </w:tcPr>
          <w:p w:rsidR="007566E7" w:rsidRDefault="007566E7" w:rsidP="00DA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248" w:type="dxa"/>
          </w:tcPr>
          <w:p w:rsidR="007566E7" w:rsidRPr="00634B00" w:rsidRDefault="007566E7" w:rsidP="00DA429E">
            <w:pPr>
              <w:spacing w:line="276" w:lineRule="auto"/>
            </w:pPr>
            <w:r w:rsidRPr="00634B00">
              <w:t>- Шахматный турнир клуба «Ход конем»</w:t>
            </w:r>
          </w:p>
        </w:tc>
        <w:tc>
          <w:tcPr>
            <w:tcW w:w="0" w:type="auto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10.09.2013</w:t>
            </w:r>
          </w:p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15-00</w:t>
            </w:r>
          </w:p>
        </w:tc>
        <w:tc>
          <w:tcPr>
            <w:tcW w:w="2982" w:type="dxa"/>
          </w:tcPr>
          <w:p w:rsidR="007566E7" w:rsidRPr="001F58D9" w:rsidRDefault="007566E7" w:rsidP="00DA429E">
            <w:pPr>
              <w:jc w:val="center"/>
            </w:pPr>
            <w:r w:rsidRPr="001F58D9">
              <w:t>Филиал  «Бутырский»</w:t>
            </w:r>
            <w:r>
              <w:t xml:space="preserve"> </w:t>
            </w:r>
            <w:r w:rsidRPr="001F58D9">
              <w:t>Огородный пр,</w:t>
            </w:r>
          </w:p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дом 21</w:t>
            </w:r>
          </w:p>
        </w:tc>
        <w:tc>
          <w:tcPr>
            <w:tcW w:w="1691" w:type="dxa"/>
          </w:tcPr>
          <w:p w:rsidR="007566E7" w:rsidRPr="001F58D9" w:rsidRDefault="007566E7" w:rsidP="00DA429E">
            <w:pPr>
              <w:spacing w:line="276" w:lineRule="auto"/>
              <w:jc w:val="center"/>
            </w:pPr>
          </w:p>
        </w:tc>
        <w:tc>
          <w:tcPr>
            <w:tcW w:w="2520" w:type="dxa"/>
          </w:tcPr>
          <w:p w:rsidR="007566E7" w:rsidRPr="001F58D9" w:rsidRDefault="007566E7" w:rsidP="00DA429E">
            <w:pPr>
              <w:jc w:val="center"/>
            </w:pPr>
            <w:r w:rsidRPr="001F58D9">
              <w:t>филиал  «Бутырский» ГБУ ТЦСО «Алексеевский»</w:t>
            </w:r>
          </w:p>
        </w:tc>
      </w:tr>
      <w:tr w:rsidR="007566E7" w:rsidRPr="001F58D9" w:rsidTr="00DA429E">
        <w:tc>
          <w:tcPr>
            <w:tcW w:w="0" w:type="auto"/>
          </w:tcPr>
          <w:p w:rsidR="007566E7" w:rsidRPr="001335FF" w:rsidRDefault="007566E7" w:rsidP="00DA429E">
            <w:pPr>
              <w:jc w:val="center"/>
              <w:rPr>
                <w:sz w:val="28"/>
                <w:szCs w:val="28"/>
              </w:rPr>
            </w:pPr>
            <w:r w:rsidRPr="001335FF">
              <w:rPr>
                <w:sz w:val="28"/>
                <w:szCs w:val="28"/>
              </w:rPr>
              <w:t>44</w:t>
            </w:r>
          </w:p>
        </w:tc>
        <w:tc>
          <w:tcPr>
            <w:tcW w:w="5248" w:type="dxa"/>
          </w:tcPr>
          <w:p w:rsidR="007566E7" w:rsidRPr="00634B00" w:rsidRDefault="007566E7" w:rsidP="00DA429E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634B00">
              <w:rPr>
                <w:sz w:val="24"/>
                <w:szCs w:val="24"/>
              </w:rPr>
              <w:t>- УТВ- факультет «Знание сила» Лекторий «Страницы истории»  «От дней былых до нынешних времен» - Лекция, посвященная Дню города.</w:t>
            </w:r>
          </w:p>
        </w:tc>
        <w:tc>
          <w:tcPr>
            <w:tcW w:w="0" w:type="auto"/>
          </w:tcPr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11.09.2013</w:t>
            </w:r>
          </w:p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14-00</w:t>
            </w:r>
          </w:p>
        </w:tc>
        <w:tc>
          <w:tcPr>
            <w:tcW w:w="2982" w:type="dxa"/>
          </w:tcPr>
          <w:p w:rsidR="007566E7" w:rsidRPr="001F58D9" w:rsidRDefault="007566E7" w:rsidP="00DA429E">
            <w:pPr>
              <w:jc w:val="center"/>
            </w:pPr>
            <w:r w:rsidRPr="001F58D9">
              <w:t>Филиал  «Бутырский»</w:t>
            </w:r>
            <w:r>
              <w:t xml:space="preserve"> </w:t>
            </w:r>
            <w:r w:rsidRPr="001F58D9">
              <w:t>Огородный пр,</w:t>
            </w:r>
          </w:p>
          <w:p w:rsidR="007566E7" w:rsidRPr="001F58D9" w:rsidRDefault="007566E7" w:rsidP="00DA429E">
            <w:pPr>
              <w:spacing w:line="276" w:lineRule="auto"/>
              <w:jc w:val="center"/>
            </w:pPr>
            <w:r w:rsidRPr="001F58D9">
              <w:t>дом 21</w:t>
            </w:r>
          </w:p>
        </w:tc>
        <w:tc>
          <w:tcPr>
            <w:tcW w:w="1691" w:type="dxa"/>
          </w:tcPr>
          <w:p w:rsidR="007566E7" w:rsidRPr="001F58D9" w:rsidRDefault="007566E7" w:rsidP="00DA429E">
            <w:pPr>
              <w:spacing w:line="276" w:lineRule="auto"/>
              <w:jc w:val="center"/>
            </w:pPr>
          </w:p>
        </w:tc>
        <w:tc>
          <w:tcPr>
            <w:tcW w:w="2520" w:type="dxa"/>
          </w:tcPr>
          <w:p w:rsidR="007566E7" w:rsidRPr="001F58D9" w:rsidRDefault="007566E7" w:rsidP="00DA429E">
            <w:pPr>
              <w:jc w:val="center"/>
            </w:pPr>
            <w:r w:rsidRPr="001F58D9">
              <w:t>филиал  «Бутырский» ГБУ ТЦСО «Алексеевский»</w:t>
            </w:r>
          </w:p>
        </w:tc>
      </w:tr>
    </w:tbl>
    <w:p w:rsidR="007566E7" w:rsidRDefault="007566E7" w:rsidP="006E3596">
      <w:pPr>
        <w:jc w:val="center"/>
      </w:pPr>
    </w:p>
    <w:p w:rsidR="007566E7" w:rsidRDefault="007566E7" w:rsidP="006E3596"/>
    <w:p w:rsidR="007566E7" w:rsidRPr="000A76D2" w:rsidRDefault="007566E7" w:rsidP="000A76D2">
      <w:pPr>
        <w:tabs>
          <w:tab w:val="left" w:pos="3261"/>
          <w:tab w:val="left" w:pos="4111"/>
        </w:tabs>
        <w:ind w:right="-1"/>
        <w:rPr>
          <w:b/>
        </w:rPr>
      </w:pPr>
    </w:p>
    <w:sectPr w:rsidR="007566E7" w:rsidRPr="000A76D2" w:rsidSect="006E35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6D2"/>
    <w:rsid w:val="000A76D2"/>
    <w:rsid w:val="001335FF"/>
    <w:rsid w:val="00163A99"/>
    <w:rsid w:val="00163E23"/>
    <w:rsid w:val="001A7453"/>
    <w:rsid w:val="001B40BC"/>
    <w:rsid w:val="001D455C"/>
    <w:rsid w:val="001F58D9"/>
    <w:rsid w:val="00243E77"/>
    <w:rsid w:val="002544C6"/>
    <w:rsid w:val="002A32C8"/>
    <w:rsid w:val="00421631"/>
    <w:rsid w:val="00467705"/>
    <w:rsid w:val="00485B5E"/>
    <w:rsid w:val="004F0ED1"/>
    <w:rsid w:val="004F74BE"/>
    <w:rsid w:val="00564BAE"/>
    <w:rsid w:val="0056500D"/>
    <w:rsid w:val="005D6611"/>
    <w:rsid w:val="005E00F3"/>
    <w:rsid w:val="00634B00"/>
    <w:rsid w:val="006E3596"/>
    <w:rsid w:val="006E4B44"/>
    <w:rsid w:val="006F6A2A"/>
    <w:rsid w:val="00727EFD"/>
    <w:rsid w:val="007566E7"/>
    <w:rsid w:val="007642B5"/>
    <w:rsid w:val="007B35FB"/>
    <w:rsid w:val="007B7C63"/>
    <w:rsid w:val="007C75EE"/>
    <w:rsid w:val="0082397A"/>
    <w:rsid w:val="00847306"/>
    <w:rsid w:val="0091157D"/>
    <w:rsid w:val="00964C28"/>
    <w:rsid w:val="009704C0"/>
    <w:rsid w:val="009A6323"/>
    <w:rsid w:val="009C7B6E"/>
    <w:rsid w:val="009F3A6C"/>
    <w:rsid w:val="00A12D3F"/>
    <w:rsid w:val="00A6584E"/>
    <w:rsid w:val="00A8211B"/>
    <w:rsid w:val="00B83202"/>
    <w:rsid w:val="00BA6336"/>
    <w:rsid w:val="00D244A5"/>
    <w:rsid w:val="00DA429E"/>
    <w:rsid w:val="00E171F8"/>
    <w:rsid w:val="00EA1580"/>
    <w:rsid w:val="00F01D4B"/>
    <w:rsid w:val="00FA4270"/>
    <w:rsid w:val="00FB3DC0"/>
    <w:rsid w:val="00FD15B4"/>
    <w:rsid w:val="00FE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76D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91157D"/>
    <w:rPr>
      <w:rFonts w:cs="Times New Roman"/>
    </w:rPr>
  </w:style>
  <w:style w:type="paragraph" w:styleId="HTMLPreformatted">
    <w:name w:val="HTML Preformatted"/>
    <w:basedOn w:val="Normal"/>
    <w:link w:val="HTMLPreformattedChar1"/>
    <w:uiPriority w:val="99"/>
    <w:rsid w:val="006E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53FD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6E3596"/>
    <w:rPr>
      <w:rFonts w:ascii="Courier New" w:hAnsi="Courier New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6E3596"/>
    <w:pPr>
      <w:ind w:hanging="567"/>
    </w:pPr>
    <w:rPr>
      <w:rFonts w:eastAsia="Calibri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53FD"/>
    <w:rPr>
      <w:rFonts w:ascii="Times New Roman" w:eastAsia="Times New Roman" w:hAnsi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6E3596"/>
    <w:rPr>
      <w:sz w:val="28"/>
      <w:lang w:val="ru-RU" w:eastAsia="ru-RU"/>
    </w:rPr>
  </w:style>
  <w:style w:type="paragraph" w:customStyle="1" w:styleId="1">
    <w:name w:val="Без интервала1"/>
    <w:uiPriority w:val="99"/>
    <w:rsid w:val="006E3596"/>
    <w:rPr>
      <w:rFonts w:ascii="Times New Roman" w:eastAsia="Times New Roman" w:hAnsi="Times New Roman"/>
      <w:sz w:val="24"/>
      <w:szCs w:val="24"/>
    </w:rPr>
  </w:style>
  <w:style w:type="paragraph" w:customStyle="1" w:styleId="a">
    <w:name w:val="Без интервала"/>
    <w:uiPriority w:val="99"/>
    <w:rsid w:val="006E3596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8</Pages>
  <Words>1373</Words>
  <Characters>7832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dc:description/>
  <cp:lastModifiedBy>Надежда</cp:lastModifiedBy>
  <cp:revision>4</cp:revision>
  <cp:lastPrinted>2013-08-23T07:54:00Z</cp:lastPrinted>
  <dcterms:created xsi:type="dcterms:W3CDTF">2013-09-02T09:47:00Z</dcterms:created>
  <dcterms:modified xsi:type="dcterms:W3CDTF">2013-09-09T09:49:00Z</dcterms:modified>
</cp:coreProperties>
</file>