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05" w:rsidRDefault="00842905" w:rsidP="00381D0F">
      <w:pPr>
        <w:jc w:val="right"/>
        <w:rPr>
          <w:u w:val="single"/>
        </w:rPr>
      </w:pPr>
    </w:p>
    <w:p w:rsidR="00842905" w:rsidRPr="001B40BC" w:rsidRDefault="00842905" w:rsidP="00381D0F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842905" w:rsidRPr="001B40BC" w:rsidRDefault="00842905" w:rsidP="00381D0F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842905" w:rsidRPr="001B40BC" w:rsidRDefault="00842905" w:rsidP="00381D0F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842905" w:rsidRPr="001B40BC" w:rsidRDefault="00842905" w:rsidP="00381D0F">
      <w:pPr>
        <w:jc w:val="both"/>
        <w:rPr>
          <w:b/>
          <w:sz w:val="28"/>
          <w:szCs w:val="28"/>
        </w:rPr>
      </w:pPr>
    </w:p>
    <w:p w:rsidR="00842905" w:rsidRPr="001B40BC" w:rsidRDefault="00842905" w:rsidP="00381D0F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842905" w:rsidRDefault="00842905" w:rsidP="00381D0F">
      <w:pPr>
        <w:pStyle w:val="ConsPlusTitle"/>
        <w:jc w:val="center"/>
      </w:pPr>
    </w:p>
    <w:p w:rsidR="00842905" w:rsidRDefault="00842905" w:rsidP="00381D0F">
      <w:pPr>
        <w:pStyle w:val="ConsPlusTitle"/>
        <w:jc w:val="center"/>
      </w:pPr>
    </w:p>
    <w:p w:rsidR="00842905" w:rsidRPr="006F6A2A" w:rsidRDefault="00842905" w:rsidP="00381D0F">
      <w:pPr>
        <w:pStyle w:val="ConsPlusTitle"/>
        <w:jc w:val="center"/>
      </w:pPr>
    </w:p>
    <w:p w:rsidR="00842905" w:rsidRPr="006F6A2A" w:rsidRDefault="00842905" w:rsidP="00381D0F">
      <w:pPr>
        <w:pStyle w:val="ConsPlusTitle"/>
        <w:rPr>
          <w:b w:val="0"/>
        </w:rPr>
      </w:pPr>
      <w:r>
        <w:rPr>
          <w:b w:val="0"/>
        </w:rPr>
        <w:t>29.08</w:t>
      </w:r>
      <w:r w:rsidRPr="006F6A2A">
        <w:rPr>
          <w:b w:val="0"/>
        </w:rPr>
        <w:t>.2013 №</w:t>
      </w:r>
      <w:r>
        <w:rPr>
          <w:b w:val="0"/>
        </w:rPr>
        <w:t xml:space="preserve"> 01-01-10/1</w:t>
      </w:r>
    </w:p>
    <w:p w:rsidR="00842905" w:rsidRDefault="00842905" w:rsidP="002E5059">
      <w:pPr>
        <w:rPr>
          <w:b/>
          <w:sz w:val="28"/>
          <w:szCs w:val="28"/>
        </w:rPr>
      </w:pPr>
    </w:p>
    <w:p w:rsidR="00842905" w:rsidRDefault="00842905" w:rsidP="002E5059">
      <w:pPr>
        <w:rPr>
          <w:b/>
          <w:sz w:val="28"/>
          <w:szCs w:val="28"/>
        </w:rPr>
      </w:pPr>
    </w:p>
    <w:p w:rsidR="00842905" w:rsidRDefault="00842905" w:rsidP="002E5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готовности участковых избирательных </w:t>
      </w:r>
    </w:p>
    <w:p w:rsidR="00842905" w:rsidRDefault="00842905" w:rsidP="002E5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комиссий и мест голосования Бутырского </w:t>
      </w:r>
    </w:p>
    <w:p w:rsidR="00842905" w:rsidRDefault="00842905" w:rsidP="002E5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к выборам Мэра Москвы</w:t>
      </w:r>
    </w:p>
    <w:p w:rsidR="00842905" w:rsidRDefault="00842905" w:rsidP="002E5059">
      <w:pPr>
        <w:rPr>
          <w:b/>
          <w:sz w:val="28"/>
          <w:szCs w:val="28"/>
        </w:rPr>
      </w:pPr>
    </w:p>
    <w:p w:rsidR="00842905" w:rsidRDefault="00842905" w:rsidP="002E5059">
      <w:pPr>
        <w:rPr>
          <w:b/>
          <w:sz w:val="28"/>
          <w:szCs w:val="28"/>
        </w:rPr>
      </w:pPr>
    </w:p>
    <w:p w:rsidR="00842905" w:rsidRDefault="00842905" w:rsidP="002E5059">
      <w:pPr>
        <w:rPr>
          <w:b/>
          <w:sz w:val="28"/>
          <w:szCs w:val="28"/>
        </w:rPr>
      </w:pPr>
    </w:p>
    <w:p w:rsidR="00842905" w:rsidRDefault="00842905" w:rsidP="002E5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единый день голосования 8 сентября 2013 года на территории города Москвы проводятся выборы Мэра Москвы. В соответствии с действующим законодательством на предшествующем выборам этапе в Бутырском районе проведена необходимая подготовительная работа, члены участковых избирательных комиссий на местах и трудоспособны, места голосования находятся в удовлетворительном состоянии, техническое оборудование                 для процедуры выборов исправно и готово к установке. </w:t>
      </w:r>
    </w:p>
    <w:p w:rsidR="00842905" w:rsidRDefault="00842905" w:rsidP="002E5059">
      <w:pPr>
        <w:jc w:val="both"/>
        <w:rPr>
          <w:b/>
          <w:spacing w:val="-5"/>
          <w:sz w:val="28"/>
          <w:szCs w:val="28"/>
        </w:rPr>
      </w:pPr>
      <w:r w:rsidRPr="003E5095">
        <w:rPr>
          <w:spacing w:val="-5"/>
          <w:sz w:val="28"/>
          <w:szCs w:val="28"/>
        </w:rPr>
        <w:t xml:space="preserve">       Заслушав и обсудив</w:t>
      </w:r>
      <w:r>
        <w:rPr>
          <w:b/>
          <w:spacing w:val="-5"/>
          <w:sz w:val="28"/>
          <w:szCs w:val="28"/>
        </w:rPr>
        <w:t xml:space="preserve"> </w:t>
      </w:r>
      <w:r w:rsidRPr="003E5095">
        <w:rPr>
          <w:spacing w:val="-5"/>
          <w:sz w:val="28"/>
          <w:szCs w:val="28"/>
        </w:rPr>
        <w:t>информацию Территориальной избирательной комиссии и Управы Бутырского района,</w:t>
      </w:r>
      <w:r>
        <w:rPr>
          <w:b/>
          <w:spacing w:val="-5"/>
          <w:sz w:val="28"/>
          <w:szCs w:val="28"/>
        </w:rPr>
        <w:t xml:space="preserve"> Совет депутатов</w:t>
      </w:r>
    </w:p>
    <w:p w:rsidR="00842905" w:rsidRPr="003E5095" w:rsidRDefault="00842905" w:rsidP="002E5059">
      <w:pPr>
        <w:ind w:firstLine="709"/>
        <w:jc w:val="both"/>
        <w:rPr>
          <w:spacing w:val="-5"/>
          <w:sz w:val="28"/>
          <w:szCs w:val="28"/>
        </w:rPr>
      </w:pPr>
    </w:p>
    <w:p w:rsidR="00842905" w:rsidRDefault="00842905" w:rsidP="002E5059">
      <w:pPr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842905" w:rsidRPr="003E5095" w:rsidRDefault="00842905" w:rsidP="002E5059">
      <w:pPr>
        <w:jc w:val="center"/>
        <w:rPr>
          <w:b/>
          <w:spacing w:val="-5"/>
          <w:sz w:val="28"/>
          <w:szCs w:val="28"/>
        </w:rPr>
      </w:pPr>
    </w:p>
    <w:p w:rsidR="00842905" w:rsidRDefault="00842905" w:rsidP="002E50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Участковые  избира</w:t>
      </w:r>
      <w:bookmarkStart w:id="0" w:name="_GoBack"/>
      <w:bookmarkEnd w:id="0"/>
      <w:r>
        <w:rPr>
          <w:sz w:val="28"/>
          <w:szCs w:val="28"/>
        </w:rPr>
        <w:t xml:space="preserve">тельные   комиссии   Бутырского  района  и  места </w:t>
      </w:r>
    </w:p>
    <w:p w:rsidR="00842905" w:rsidRPr="003E5095" w:rsidRDefault="00842905" w:rsidP="003E509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голосования к выборам Мэра Москвы полностью готовы.</w:t>
      </w:r>
      <w:r w:rsidRPr="003E5095">
        <w:rPr>
          <w:sz w:val="28"/>
          <w:szCs w:val="28"/>
        </w:rPr>
        <w:t xml:space="preserve"> </w:t>
      </w:r>
    </w:p>
    <w:p w:rsidR="00842905" w:rsidRDefault="00842905" w:rsidP="002E5059">
      <w:pPr>
        <w:jc w:val="both"/>
        <w:rPr>
          <w:bCs/>
          <w:sz w:val="28"/>
        </w:rPr>
      </w:pPr>
    </w:p>
    <w:p w:rsidR="00842905" w:rsidRDefault="00842905" w:rsidP="002E5059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Опубликовать настоящее решение на официальном сайте муниципального округа Бутырский.</w:t>
      </w:r>
    </w:p>
    <w:p w:rsidR="00842905" w:rsidRDefault="00842905" w:rsidP="002E5059">
      <w:pPr>
        <w:jc w:val="both"/>
        <w:rPr>
          <w:spacing w:val="-1"/>
          <w:sz w:val="28"/>
          <w:szCs w:val="28"/>
        </w:rPr>
      </w:pPr>
    </w:p>
    <w:p w:rsidR="00842905" w:rsidRDefault="00842905" w:rsidP="002E5059">
      <w:pPr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       3.  Контроль за исполнением данного решения возложить на Главу  </w:t>
      </w:r>
      <w:r>
        <w:rPr>
          <w:sz w:val="28"/>
          <w:szCs w:val="28"/>
        </w:rPr>
        <w:t xml:space="preserve">муниципального округа Бутырский </w:t>
      </w:r>
      <w:r>
        <w:rPr>
          <w:spacing w:val="-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842905" w:rsidRDefault="00842905" w:rsidP="002E5059">
      <w:pPr>
        <w:rPr>
          <w:sz w:val="28"/>
        </w:rPr>
      </w:pPr>
    </w:p>
    <w:p w:rsidR="00842905" w:rsidRDefault="00842905" w:rsidP="002E5059">
      <w:pPr>
        <w:rPr>
          <w:sz w:val="28"/>
        </w:rPr>
      </w:pPr>
    </w:p>
    <w:p w:rsidR="00842905" w:rsidRDefault="00842905" w:rsidP="002E5059">
      <w:pPr>
        <w:rPr>
          <w:sz w:val="28"/>
        </w:rPr>
      </w:pPr>
    </w:p>
    <w:p w:rsidR="00842905" w:rsidRDefault="00842905" w:rsidP="00E440A0">
      <w:r w:rsidRPr="003E5095">
        <w:rPr>
          <w:b/>
          <w:sz w:val="28"/>
        </w:rPr>
        <w:t>Глава муниципально</w:t>
      </w:r>
      <w:r>
        <w:rPr>
          <w:b/>
          <w:sz w:val="28"/>
        </w:rPr>
        <w:t xml:space="preserve">го округа Бутырский      </w:t>
      </w:r>
      <w:r w:rsidRPr="003E5095">
        <w:rPr>
          <w:b/>
          <w:sz w:val="28"/>
        </w:rPr>
        <w:t xml:space="preserve">                       </w:t>
      </w:r>
      <w:r>
        <w:rPr>
          <w:b/>
          <w:sz w:val="28"/>
          <w:szCs w:val="28"/>
        </w:rPr>
        <w:t>А.П. Осипенко</w:t>
      </w:r>
    </w:p>
    <w:sectPr w:rsidR="00842905" w:rsidSect="0074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AD0"/>
    <w:multiLevelType w:val="multilevel"/>
    <w:tmpl w:val="E03E68E8"/>
    <w:lvl w:ilvl="0">
      <w:start w:val="2"/>
      <w:numFmt w:val="decimal"/>
      <w:lvlText w:val="%1."/>
      <w:lvlJc w:val="left"/>
      <w:pPr>
        <w:ind w:left="648" w:hanging="64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79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5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1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cs="Times New Roman"/>
      </w:rPr>
    </w:lvl>
  </w:abstractNum>
  <w:abstractNum w:abstractNumId="1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/>
      </w:rPr>
    </w:lvl>
  </w:abstractNum>
  <w:abstractNum w:abstractNumId="2">
    <w:nsid w:val="3BCF396D"/>
    <w:multiLevelType w:val="hybridMultilevel"/>
    <w:tmpl w:val="6B1A3724"/>
    <w:lvl w:ilvl="0" w:tplc="0498B16E">
      <w:start w:val="1"/>
      <w:numFmt w:val="decimal"/>
      <w:lvlText w:val="%1."/>
      <w:lvlJc w:val="left"/>
      <w:pPr>
        <w:ind w:left="876" w:hanging="37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3">
    <w:nsid w:val="3E9C39D8"/>
    <w:multiLevelType w:val="hybridMultilevel"/>
    <w:tmpl w:val="E08C0A22"/>
    <w:lvl w:ilvl="0" w:tplc="6ABE5E30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325"/>
    <w:rsid w:val="00084C05"/>
    <w:rsid w:val="000A5388"/>
    <w:rsid w:val="000B704F"/>
    <w:rsid w:val="000D4DF3"/>
    <w:rsid w:val="000F3EA9"/>
    <w:rsid w:val="000F435C"/>
    <w:rsid w:val="001144B1"/>
    <w:rsid w:val="001155B7"/>
    <w:rsid w:val="0012217E"/>
    <w:rsid w:val="001623CA"/>
    <w:rsid w:val="001A6B6C"/>
    <w:rsid w:val="001B3C4B"/>
    <w:rsid w:val="001B40BC"/>
    <w:rsid w:val="001F099B"/>
    <w:rsid w:val="00200CFA"/>
    <w:rsid w:val="00232900"/>
    <w:rsid w:val="00236440"/>
    <w:rsid w:val="0025203D"/>
    <w:rsid w:val="00286B95"/>
    <w:rsid w:val="002B00F6"/>
    <w:rsid w:val="002B122C"/>
    <w:rsid w:val="002B6589"/>
    <w:rsid w:val="002E5059"/>
    <w:rsid w:val="003173AB"/>
    <w:rsid w:val="00327A75"/>
    <w:rsid w:val="00362B7F"/>
    <w:rsid w:val="00381D0F"/>
    <w:rsid w:val="003D6E98"/>
    <w:rsid w:val="003E5095"/>
    <w:rsid w:val="00405A1F"/>
    <w:rsid w:val="00421D0D"/>
    <w:rsid w:val="004339B7"/>
    <w:rsid w:val="00436445"/>
    <w:rsid w:val="00452684"/>
    <w:rsid w:val="00452CE4"/>
    <w:rsid w:val="005475BA"/>
    <w:rsid w:val="005706FA"/>
    <w:rsid w:val="00573E10"/>
    <w:rsid w:val="00574FA1"/>
    <w:rsid w:val="005762AC"/>
    <w:rsid w:val="00585891"/>
    <w:rsid w:val="0059749F"/>
    <w:rsid w:val="005A452B"/>
    <w:rsid w:val="005B22EF"/>
    <w:rsid w:val="005C3F48"/>
    <w:rsid w:val="005C4923"/>
    <w:rsid w:val="005D0E3E"/>
    <w:rsid w:val="005D3BB5"/>
    <w:rsid w:val="005E4B94"/>
    <w:rsid w:val="005F282B"/>
    <w:rsid w:val="006109AA"/>
    <w:rsid w:val="00656E4C"/>
    <w:rsid w:val="006646B7"/>
    <w:rsid w:val="00675630"/>
    <w:rsid w:val="0067716E"/>
    <w:rsid w:val="00681988"/>
    <w:rsid w:val="00690EDF"/>
    <w:rsid w:val="006965B0"/>
    <w:rsid w:val="0069725A"/>
    <w:rsid w:val="006B244C"/>
    <w:rsid w:val="006B520F"/>
    <w:rsid w:val="006D491E"/>
    <w:rsid w:val="006E2644"/>
    <w:rsid w:val="006E73A6"/>
    <w:rsid w:val="006F6A2A"/>
    <w:rsid w:val="0071559A"/>
    <w:rsid w:val="00740441"/>
    <w:rsid w:val="00745146"/>
    <w:rsid w:val="00763DAB"/>
    <w:rsid w:val="00786C6E"/>
    <w:rsid w:val="00787FD2"/>
    <w:rsid w:val="007930D0"/>
    <w:rsid w:val="0079408F"/>
    <w:rsid w:val="00805704"/>
    <w:rsid w:val="00813A78"/>
    <w:rsid w:val="008153EF"/>
    <w:rsid w:val="0082176C"/>
    <w:rsid w:val="008249DC"/>
    <w:rsid w:val="0083721D"/>
    <w:rsid w:val="0084153A"/>
    <w:rsid w:val="00842905"/>
    <w:rsid w:val="008967E0"/>
    <w:rsid w:val="008A0AA7"/>
    <w:rsid w:val="00904DE2"/>
    <w:rsid w:val="00946D8B"/>
    <w:rsid w:val="00956384"/>
    <w:rsid w:val="009E7ABC"/>
    <w:rsid w:val="009F720F"/>
    <w:rsid w:val="00A0069E"/>
    <w:rsid w:val="00A2263B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85E17"/>
    <w:rsid w:val="00BA2325"/>
    <w:rsid w:val="00BF5080"/>
    <w:rsid w:val="00C118C8"/>
    <w:rsid w:val="00C13646"/>
    <w:rsid w:val="00C3751D"/>
    <w:rsid w:val="00C7002F"/>
    <w:rsid w:val="00C9446F"/>
    <w:rsid w:val="00CC7C43"/>
    <w:rsid w:val="00CD39FB"/>
    <w:rsid w:val="00CE1C33"/>
    <w:rsid w:val="00D1475C"/>
    <w:rsid w:val="00D250FA"/>
    <w:rsid w:val="00D40189"/>
    <w:rsid w:val="00D45954"/>
    <w:rsid w:val="00D66336"/>
    <w:rsid w:val="00D77874"/>
    <w:rsid w:val="00D90BDD"/>
    <w:rsid w:val="00DB3808"/>
    <w:rsid w:val="00DB6CD4"/>
    <w:rsid w:val="00DC07B6"/>
    <w:rsid w:val="00DF21DE"/>
    <w:rsid w:val="00E03019"/>
    <w:rsid w:val="00E036D0"/>
    <w:rsid w:val="00E14414"/>
    <w:rsid w:val="00E269A9"/>
    <w:rsid w:val="00E36CDC"/>
    <w:rsid w:val="00E440A0"/>
    <w:rsid w:val="00E52570"/>
    <w:rsid w:val="00E7205D"/>
    <w:rsid w:val="00ED0CCC"/>
    <w:rsid w:val="00EF1676"/>
    <w:rsid w:val="00F00CA4"/>
    <w:rsid w:val="00F2620E"/>
    <w:rsid w:val="00F270F5"/>
    <w:rsid w:val="00F4760C"/>
    <w:rsid w:val="00F8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E505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E505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56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38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8249D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81D0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3</cp:revision>
  <cp:lastPrinted>2013-08-23T06:50:00Z</cp:lastPrinted>
  <dcterms:created xsi:type="dcterms:W3CDTF">2013-09-02T09:46:00Z</dcterms:created>
  <dcterms:modified xsi:type="dcterms:W3CDTF">2013-09-02T09:47:00Z</dcterms:modified>
</cp:coreProperties>
</file>