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FD" w:rsidRDefault="00577DFD" w:rsidP="00A73FB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  ДНЯ</w:t>
      </w:r>
    </w:p>
    <w:p w:rsidR="00577DFD" w:rsidRDefault="00577DFD" w:rsidP="00A73FB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Совета депутатов</w:t>
      </w:r>
    </w:p>
    <w:p w:rsidR="00577DFD" w:rsidRDefault="00577DFD" w:rsidP="00A73FB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Бутырский</w:t>
      </w:r>
    </w:p>
    <w:p w:rsidR="00577DFD" w:rsidRDefault="00577DFD" w:rsidP="00A73FB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 сентября 2013г.</w:t>
      </w:r>
    </w:p>
    <w:p w:rsidR="00577DFD" w:rsidRDefault="00577DFD" w:rsidP="00A73FB1">
      <w:pPr>
        <w:pStyle w:val="NoSpacing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77DFD" w:rsidRDefault="00577DFD" w:rsidP="00A73FB1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577DFD" w:rsidRDefault="00577DFD" w:rsidP="00A73FB1">
      <w:pPr>
        <w:pStyle w:val="NoSpacing"/>
        <w:rPr>
          <w:rFonts w:ascii="Times New Roman" w:hAnsi="Times New Roman"/>
          <w:sz w:val="28"/>
          <w:szCs w:val="28"/>
        </w:rPr>
      </w:pPr>
      <w:r w:rsidRPr="00A73FB1">
        <w:rPr>
          <w:rFonts w:ascii="Times New Roman" w:hAnsi="Times New Roman"/>
          <w:sz w:val="28"/>
          <w:szCs w:val="28"/>
        </w:rPr>
        <w:t>Место проведения –  ул. Милашенкова д.14 к.703</w:t>
      </w:r>
    </w:p>
    <w:p w:rsidR="00577DFD" w:rsidRDefault="00577DFD" w:rsidP="00A73FB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заседания – 16.00</w:t>
      </w:r>
    </w:p>
    <w:p w:rsidR="00577DFD" w:rsidRDefault="00577DFD" w:rsidP="00A73FB1">
      <w:pPr>
        <w:pStyle w:val="NoSpacing"/>
        <w:rPr>
          <w:rFonts w:ascii="Times New Roman" w:hAnsi="Times New Roman"/>
          <w:sz w:val="28"/>
          <w:szCs w:val="28"/>
        </w:rPr>
      </w:pPr>
    </w:p>
    <w:p w:rsidR="00577DFD" w:rsidRDefault="00577DFD" w:rsidP="00A73FB1">
      <w:pPr>
        <w:pStyle w:val="NoSpacing"/>
        <w:rPr>
          <w:rFonts w:ascii="Times New Roman" w:hAnsi="Times New Roman"/>
          <w:sz w:val="28"/>
          <w:szCs w:val="28"/>
        </w:rPr>
      </w:pPr>
    </w:p>
    <w:p w:rsidR="00577DFD" w:rsidRDefault="00577DFD" w:rsidP="00475E8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 О согласовании перечней работ по благоустройству дворовых </w:t>
      </w:r>
    </w:p>
    <w:p w:rsidR="00577DFD" w:rsidRDefault="00577DFD" w:rsidP="00475E8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территорий и капитальному ремонту многоквартирных домов на 2014г.</w:t>
      </w:r>
    </w:p>
    <w:p w:rsidR="00577DFD" w:rsidRDefault="00577DFD" w:rsidP="005604EB">
      <w:pPr>
        <w:pStyle w:val="NoSpacing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 – начальник Управления по формированию заказов на          строительство ГУП «МОССВЕТ» - Туманов Сергей Сергеевич</w:t>
      </w:r>
    </w:p>
    <w:p w:rsidR="00577DFD" w:rsidRDefault="00577DFD" w:rsidP="00A73FB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77DFD" w:rsidRDefault="00577DFD" w:rsidP="00A73FB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 О поощрении депутатов Совета депутатов за июнь-сентябрь 2013 года.</w:t>
      </w:r>
    </w:p>
    <w:p w:rsidR="00577DFD" w:rsidRDefault="00577DFD" w:rsidP="00A73FB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Докладчик – депутат Серебрякова Екатерина Павловна</w:t>
      </w:r>
    </w:p>
    <w:p w:rsidR="00577DFD" w:rsidRDefault="00577DFD" w:rsidP="00A73FB1">
      <w:pPr>
        <w:pStyle w:val="NoSpacing"/>
        <w:rPr>
          <w:rFonts w:ascii="Times New Roman" w:hAnsi="Times New Roman"/>
          <w:sz w:val="28"/>
          <w:szCs w:val="28"/>
        </w:rPr>
      </w:pPr>
    </w:p>
    <w:p w:rsidR="00577DFD" w:rsidRDefault="00577DFD" w:rsidP="00A73FB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 О проведении внешней проверки годового за 2013 год отчета </w:t>
      </w:r>
    </w:p>
    <w:p w:rsidR="00577DFD" w:rsidRDefault="00577DFD" w:rsidP="00A73FB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 исполнении бюджета муниципального округа Бутырский.   </w:t>
      </w:r>
    </w:p>
    <w:p w:rsidR="00577DFD" w:rsidRDefault="00577DFD" w:rsidP="0087580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Докладчик – депутат Осипенко Анатолий Павлович</w:t>
      </w:r>
    </w:p>
    <w:p w:rsidR="00577DFD" w:rsidRDefault="00577DFD" w:rsidP="00A73FB1">
      <w:pPr>
        <w:pStyle w:val="NoSpacing"/>
        <w:rPr>
          <w:rFonts w:ascii="Times New Roman" w:hAnsi="Times New Roman"/>
          <w:sz w:val="28"/>
          <w:szCs w:val="28"/>
        </w:rPr>
      </w:pPr>
    </w:p>
    <w:p w:rsidR="00577DFD" w:rsidRDefault="00577DFD" w:rsidP="00A73FB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  Об уплате членского взноса в Ассоциацию «Совет муниципальных</w:t>
      </w:r>
    </w:p>
    <w:p w:rsidR="00577DFD" w:rsidRDefault="00577DFD" w:rsidP="00A73FB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образований города Москвы» на 2013 год.</w:t>
      </w:r>
    </w:p>
    <w:p w:rsidR="00577DFD" w:rsidRDefault="00577DFD" w:rsidP="0087580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Докладчик – депутат Осипенко Анатолий Павлович</w:t>
      </w:r>
    </w:p>
    <w:p w:rsidR="00577DFD" w:rsidRDefault="00577DFD" w:rsidP="00A73FB1">
      <w:pPr>
        <w:pStyle w:val="NoSpacing"/>
        <w:rPr>
          <w:rFonts w:ascii="Times New Roman" w:hAnsi="Times New Roman"/>
          <w:sz w:val="28"/>
          <w:szCs w:val="28"/>
        </w:rPr>
      </w:pPr>
    </w:p>
    <w:p w:rsidR="00577DFD" w:rsidRPr="00D95260" w:rsidRDefault="00577DFD" w:rsidP="00D95260">
      <w:pPr>
        <w:rPr>
          <w:sz w:val="28"/>
          <w:szCs w:val="28"/>
        </w:rPr>
      </w:pPr>
      <w:r>
        <w:rPr>
          <w:sz w:val="28"/>
          <w:szCs w:val="28"/>
        </w:rPr>
        <w:t>5.    О перемещении ассигнований, предусмотренных бюджетом на 2013 год.</w:t>
      </w:r>
    </w:p>
    <w:p w:rsidR="00577DFD" w:rsidRDefault="00577DFD" w:rsidP="00D9526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Докладчик – депутат Осипенко Анатолий Павлович</w:t>
      </w:r>
    </w:p>
    <w:p w:rsidR="00577DFD" w:rsidRDefault="00577DFD" w:rsidP="00A73FB1">
      <w:pPr>
        <w:pStyle w:val="NoSpacing"/>
        <w:rPr>
          <w:rFonts w:ascii="Times New Roman" w:hAnsi="Times New Roman"/>
          <w:sz w:val="28"/>
          <w:szCs w:val="28"/>
        </w:rPr>
      </w:pPr>
    </w:p>
    <w:p w:rsidR="00577DFD" w:rsidRDefault="00577DFD" w:rsidP="00A73FB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  О недопущении депутатами Совета депутатов и муниципальными </w:t>
      </w:r>
    </w:p>
    <w:p w:rsidR="00577DFD" w:rsidRDefault="00577DFD" w:rsidP="00A73FB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служащими аппарата Совета депутатов поведения, которое может </w:t>
      </w:r>
    </w:p>
    <w:p w:rsidR="00577DFD" w:rsidRDefault="00577DFD" w:rsidP="00A73FB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восприниматься окружающими как обещание дачи взятки </w:t>
      </w:r>
    </w:p>
    <w:p w:rsidR="00577DFD" w:rsidRDefault="00577DFD" w:rsidP="00A73FB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или предложение дачи взятки либо как согласие принять взятку </w:t>
      </w:r>
    </w:p>
    <w:p w:rsidR="00577DFD" w:rsidRDefault="00577DFD" w:rsidP="00A73FB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или как просьба о даче взятки. </w:t>
      </w:r>
    </w:p>
    <w:p w:rsidR="00577DFD" w:rsidRDefault="00577DFD" w:rsidP="00A73FB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Докладчик – депутат Осипенко Анатолий Павлович</w:t>
      </w:r>
    </w:p>
    <w:p w:rsidR="00577DFD" w:rsidRDefault="00577DFD" w:rsidP="00A73FB1">
      <w:pPr>
        <w:pStyle w:val="NoSpacing"/>
        <w:rPr>
          <w:rFonts w:ascii="Times New Roman" w:hAnsi="Times New Roman"/>
          <w:sz w:val="28"/>
          <w:szCs w:val="28"/>
        </w:rPr>
      </w:pPr>
    </w:p>
    <w:p w:rsidR="00577DFD" w:rsidRPr="00D95260" w:rsidRDefault="00577DFD" w:rsidP="005D78CB">
      <w:pPr>
        <w:rPr>
          <w:sz w:val="28"/>
          <w:szCs w:val="28"/>
        </w:rPr>
      </w:pPr>
      <w:r>
        <w:rPr>
          <w:sz w:val="28"/>
          <w:szCs w:val="28"/>
        </w:rPr>
        <w:t>7.    О ярмарке выходного дня.</w:t>
      </w:r>
    </w:p>
    <w:p w:rsidR="00577DFD" w:rsidRDefault="00577DFD" w:rsidP="005D78C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Докладчик – депутат Осипенко Анатолий Павлович</w:t>
      </w:r>
    </w:p>
    <w:p w:rsidR="00577DFD" w:rsidRDefault="00577DFD" w:rsidP="005D78CB">
      <w:pPr>
        <w:rPr>
          <w:sz w:val="28"/>
          <w:szCs w:val="28"/>
        </w:rPr>
      </w:pPr>
    </w:p>
    <w:p w:rsidR="00577DFD" w:rsidRDefault="00577DFD" w:rsidP="005D78CB">
      <w:pPr>
        <w:rPr>
          <w:sz w:val="28"/>
          <w:szCs w:val="28"/>
        </w:rPr>
      </w:pPr>
      <w:r>
        <w:rPr>
          <w:sz w:val="28"/>
          <w:szCs w:val="28"/>
        </w:rPr>
        <w:t xml:space="preserve">8.    О благоустройстве территории ГБОУ «Средняя общеобразовательная   </w:t>
      </w:r>
    </w:p>
    <w:p w:rsidR="00577DFD" w:rsidRPr="00D95260" w:rsidRDefault="00577DFD" w:rsidP="005D78CB">
      <w:pPr>
        <w:rPr>
          <w:sz w:val="28"/>
          <w:szCs w:val="28"/>
        </w:rPr>
      </w:pPr>
      <w:r>
        <w:rPr>
          <w:sz w:val="28"/>
          <w:szCs w:val="28"/>
        </w:rPr>
        <w:t xml:space="preserve">       школа № 252».</w:t>
      </w:r>
    </w:p>
    <w:p w:rsidR="00577DFD" w:rsidRDefault="00577DFD" w:rsidP="005D78C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Докладчик – депутат Осипенко Анатолий Павлович</w:t>
      </w:r>
    </w:p>
    <w:p w:rsidR="00577DFD" w:rsidRDefault="00577DFD" w:rsidP="00A73FB1">
      <w:pPr>
        <w:pStyle w:val="NoSpacing"/>
        <w:rPr>
          <w:rFonts w:ascii="Times New Roman" w:hAnsi="Times New Roman"/>
          <w:sz w:val="28"/>
          <w:szCs w:val="28"/>
        </w:rPr>
      </w:pPr>
    </w:p>
    <w:p w:rsidR="00577DFD" w:rsidRPr="00A73FB1" w:rsidRDefault="00577DFD" w:rsidP="00A73FB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   Разное</w:t>
      </w:r>
    </w:p>
    <w:sectPr w:rsidR="00577DFD" w:rsidRPr="00A73FB1" w:rsidSect="004C1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C5A70"/>
    <w:multiLevelType w:val="hybridMultilevel"/>
    <w:tmpl w:val="5D4A5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2B49CC"/>
    <w:multiLevelType w:val="hybridMultilevel"/>
    <w:tmpl w:val="F73E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FD006F"/>
    <w:multiLevelType w:val="hybridMultilevel"/>
    <w:tmpl w:val="F7F4F00A"/>
    <w:lvl w:ilvl="0" w:tplc="E568457C">
      <w:start w:val="1"/>
      <w:numFmt w:val="decimal"/>
      <w:lvlText w:val="%1."/>
      <w:lvlJc w:val="left"/>
      <w:pPr>
        <w:ind w:left="936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3">
    <w:nsid w:val="5C8F2C6E"/>
    <w:multiLevelType w:val="hybridMultilevel"/>
    <w:tmpl w:val="A058C1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2F03DF"/>
    <w:multiLevelType w:val="hybridMultilevel"/>
    <w:tmpl w:val="45240CAA"/>
    <w:lvl w:ilvl="0" w:tplc="413AA466">
      <w:start w:val="1"/>
      <w:numFmt w:val="decimal"/>
      <w:lvlText w:val="%1."/>
      <w:lvlJc w:val="left"/>
      <w:pPr>
        <w:ind w:left="852" w:hanging="4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FB1"/>
    <w:rsid w:val="00084C05"/>
    <w:rsid w:val="000A5388"/>
    <w:rsid w:val="000B704F"/>
    <w:rsid w:val="000D4DF3"/>
    <w:rsid w:val="000F3EA9"/>
    <w:rsid w:val="000F435C"/>
    <w:rsid w:val="001047EB"/>
    <w:rsid w:val="001144B1"/>
    <w:rsid w:val="001155B7"/>
    <w:rsid w:val="0012217E"/>
    <w:rsid w:val="001623CA"/>
    <w:rsid w:val="001A6B6C"/>
    <w:rsid w:val="001B3C4B"/>
    <w:rsid w:val="001F099B"/>
    <w:rsid w:val="00200CFA"/>
    <w:rsid w:val="00232900"/>
    <w:rsid w:val="00236440"/>
    <w:rsid w:val="0025203D"/>
    <w:rsid w:val="00286B95"/>
    <w:rsid w:val="002B00F6"/>
    <w:rsid w:val="002B122C"/>
    <w:rsid w:val="003173AB"/>
    <w:rsid w:val="00327A75"/>
    <w:rsid w:val="00362B7F"/>
    <w:rsid w:val="003D6E98"/>
    <w:rsid w:val="00405A1F"/>
    <w:rsid w:val="00421D0D"/>
    <w:rsid w:val="004339B7"/>
    <w:rsid w:val="00436445"/>
    <w:rsid w:val="00452684"/>
    <w:rsid w:val="00452CE4"/>
    <w:rsid w:val="00475E83"/>
    <w:rsid w:val="004C15EF"/>
    <w:rsid w:val="005475BA"/>
    <w:rsid w:val="005604EB"/>
    <w:rsid w:val="005706FA"/>
    <w:rsid w:val="00573E10"/>
    <w:rsid w:val="00574FA1"/>
    <w:rsid w:val="005762AC"/>
    <w:rsid w:val="00577DFD"/>
    <w:rsid w:val="00585891"/>
    <w:rsid w:val="0059749F"/>
    <w:rsid w:val="005A452B"/>
    <w:rsid w:val="005B22EF"/>
    <w:rsid w:val="005C3F48"/>
    <w:rsid w:val="005D0E3E"/>
    <w:rsid w:val="005D3BB5"/>
    <w:rsid w:val="005D78CB"/>
    <w:rsid w:val="005E4B94"/>
    <w:rsid w:val="005F282B"/>
    <w:rsid w:val="006109AA"/>
    <w:rsid w:val="00656E4C"/>
    <w:rsid w:val="006646B7"/>
    <w:rsid w:val="00675630"/>
    <w:rsid w:val="0067716E"/>
    <w:rsid w:val="00690EDF"/>
    <w:rsid w:val="006965B0"/>
    <w:rsid w:val="0069725A"/>
    <w:rsid w:val="006B244C"/>
    <w:rsid w:val="006D2D1A"/>
    <w:rsid w:val="006D491E"/>
    <w:rsid w:val="006E73A6"/>
    <w:rsid w:val="006F2C66"/>
    <w:rsid w:val="0071559A"/>
    <w:rsid w:val="00745146"/>
    <w:rsid w:val="00763DAB"/>
    <w:rsid w:val="00786C6E"/>
    <w:rsid w:val="00787FD2"/>
    <w:rsid w:val="007930D0"/>
    <w:rsid w:val="008003E0"/>
    <w:rsid w:val="00805704"/>
    <w:rsid w:val="00813A78"/>
    <w:rsid w:val="008153EF"/>
    <w:rsid w:val="0082176C"/>
    <w:rsid w:val="0083721D"/>
    <w:rsid w:val="0084153A"/>
    <w:rsid w:val="0087580E"/>
    <w:rsid w:val="008967E0"/>
    <w:rsid w:val="008A0AA7"/>
    <w:rsid w:val="00904DE2"/>
    <w:rsid w:val="00946D8B"/>
    <w:rsid w:val="009E1AE7"/>
    <w:rsid w:val="009E7ABC"/>
    <w:rsid w:val="009F720F"/>
    <w:rsid w:val="00A0069E"/>
    <w:rsid w:val="00A2263B"/>
    <w:rsid w:val="00A73FB1"/>
    <w:rsid w:val="00A80BCA"/>
    <w:rsid w:val="00A8672B"/>
    <w:rsid w:val="00AB511B"/>
    <w:rsid w:val="00AB7927"/>
    <w:rsid w:val="00AC76E5"/>
    <w:rsid w:val="00AE2032"/>
    <w:rsid w:val="00AE7D6C"/>
    <w:rsid w:val="00B173FB"/>
    <w:rsid w:val="00B26D12"/>
    <w:rsid w:val="00B75E7E"/>
    <w:rsid w:val="00B85E17"/>
    <w:rsid w:val="00BB10D8"/>
    <w:rsid w:val="00BF5080"/>
    <w:rsid w:val="00C3751D"/>
    <w:rsid w:val="00C7002F"/>
    <w:rsid w:val="00C9446F"/>
    <w:rsid w:val="00CC7C43"/>
    <w:rsid w:val="00CD39FB"/>
    <w:rsid w:val="00CE1C33"/>
    <w:rsid w:val="00D1475C"/>
    <w:rsid w:val="00D250FA"/>
    <w:rsid w:val="00D40189"/>
    <w:rsid w:val="00D45954"/>
    <w:rsid w:val="00D66336"/>
    <w:rsid w:val="00D74EED"/>
    <w:rsid w:val="00D77874"/>
    <w:rsid w:val="00D90BDD"/>
    <w:rsid w:val="00D95260"/>
    <w:rsid w:val="00DB3808"/>
    <w:rsid w:val="00DB6CD4"/>
    <w:rsid w:val="00DF21DE"/>
    <w:rsid w:val="00E03019"/>
    <w:rsid w:val="00E14414"/>
    <w:rsid w:val="00E269A9"/>
    <w:rsid w:val="00E52570"/>
    <w:rsid w:val="00E7205D"/>
    <w:rsid w:val="00ED0CCC"/>
    <w:rsid w:val="00EF1676"/>
    <w:rsid w:val="00F00CA4"/>
    <w:rsid w:val="00F270F5"/>
    <w:rsid w:val="00F4760C"/>
    <w:rsid w:val="00F81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2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73FB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60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159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3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1</Pages>
  <Words>246</Words>
  <Characters>1404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18</cp:revision>
  <cp:lastPrinted>2013-10-02T10:54:00Z</cp:lastPrinted>
  <dcterms:created xsi:type="dcterms:W3CDTF">2013-05-29T05:16:00Z</dcterms:created>
  <dcterms:modified xsi:type="dcterms:W3CDTF">2013-10-02T10:54:00Z</dcterms:modified>
</cp:coreProperties>
</file>